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4" w:rsidRDefault="001B4F74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Overlijden= Iemand is dood gegaan</w:t>
      </w:r>
    </w:p>
    <w:p w:rsidR="001B4F74" w:rsidRDefault="001B4F74">
      <w:pPr>
        <w:rPr>
          <w:sz w:val="56"/>
          <w:szCs w:val="56"/>
        </w:rPr>
      </w:pPr>
    </w:p>
    <w:p w:rsidR="001B4F74" w:rsidRDefault="001B4F74">
      <w:pPr>
        <w:rPr>
          <w:sz w:val="56"/>
          <w:szCs w:val="56"/>
        </w:rPr>
      </w:pPr>
      <w:r>
        <w:rPr>
          <w:sz w:val="56"/>
          <w:szCs w:val="56"/>
        </w:rPr>
        <w:t>Rouwen= Je bent verdrietig om degene die is overleden. Je denkt veel aan diegene.</w:t>
      </w:r>
    </w:p>
    <w:p w:rsidR="001B4F74" w:rsidRDefault="001B4F74">
      <w:pPr>
        <w:rPr>
          <w:sz w:val="56"/>
          <w:szCs w:val="56"/>
        </w:rPr>
      </w:pPr>
    </w:p>
    <w:p w:rsidR="001B4F74" w:rsidRDefault="001B4F74">
      <w:pPr>
        <w:rPr>
          <w:sz w:val="56"/>
          <w:szCs w:val="56"/>
        </w:rPr>
      </w:pPr>
      <w:r>
        <w:rPr>
          <w:sz w:val="56"/>
          <w:szCs w:val="56"/>
        </w:rPr>
        <w:t>Condoleren= Je laat merken dat je het erg vindt dat iemand verdrietig is, omdat er iemand is overleden.</w:t>
      </w:r>
    </w:p>
    <w:p w:rsidR="001B4F74" w:rsidRDefault="001B4F74">
      <w:pPr>
        <w:rPr>
          <w:sz w:val="56"/>
          <w:szCs w:val="56"/>
        </w:rPr>
      </w:pPr>
    </w:p>
    <w:p w:rsidR="001B4F74" w:rsidRDefault="001B4F74">
      <w:pPr>
        <w:rPr>
          <w:sz w:val="56"/>
          <w:szCs w:val="56"/>
        </w:rPr>
      </w:pPr>
      <w:r>
        <w:rPr>
          <w:sz w:val="56"/>
          <w:szCs w:val="56"/>
        </w:rPr>
        <w:t>De begrafenis= Iemand wordt begraven in de grond.</w:t>
      </w:r>
    </w:p>
    <w:p w:rsidR="001B4F74" w:rsidRDefault="001B4F74">
      <w:pPr>
        <w:rPr>
          <w:sz w:val="56"/>
          <w:szCs w:val="56"/>
        </w:rPr>
      </w:pPr>
    </w:p>
    <w:p w:rsidR="001803B8" w:rsidRDefault="001B4F74">
      <w:r>
        <w:rPr>
          <w:sz w:val="56"/>
          <w:szCs w:val="56"/>
        </w:rPr>
        <w:t xml:space="preserve">De crematie= </w:t>
      </w:r>
      <w:r w:rsidR="00D14867">
        <w:rPr>
          <w:sz w:val="56"/>
          <w:szCs w:val="56"/>
        </w:rPr>
        <w:t>Iemand wordt verbrand en de as wordt of bewaard of uitgestrooid.</w:t>
      </w:r>
      <w:r>
        <w:br w:type="page"/>
      </w:r>
      <w:r w:rsidR="00AC758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4325620</wp:posOffset>
            </wp:positionV>
            <wp:extent cx="2687320" cy="1687195"/>
            <wp:effectExtent l="0" t="0" r="0" b="8255"/>
            <wp:wrapNone/>
            <wp:docPr id="22" name="Afbeelding 3" descr="http://www.ogs.nl/pix/Poolse%20begrafeni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ogs.nl/pix/Poolse%20begrafenis%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4572000</wp:posOffset>
                </wp:positionV>
                <wp:extent cx="2846705" cy="685800"/>
                <wp:effectExtent l="2540" t="0" r="74930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74" w:rsidRPr="00C8167D" w:rsidRDefault="001B4F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b</w:t>
                            </w:r>
                            <w:r w:rsidRPr="00C8167D">
                              <w:rPr>
                                <w:sz w:val="72"/>
                                <w:szCs w:val="72"/>
                              </w:rPr>
                              <w:t>egrafenis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4.7pt;margin-top:5in;width:224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B4F74" w:rsidRPr="00C8167D" w:rsidRDefault="001B4F74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b</w:t>
                      </w:r>
                      <w:r w:rsidRPr="00C8167D">
                        <w:rPr>
                          <w:sz w:val="72"/>
                          <w:szCs w:val="72"/>
                        </w:rPr>
                        <w:t>egrafenis</w:t>
                      </w:r>
                    </w:p>
                  </w:txbxContent>
                </v:textbox>
              </v:shape>
            </w:pict>
          </mc:Fallback>
        </mc:AlternateContent>
      </w:r>
      <w:r w:rsidR="00AC75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1069975</wp:posOffset>
            </wp:positionV>
            <wp:extent cx="1828800" cy="1828800"/>
            <wp:effectExtent l="0" t="0" r="0" b="0"/>
            <wp:wrapNone/>
            <wp:docPr id="21" name="Afbeelding 2" descr="http://www.ciceroconsult.nl/wp-content/uploads/2012/06/begrafenis_condoleren_def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ciceroconsult.nl/wp-content/uploads/2012/06/begrafenis_condoleren_def_c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8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7115810</wp:posOffset>
            </wp:positionH>
            <wp:positionV relativeFrom="paragraph">
              <wp:posOffset>1069975</wp:posOffset>
            </wp:positionV>
            <wp:extent cx="2016125" cy="2016125"/>
            <wp:effectExtent l="0" t="0" r="3175" b="3175"/>
            <wp:wrapNone/>
            <wp:docPr id="20" name="Afbeelding 1" descr="http://sociaalopstap.nl/file/images/name/begrafenis_iemand_missen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sociaalopstap.nl/file/images/name/begrafenis_iemand_missen_c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4572000</wp:posOffset>
                </wp:positionV>
                <wp:extent cx="2477770" cy="685800"/>
                <wp:effectExtent l="0" t="0" r="76200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74" w:rsidRPr="00C8167D" w:rsidRDefault="001B4F74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c</w:t>
                            </w:r>
                            <w:r w:rsidRPr="00C8167D">
                              <w:rPr>
                                <w:sz w:val="72"/>
                                <w:szCs w:val="72"/>
                              </w:rPr>
                              <w:t>rematie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0.9pt;margin-top:5in;width:195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B4F74" w:rsidRPr="00C8167D" w:rsidRDefault="001B4F74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c</w:t>
                      </w:r>
                      <w:r w:rsidRPr="00C8167D">
                        <w:rPr>
                          <w:sz w:val="72"/>
                          <w:szCs w:val="72"/>
                        </w:rPr>
                        <w:t>rematie</w:t>
                      </w:r>
                    </w:p>
                  </w:txbxContent>
                </v:textbox>
              </v:shape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496820" cy="685800"/>
                <wp:effectExtent l="0" t="0" r="7493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74" w:rsidRPr="00C8167D" w:rsidRDefault="001B4F7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167D">
                              <w:rPr>
                                <w:sz w:val="72"/>
                                <w:szCs w:val="72"/>
                              </w:rPr>
                              <w:t>Condoleren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96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B4F74" w:rsidRPr="00C8167D" w:rsidRDefault="001B4F74">
                      <w:pPr>
                        <w:rPr>
                          <w:sz w:val="72"/>
                          <w:szCs w:val="72"/>
                        </w:rPr>
                      </w:pPr>
                      <w:r w:rsidRPr="00C8167D">
                        <w:rPr>
                          <w:sz w:val="72"/>
                          <w:szCs w:val="72"/>
                        </w:rPr>
                        <w:t>Condoleren</w:t>
                      </w:r>
                    </w:p>
                  </w:txbxContent>
                </v:textbox>
              </v:shape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21590" t="19050" r="1651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243pt" to="526.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" strokeweight="2.25pt"/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21590" t="19050" r="1651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1in" to="535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" strokeweight="2.25pt"/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374390" cy="914400"/>
                <wp:effectExtent l="38100" t="38100" r="12128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F74" w:rsidRPr="00C8167D" w:rsidRDefault="001B4F74" w:rsidP="00C8167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8167D">
                              <w:rPr>
                                <w:b/>
                                <w:sz w:val="72"/>
                                <w:szCs w:val="72"/>
                              </w:rPr>
                              <w:t>OVERLIJDEN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65.7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B4F74" w:rsidRPr="00C8167D" w:rsidRDefault="001B4F74" w:rsidP="00C8167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8167D">
                        <w:rPr>
                          <w:b/>
                          <w:sz w:val="72"/>
                          <w:szCs w:val="72"/>
                        </w:rPr>
                        <w:t>OVERLIJDEN</w:t>
                      </w:r>
                    </w:p>
                  </w:txbxContent>
                </v:textbox>
              </v:shape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74" w:rsidRPr="00C8167D" w:rsidRDefault="001B4F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167D">
                              <w:rPr>
                                <w:sz w:val="72"/>
                                <w:szCs w:val="72"/>
                              </w:rPr>
                              <w:t>Rouwen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ED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UjthA9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B4F74" w:rsidRPr="00C8167D" w:rsidRDefault="001B4F7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8167D">
                        <w:rPr>
                          <w:sz w:val="72"/>
                          <w:szCs w:val="72"/>
                        </w:rPr>
                        <w:t>Rouwen</w:t>
                      </w:r>
                    </w:p>
                  </w:txbxContent>
                </v:textbox>
              </v:shape>
            </w:pict>
          </mc:Fallback>
        </mc:AlternateContent>
      </w:r>
      <w:r w:rsidR="00AC758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B4F74"/>
    <w:rsid w:val="00323FBF"/>
    <w:rsid w:val="004801CD"/>
    <w:rsid w:val="005B737C"/>
    <w:rsid w:val="00757E22"/>
    <w:rsid w:val="00802DB1"/>
    <w:rsid w:val="00AC7580"/>
    <w:rsid w:val="00C8167D"/>
    <w:rsid w:val="00D14867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660613F6</Template>
  <TotalTime>0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2013-11-04T09:06:00Z</dcterms:created>
  <dcterms:modified xsi:type="dcterms:W3CDTF">2013-11-04T09:06:00Z</dcterms:modified>
</cp:coreProperties>
</file>