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CF" w:rsidRDefault="001F7BCF"/>
    <w:p w:rsidR="001F7BCF" w:rsidRDefault="001F7BCF" w:rsidP="001F7BCF">
      <w:pPr>
        <w:rPr>
          <w:b/>
          <w:sz w:val="56"/>
          <w:szCs w:val="56"/>
        </w:rPr>
      </w:pPr>
      <w:r>
        <w:rPr>
          <w:b/>
          <w:sz w:val="56"/>
          <w:szCs w:val="56"/>
        </w:rPr>
        <w:t>Geschiedenis les 12: de televisie</w:t>
      </w:r>
    </w:p>
    <w:p w:rsidR="001F7BCF" w:rsidRDefault="001F7BCF" w:rsidP="001F7BCF">
      <w:pPr>
        <w:rPr>
          <w:b/>
          <w:sz w:val="56"/>
          <w:szCs w:val="56"/>
        </w:rPr>
      </w:pPr>
    </w:p>
    <w:p w:rsidR="001F7BCF" w:rsidRDefault="001F7BCF" w:rsidP="001F7BCF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zender: </w:t>
      </w:r>
      <w:r>
        <w:rPr>
          <w:sz w:val="56"/>
          <w:szCs w:val="56"/>
        </w:rPr>
        <w:t>station dat televisieprogramma’s naar de televisie stuurt</w:t>
      </w:r>
    </w:p>
    <w:p w:rsidR="001F7BCF" w:rsidRDefault="001F7BCF" w:rsidP="001F7BCF">
      <w:pPr>
        <w:rPr>
          <w:sz w:val="56"/>
          <w:szCs w:val="56"/>
        </w:rPr>
      </w:pPr>
    </w:p>
    <w:p w:rsidR="001F7BCF" w:rsidRDefault="001F7BCF" w:rsidP="001F7BCF">
      <w:pPr>
        <w:rPr>
          <w:sz w:val="56"/>
          <w:szCs w:val="56"/>
        </w:rPr>
      </w:pPr>
      <w:r>
        <w:rPr>
          <w:b/>
          <w:sz w:val="56"/>
          <w:szCs w:val="56"/>
        </w:rPr>
        <w:t>De afstandsbediening:</w:t>
      </w:r>
      <w:r>
        <w:rPr>
          <w:sz w:val="56"/>
          <w:szCs w:val="56"/>
        </w:rPr>
        <w:t xml:space="preserve"> apparaat met knopjes waarmee je de televisie kunt regelen</w:t>
      </w:r>
    </w:p>
    <w:p w:rsidR="001F7BCF" w:rsidRDefault="001F7BCF" w:rsidP="001F7BCF">
      <w:pPr>
        <w:rPr>
          <w:sz w:val="56"/>
          <w:szCs w:val="56"/>
        </w:rPr>
      </w:pPr>
    </w:p>
    <w:p w:rsidR="001F7BCF" w:rsidRPr="00F041E6" w:rsidRDefault="001F7BCF" w:rsidP="001F7BCF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tv-gids: </w:t>
      </w:r>
      <w:r>
        <w:rPr>
          <w:sz w:val="56"/>
          <w:szCs w:val="56"/>
        </w:rPr>
        <w:t>boekje waarin staat wat er op de televisie komt</w:t>
      </w:r>
    </w:p>
    <w:p w:rsidR="001803B8" w:rsidRDefault="001F7BCF">
      <w:r>
        <w:br w:type="page"/>
      </w:r>
      <w:bookmarkStart w:id="0" w:name="_GoBack"/>
      <w:bookmarkEnd w:id="0"/>
      <w:r w:rsidR="00A45B47"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2769235</wp:posOffset>
            </wp:positionH>
            <wp:positionV relativeFrom="margin">
              <wp:posOffset>-238760</wp:posOffset>
            </wp:positionV>
            <wp:extent cx="1899285" cy="1561465"/>
            <wp:effectExtent l="0" t="0" r="5715" b="635"/>
            <wp:wrapSquare wrapText="bothSides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4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914400</wp:posOffset>
                </wp:positionV>
                <wp:extent cx="1012825" cy="1257300"/>
                <wp:effectExtent l="17145" t="19685" r="17780" b="1841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2825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1in" to="259.5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" strokeweight="2.25pt"/>
            </w:pict>
          </mc:Fallback>
        </mc:AlternateContent>
      </w:r>
      <w:r w:rsidR="00A45B47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1172210</wp:posOffset>
            </wp:positionV>
            <wp:extent cx="2440940" cy="1444625"/>
            <wp:effectExtent l="0" t="0" r="0" b="3175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47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1722755</wp:posOffset>
            </wp:positionH>
            <wp:positionV relativeFrom="margin">
              <wp:posOffset>3605530</wp:posOffset>
            </wp:positionV>
            <wp:extent cx="3533140" cy="2645410"/>
            <wp:effectExtent l="0" t="0" r="0" b="2540"/>
            <wp:wrapSquare wrapText="bothSides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47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6762115</wp:posOffset>
            </wp:positionH>
            <wp:positionV relativeFrom="margin">
              <wp:posOffset>904875</wp:posOffset>
            </wp:positionV>
            <wp:extent cx="2559685" cy="2559685"/>
            <wp:effectExtent l="0" t="0" r="0" b="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4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18415</wp:posOffset>
                </wp:positionV>
                <wp:extent cx="3671570" cy="895985"/>
                <wp:effectExtent l="0" t="0" r="75565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895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93AE7" w:rsidRDefault="00F93AE7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afstandsbediening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2.45pt;margin-top:1.45pt;width:289.1pt;height:7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F93AE7" w:rsidRDefault="00F93AE7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afstandsbediening</w:t>
                      </w:r>
                    </w:p>
                  </w:txbxContent>
                </v:textbox>
              </v:shape>
            </w:pict>
          </mc:Fallback>
        </mc:AlternateContent>
      </w:r>
      <w:r w:rsidR="00A45B4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93AE7" w:rsidRDefault="00F93AE7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tv-gids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f7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F93AE7" w:rsidRDefault="00F93AE7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tv-gids</w:t>
                      </w:r>
                    </w:p>
                  </w:txbxContent>
                </v:textbox>
              </v:shape>
            </w:pict>
          </mc:Fallback>
        </mc:AlternateContent>
      </w:r>
      <w:r w:rsidR="00A45B4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93AE7" w:rsidRDefault="00F93AE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Pr="00F93AE7">
                              <w:rPr>
                                <w:b/>
                                <w:sz w:val="56"/>
                                <w:szCs w:val="56"/>
                              </w:rPr>
                              <w:t>e zender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0R/dj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F93AE7" w:rsidRDefault="00F93AE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  <w:r w:rsidRPr="00F93AE7">
                        <w:rPr>
                          <w:b/>
                          <w:sz w:val="56"/>
                          <w:szCs w:val="56"/>
                        </w:rPr>
                        <w:t>e zender</w:t>
                      </w:r>
                    </w:p>
                  </w:txbxContent>
                </v:textbox>
              </v:shape>
            </w:pict>
          </mc:Fallback>
        </mc:AlternateContent>
      </w:r>
      <w:r w:rsidR="00A45B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A45B4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A45B4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F93AE7" w:rsidRDefault="00F93AE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93AE7">
                              <w:rPr>
                                <w:b/>
                                <w:sz w:val="72"/>
                                <w:szCs w:val="72"/>
                              </w:rPr>
                              <w:t>de televisie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AK9vi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F93AE7" w:rsidRDefault="00F93AE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F93AE7">
                        <w:rPr>
                          <w:b/>
                          <w:sz w:val="72"/>
                          <w:szCs w:val="72"/>
                        </w:rPr>
                        <w:t>de televisie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F7BCF"/>
    <w:rsid w:val="005237CF"/>
    <w:rsid w:val="0077757A"/>
    <w:rsid w:val="0092215E"/>
    <w:rsid w:val="00A45B47"/>
    <w:rsid w:val="00BF72C8"/>
    <w:rsid w:val="00E368FD"/>
    <w:rsid w:val="00F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F7BCF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F7BCF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2012-10-08T11:19:00Z</dcterms:created>
  <dcterms:modified xsi:type="dcterms:W3CDTF">2012-10-08T11:19:00Z</dcterms:modified>
</cp:coreProperties>
</file>