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D5" w:rsidRPr="0039049F" w:rsidRDefault="009B4A98" w:rsidP="003904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Be</w:t>
      </w:r>
      <w:r w:rsidR="009F68D5" w:rsidRPr="0039049F">
        <w:rPr>
          <w:b/>
          <w:sz w:val="72"/>
          <w:szCs w:val="72"/>
        </w:rPr>
        <w:t xml:space="preserve">tekenissen kast beleefd en </w:t>
      </w:r>
      <w:proofErr w:type="gramStart"/>
      <w:r w:rsidR="009F68D5" w:rsidRPr="0039049F">
        <w:rPr>
          <w:b/>
          <w:sz w:val="72"/>
          <w:szCs w:val="72"/>
        </w:rPr>
        <w:t>on</w:t>
      </w:r>
      <w:r>
        <w:rPr>
          <w:b/>
          <w:sz w:val="72"/>
          <w:szCs w:val="72"/>
        </w:rPr>
        <w:t>be</w:t>
      </w:r>
      <w:r w:rsidR="009F68D5" w:rsidRPr="0039049F">
        <w:rPr>
          <w:b/>
          <w:sz w:val="72"/>
          <w:szCs w:val="72"/>
        </w:rPr>
        <w:t xml:space="preserve">leefd </w:t>
      </w:r>
      <w:r w:rsidR="0039049F">
        <w:rPr>
          <w:b/>
          <w:sz w:val="72"/>
          <w:szCs w:val="72"/>
        </w:rPr>
        <w:t xml:space="preserve">  </w:t>
      </w:r>
      <w:proofErr w:type="gramEnd"/>
      <w:r w:rsidR="009F68D5" w:rsidRPr="0039049F">
        <w:rPr>
          <w:b/>
          <w:sz w:val="72"/>
          <w:szCs w:val="72"/>
        </w:rPr>
        <w:t>kern 3 dag 1(ankerverhaal)</w:t>
      </w:r>
    </w:p>
    <w:p w:rsidR="009F68D5" w:rsidRDefault="009F68D5">
      <w:pPr>
        <w:rPr>
          <w:b/>
          <w:sz w:val="48"/>
          <w:szCs w:val="48"/>
        </w:rPr>
      </w:pPr>
    </w:p>
    <w:p w:rsidR="009F68D5" w:rsidRDefault="009F68D5">
      <w:pPr>
        <w:rPr>
          <w:b/>
          <w:sz w:val="48"/>
          <w:szCs w:val="48"/>
        </w:rPr>
      </w:pPr>
      <w:r>
        <w:rPr>
          <w:b/>
          <w:sz w:val="48"/>
          <w:szCs w:val="48"/>
        </w:rPr>
        <w:t>Beleefd:</w:t>
      </w:r>
    </w:p>
    <w:p w:rsidR="009F68D5" w:rsidRDefault="009F68D5">
      <w:pPr>
        <w:rPr>
          <w:b/>
          <w:sz w:val="48"/>
          <w:szCs w:val="48"/>
        </w:rPr>
      </w:pPr>
      <w:r>
        <w:rPr>
          <w:b/>
          <w:sz w:val="48"/>
          <w:szCs w:val="48"/>
        </w:rPr>
        <w:t>Als je beleefd bent, gedraag je je netjes. Je zorgt dat andere mensen zich niet aan je storen.</w:t>
      </w:r>
    </w:p>
    <w:p w:rsidR="009F68D5" w:rsidRDefault="009F68D5">
      <w:pPr>
        <w:rPr>
          <w:b/>
          <w:sz w:val="48"/>
          <w:szCs w:val="48"/>
        </w:rPr>
      </w:pPr>
    </w:p>
    <w:p w:rsidR="009F68D5" w:rsidRDefault="009F68D5">
      <w:pPr>
        <w:rPr>
          <w:b/>
          <w:sz w:val="48"/>
          <w:szCs w:val="48"/>
        </w:rPr>
      </w:pPr>
      <w:r>
        <w:rPr>
          <w:b/>
          <w:sz w:val="48"/>
          <w:szCs w:val="48"/>
        </w:rPr>
        <w:t>Onbeleefd</w:t>
      </w:r>
    </w:p>
    <w:p w:rsidR="009F68D5" w:rsidRPr="009F68D5" w:rsidRDefault="009F68D5">
      <w:pPr>
        <w:rPr>
          <w:b/>
          <w:sz w:val="48"/>
          <w:szCs w:val="48"/>
        </w:rPr>
      </w:pPr>
      <w:r>
        <w:rPr>
          <w:b/>
          <w:sz w:val="48"/>
          <w:szCs w:val="48"/>
        </w:rPr>
        <w:t>Als je onb</w:t>
      </w:r>
      <w:r w:rsidR="009B4A98">
        <w:rPr>
          <w:b/>
          <w:sz w:val="48"/>
          <w:szCs w:val="48"/>
        </w:rPr>
        <w:t>e</w:t>
      </w:r>
      <w:bookmarkStart w:id="0" w:name="_GoBack"/>
      <w:bookmarkEnd w:id="0"/>
      <w:r>
        <w:rPr>
          <w:b/>
          <w:sz w:val="48"/>
          <w:szCs w:val="48"/>
        </w:rPr>
        <w:t>leefd bent, dan gedraag je je niet netjes. Je hebt dan geen manieren.</w:t>
      </w:r>
    </w:p>
    <w:p w:rsidR="009F68D5" w:rsidRDefault="009F68D5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B9465D" w:rsidRDefault="00B9465D"/>
    <w:p w:rsidR="009F68D5" w:rsidRDefault="009F68D5"/>
    <w:p w:rsidR="009F68D5" w:rsidRDefault="009F68D5"/>
    <w:p w:rsidR="009F68D5" w:rsidRDefault="009F68D5"/>
    <w:p w:rsidR="00747AB6" w:rsidRDefault="00CF7B7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465D" w:rsidRDefault="00B9465D" w:rsidP="009F68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47AB6" w:rsidRPr="00070447" w:rsidRDefault="00B9465D" w:rsidP="009F68D5">
                            <w:pPr>
                              <w:jc w:val="center"/>
                              <w:rPr>
                                <w:b/>
                                <w:color w:val="1F497D"/>
                                <w:sz w:val="64"/>
                                <w:szCs w:val="64"/>
                              </w:rPr>
                            </w:pPr>
                            <w:r w:rsidRPr="00070447">
                              <w:rPr>
                                <w:b/>
                                <w:color w:val="1F497D"/>
                                <w:sz w:val="64"/>
                                <w:szCs w:val="64"/>
                              </w:rPr>
                              <w:t>door iemand heen praten</w:t>
                            </w:r>
                          </w:p>
                          <w:p w:rsidR="00B9465D" w:rsidRDefault="00B9465D" w:rsidP="009F68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B9465D" w:rsidRPr="00B9465D" w:rsidRDefault="00B9465D" w:rsidP="009F68D5">
                            <w:pPr>
                              <w:jc w:val="center"/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B9465D"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  <w:t>iemand negeren</w:t>
                            </w:r>
                          </w:p>
                          <w:p w:rsidR="00B9465D" w:rsidRPr="00B9465D" w:rsidRDefault="00B9465D" w:rsidP="009F68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B9465D" w:rsidRPr="00B9465D" w:rsidRDefault="00B9465D" w:rsidP="009F68D5">
                            <w:pPr>
                              <w:jc w:val="center"/>
                              <w:rPr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  <w:r w:rsidRPr="00B9465D">
                              <w:rPr>
                                <w:b/>
                                <w:color w:val="7030A0"/>
                                <w:sz w:val="64"/>
                                <w:szCs w:val="64"/>
                              </w:rPr>
                              <w:t>iemand niet bedanken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B9465D" w:rsidRDefault="00B9465D" w:rsidP="009F68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747AB6" w:rsidRPr="00070447" w:rsidRDefault="00B9465D" w:rsidP="009F68D5">
                      <w:pPr>
                        <w:jc w:val="center"/>
                        <w:rPr>
                          <w:b/>
                          <w:color w:val="1F497D"/>
                          <w:sz w:val="64"/>
                          <w:szCs w:val="64"/>
                        </w:rPr>
                      </w:pPr>
                      <w:r w:rsidRPr="00070447">
                        <w:rPr>
                          <w:b/>
                          <w:color w:val="1F497D"/>
                          <w:sz w:val="64"/>
                          <w:szCs w:val="64"/>
                        </w:rPr>
                        <w:t>door iemand heen praten</w:t>
                      </w:r>
                    </w:p>
                    <w:p w:rsidR="00B9465D" w:rsidRDefault="00B9465D" w:rsidP="009F68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B9465D" w:rsidRPr="00B9465D" w:rsidRDefault="00B9465D" w:rsidP="009F68D5">
                      <w:pPr>
                        <w:jc w:val="center"/>
                        <w:rPr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B9465D">
                        <w:rPr>
                          <w:b/>
                          <w:color w:val="C00000"/>
                          <w:sz w:val="64"/>
                          <w:szCs w:val="64"/>
                        </w:rPr>
                        <w:t>iemand negeren</w:t>
                      </w:r>
                    </w:p>
                    <w:p w:rsidR="00B9465D" w:rsidRPr="00B9465D" w:rsidRDefault="00B9465D" w:rsidP="009F68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B9465D" w:rsidRPr="00B9465D" w:rsidRDefault="00B9465D" w:rsidP="009F68D5">
                      <w:pPr>
                        <w:jc w:val="center"/>
                        <w:rPr>
                          <w:b/>
                          <w:color w:val="7030A0"/>
                          <w:sz w:val="64"/>
                          <w:szCs w:val="64"/>
                        </w:rPr>
                      </w:pPr>
                      <w:r w:rsidRPr="00B9465D">
                        <w:rPr>
                          <w:b/>
                          <w:color w:val="7030A0"/>
                          <w:sz w:val="64"/>
                          <w:szCs w:val="64"/>
                        </w:rPr>
                        <w:t>iemand niet bedanken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465D" w:rsidRDefault="00B9465D" w:rsidP="00B9465D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47AB6" w:rsidRPr="00070447" w:rsidRDefault="00B9465D" w:rsidP="00B9465D">
                            <w:pPr>
                              <w:jc w:val="center"/>
                              <w:rPr>
                                <w:b/>
                                <w:color w:val="1F497D"/>
                                <w:sz w:val="64"/>
                                <w:szCs w:val="64"/>
                              </w:rPr>
                            </w:pPr>
                            <w:r w:rsidRPr="00070447">
                              <w:rPr>
                                <w:b/>
                                <w:color w:val="1F497D"/>
                                <w:sz w:val="64"/>
                                <w:szCs w:val="64"/>
                              </w:rPr>
                              <w:t>o</w:t>
                            </w:r>
                            <w:r w:rsidR="009F68D5" w:rsidRPr="00070447">
                              <w:rPr>
                                <w:b/>
                                <w:color w:val="1F497D"/>
                                <w:sz w:val="64"/>
                                <w:szCs w:val="64"/>
                              </w:rPr>
                              <w:t>p je beurt wachten</w:t>
                            </w:r>
                          </w:p>
                          <w:p w:rsidR="00B9465D" w:rsidRPr="00B9465D" w:rsidRDefault="00B9465D" w:rsidP="00B9465D">
                            <w:pPr>
                              <w:jc w:val="center"/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</w:p>
                          <w:p w:rsidR="00B9465D" w:rsidRPr="00B9465D" w:rsidRDefault="00B9465D" w:rsidP="00B9465D">
                            <w:pPr>
                              <w:jc w:val="center"/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B9465D"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  <w:t>iemand gedag zeggen</w:t>
                            </w:r>
                          </w:p>
                          <w:p w:rsidR="00B9465D" w:rsidRPr="00B9465D" w:rsidRDefault="00B9465D" w:rsidP="00B9465D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B9465D" w:rsidRPr="00B9465D" w:rsidRDefault="00B9465D" w:rsidP="00B9465D">
                            <w:pPr>
                              <w:jc w:val="center"/>
                              <w:rPr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  <w:r w:rsidRPr="00B9465D">
                              <w:rPr>
                                <w:b/>
                                <w:color w:val="7030A0"/>
                                <w:sz w:val="64"/>
                                <w:szCs w:val="64"/>
                              </w:rPr>
                              <w:t>iemand bedanken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9465D" w:rsidRDefault="00B9465D" w:rsidP="00B9465D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747AB6" w:rsidRPr="00070447" w:rsidRDefault="00B9465D" w:rsidP="00B9465D">
                      <w:pPr>
                        <w:jc w:val="center"/>
                        <w:rPr>
                          <w:b/>
                          <w:color w:val="1F497D"/>
                          <w:sz w:val="64"/>
                          <w:szCs w:val="64"/>
                        </w:rPr>
                      </w:pPr>
                      <w:r w:rsidRPr="00070447">
                        <w:rPr>
                          <w:b/>
                          <w:color w:val="1F497D"/>
                          <w:sz w:val="64"/>
                          <w:szCs w:val="64"/>
                        </w:rPr>
                        <w:t>o</w:t>
                      </w:r>
                      <w:r w:rsidR="009F68D5" w:rsidRPr="00070447">
                        <w:rPr>
                          <w:b/>
                          <w:color w:val="1F497D"/>
                          <w:sz w:val="64"/>
                          <w:szCs w:val="64"/>
                        </w:rPr>
                        <w:t>p je beurt wachten</w:t>
                      </w:r>
                    </w:p>
                    <w:p w:rsidR="00B9465D" w:rsidRPr="00B9465D" w:rsidRDefault="00B9465D" w:rsidP="00B9465D">
                      <w:pPr>
                        <w:jc w:val="center"/>
                        <w:rPr>
                          <w:b/>
                          <w:color w:val="C00000"/>
                          <w:sz w:val="64"/>
                          <w:szCs w:val="64"/>
                        </w:rPr>
                      </w:pPr>
                    </w:p>
                    <w:p w:rsidR="00B9465D" w:rsidRPr="00B9465D" w:rsidRDefault="00B9465D" w:rsidP="00B9465D">
                      <w:pPr>
                        <w:jc w:val="center"/>
                        <w:rPr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B9465D">
                        <w:rPr>
                          <w:b/>
                          <w:color w:val="C00000"/>
                          <w:sz w:val="64"/>
                          <w:szCs w:val="64"/>
                        </w:rPr>
                        <w:t>iemand gedag zeggen</w:t>
                      </w:r>
                    </w:p>
                    <w:p w:rsidR="00B9465D" w:rsidRPr="00B9465D" w:rsidRDefault="00B9465D" w:rsidP="00B9465D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B9465D" w:rsidRPr="00B9465D" w:rsidRDefault="00B9465D" w:rsidP="00B9465D">
                      <w:pPr>
                        <w:jc w:val="center"/>
                        <w:rPr>
                          <w:b/>
                          <w:color w:val="7030A0"/>
                          <w:sz w:val="64"/>
                          <w:szCs w:val="64"/>
                        </w:rPr>
                      </w:pPr>
                      <w:r w:rsidRPr="00B9465D">
                        <w:rPr>
                          <w:b/>
                          <w:color w:val="7030A0"/>
                          <w:sz w:val="64"/>
                          <w:szCs w:val="64"/>
                        </w:rPr>
                        <w:t>iemand bedanken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F68D5" w:rsidRDefault="009F68D5" w:rsidP="009F68D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F68D5">
                              <w:rPr>
                                <w:b/>
                                <w:sz w:val="96"/>
                                <w:szCs w:val="96"/>
                              </w:rPr>
                              <w:t>onbeleefd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9F68D5" w:rsidRDefault="009F68D5" w:rsidP="009F68D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F68D5">
                        <w:rPr>
                          <w:b/>
                          <w:sz w:val="96"/>
                          <w:szCs w:val="96"/>
                        </w:rPr>
                        <w:t>onbeleefd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F68D5" w:rsidRDefault="009F68D5" w:rsidP="009F68D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F68D5">
                              <w:rPr>
                                <w:b/>
                                <w:sz w:val="96"/>
                                <w:szCs w:val="96"/>
                              </w:rPr>
                              <w:t>beleefd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9F68D5" w:rsidRDefault="009F68D5" w:rsidP="009F68D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F68D5">
                        <w:rPr>
                          <w:b/>
                          <w:sz w:val="96"/>
                          <w:szCs w:val="96"/>
                        </w:rPr>
                        <w:t>beleefd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70447"/>
    <w:rsid w:val="0021136C"/>
    <w:rsid w:val="00312FDF"/>
    <w:rsid w:val="0039049F"/>
    <w:rsid w:val="007319C8"/>
    <w:rsid w:val="00747AB6"/>
    <w:rsid w:val="008A2ED8"/>
    <w:rsid w:val="009B4A98"/>
    <w:rsid w:val="009F68D5"/>
    <w:rsid w:val="00AA7C6B"/>
    <w:rsid w:val="00B9465D"/>
    <w:rsid w:val="00C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2009-12-07T08:00:00Z</cp:lastPrinted>
  <dcterms:created xsi:type="dcterms:W3CDTF">2012-10-15T12:54:00Z</dcterms:created>
  <dcterms:modified xsi:type="dcterms:W3CDTF">2012-10-15T12:54:00Z</dcterms:modified>
</cp:coreProperties>
</file>