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DC" w:rsidRDefault="002D1474">
      <w:pPr>
        <w:rPr>
          <w:rFonts w:ascii="Arial Rounded MT Bold" w:hAnsi="Arial Rounded MT Bold"/>
          <w:b/>
          <w:sz w:val="52"/>
          <w:szCs w:val="52"/>
        </w:rPr>
      </w:pPr>
      <w:bookmarkStart w:id="0" w:name="_GoBack"/>
      <w:bookmarkEnd w:id="0"/>
      <w:r>
        <w:rPr>
          <w:rFonts w:ascii="Arial Rounded MT Bold" w:hAnsi="Arial Rounded MT Bold"/>
          <w:b/>
          <w:sz w:val="52"/>
          <w:szCs w:val="52"/>
        </w:rPr>
        <w:t>Stappen= Rustig lopen</w:t>
      </w:r>
    </w:p>
    <w:p w:rsidR="002D1474" w:rsidRDefault="002D1474">
      <w:pPr>
        <w:rPr>
          <w:rFonts w:ascii="Arial Rounded MT Bold" w:hAnsi="Arial Rounded MT Bold"/>
          <w:b/>
          <w:sz w:val="52"/>
          <w:szCs w:val="52"/>
        </w:rPr>
      </w:pPr>
    </w:p>
    <w:p w:rsidR="002D1474" w:rsidRDefault="002D1474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Draven= Hard lopen</w:t>
      </w:r>
    </w:p>
    <w:p w:rsidR="002D1474" w:rsidRDefault="002D1474">
      <w:pPr>
        <w:rPr>
          <w:rFonts w:ascii="Arial Rounded MT Bold" w:hAnsi="Arial Rounded MT Bold"/>
          <w:b/>
          <w:sz w:val="52"/>
          <w:szCs w:val="52"/>
        </w:rPr>
      </w:pPr>
    </w:p>
    <w:p w:rsidR="002D1474" w:rsidRDefault="002D1474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Galopperen= Een paard dat “rent”</w:t>
      </w: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0F2277">
      <w:pPr>
        <w:rPr>
          <w:rFonts w:ascii="Arial Rounded MT Bold" w:hAnsi="Arial Rounded MT Bold"/>
          <w:b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167005</wp:posOffset>
            </wp:positionV>
            <wp:extent cx="3076575" cy="2487295"/>
            <wp:effectExtent l="0" t="0" r="9525" b="8255"/>
            <wp:wrapNone/>
            <wp:docPr id="45" name="il_fi" descr="Beschrijving: http://static.skynetblogs.be/media/72733/dyn007_original_469_380_pjpeg_2584341_119032e15c073fcc6d9ca62d7f70b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skynetblogs.be/media/72733/dyn007_original_469_380_pjpeg_2584341_119032e15c073fcc6d9ca62d7f70b9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B3E" w:rsidRPr="00EE148F" w:rsidRDefault="000F2277">
      <w:pPr>
        <w:rPr>
          <w:rFonts w:ascii="Arial Rounded MT Bold" w:hAnsi="Arial Rounded MT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2437765</wp:posOffset>
            </wp:positionV>
            <wp:extent cx="2888615" cy="1918970"/>
            <wp:effectExtent l="0" t="0" r="6985" b="5080"/>
            <wp:wrapNone/>
            <wp:docPr id="46" name="il_fi" descr="Beschrijving: http://img.photobucket.com/albums/v467/sall/IMG_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img.photobucket.com/albums/v467/sall/IMG_4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1137285</wp:posOffset>
            </wp:positionV>
            <wp:extent cx="2997200" cy="1998345"/>
            <wp:effectExtent l="0" t="0" r="0" b="1905"/>
            <wp:wrapNone/>
            <wp:docPr id="44" name="il_fi" descr="Beschrijving: http://us.123rf.com/400wm/400/400/ellende/ellende0708/ellende070800031/1480150-friese-paard-galopperen-in-een-fel-groene-v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ellende/ellende0708/ellende070800031/1480150-friese-paard-galopperen-in-een-fel-groene-v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052060"/>
                <wp:effectExtent l="38100" t="38100" r="38100" b="43815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20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480060"/>
                <wp:effectExtent l="38100" t="38100" r="38100" b="4381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6080760</wp:posOffset>
                </wp:positionV>
                <wp:extent cx="9601200" cy="0"/>
                <wp:effectExtent l="38100" t="41910" r="38100" b="4381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78.8pt" to="738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L5EQIAACs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147320</wp:posOffset>
                </wp:positionV>
                <wp:extent cx="3467100" cy="767080"/>
                <wp:effectExtent l="0" t="4445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2D1474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GALOPPEREN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77pt;margin-top:11.6pt;width:273pt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" fillcolor="#cff" stroked="f">
                <v:fill opacity="32896f"/>
                <v:textbox>
                  <w:txbxContent>
                    <w:p w:rsidR="00A04BD8" w:rsidRPr="00792ADC" w:rsidRDefault="002D1474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GALOPPEREN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3121025" cy="800100"/>
                <wp:effectExtent l="0" t="0" r="3175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2D1474" w:rsidP="00BB407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STAPPEN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18pt;margin-top:378pt;width:245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" fillcolor="#cff" stroked="f">
                <v:fill opacity="32896f"/>
                <v:textbox>
                  <w:txbxContent>
                    <w:p w:rsidR="00A04BD8" w:rsidRPr="00792ADC" w:rsidRDefault="002D1474" w:rsidP="00BB407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STAPPEN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2D1474" w:rsidP="00BB407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DRAVEN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34pt;margin-top:191.95pt;width:243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uNmwIAADk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B64a42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A04BD8" w:rsidRPr="00792ADC" w:rsidRDefault="002D1474" w:rsidP="00BB407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DRAVEN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bx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Ca/Pbx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2U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Mp/LZQZAgAANA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hzmmTBMC&#10;AAAq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te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H8U7Xh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JsJ7m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RPr="00EE148F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0F2277"/>
    <w:rsid w:val="001D3428"/>
    <w:rsid w:val="00232E70"/>
    <w:rsid w:val="00272B3E"/>
    <w:rsid w:val="002D1474"/>
    <w:rsid w:val="004844C9"/>
    <w:rsid w:val="005219DB"/>
    <w:rsid w:val="00522029"/>
    <w:rsid w:val="00554DAE"/>
    <w:rsid w:val="005C1BF6"/>
    <w:rsid w:val="00727053"/>
    <w:rsid w:val="00792ADC"/>
    <w:rsid w:val="008237AF"/>
    <w:rsid w:val="00A04BD8"/>
    <w:rsid w:val="00A74E54"/>
    <w:rsid w:val="00B93ED9"/>
    <w:rsid w:val="00BB407A"/>
    <w:rsid w:val="00C2426A"/>
    <w:rsid w:val="00C53B56"/>
    <w:rsid w:val="00D1343E"/>
    <w:rsid w:val="00D343D6"/>
    <w:rsid w:val="00D70580"/>
    <w:rsid w:val="00E20ECA"/>
    <w:rsid w:val="00E72CA0"/>
    <w:rsid w:val="00EE148F"/>
    <w:rsid w:val="00EF4F4E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FF53-4CC6-4FBC-A9FF-EDDB920B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2011-06-20T10:46:00Z</cp:lastPrinted>
  <dcterms:created xsi:type="dcterms:W3CDTF">2013-09-09T07:28:00Z</dcterms:created>
  <dcterms:modified xsi:type="dcterms:W3CDTF">2013-09-09T07:28:00Z</dcterms:modified>
</cp:coreProperties>
</file>