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BC" w:rsidRDefault="00A859BC"/>
    <w:p w:rsidR="00747AB6" w:rsidRDefault="00A859BC">
      <w:bookmarkStart w:id="0" w:name="_GoBack"/>
      <w:bookmarkEnd w:id="0"/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6419850</wp:posOffset>
                </wp:positionH>
                <wp:positionV relativeFrom="paragraph">
                  <wp:posOffset>2818130</wp:posOffset>
                </wp:positionV>
                <wp:extent cx="576580" cy="2771140"/>
                <wp:effectExtent l="19050" t="27305" r="33020" b="4953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2771140"/>
                        </a:xfrm>
                        <a:prstGeom prst="can">
                          <a:avLst>
                            <a:gd name="adj" fmla="val 73939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18" o:spid="_x0000_s1026" type="#_x0000_t22" style="position:absolute;margin-left:505.5pt;margin-top:221.9pt;width:45.4pt;height:218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" adj="3323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3295650</wp:posOffset>
                </wp:positionV>
                <wp:extent cx="1434465" cy="2194560"/>
                <wp:effectExtent l="27940" t="19050" r="33020" b="5334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4465" cy="2194560"/>
                        </a:xfrm>
                        <a:prstGeom prst="can">
                          <a:avLst>
                            <a:gd name="adj" fmla="val 38247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22" style="position:absolute;margin-left:122.2pt;margin-top:259.5pt;width:112.95pt;height:17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9400C3" w:rsidRDefault="009400C3" w:rsidP="009400C3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9400C3">
                              <w:rPr>
                                <w:b/>
                                <w:sz w:val="56"/>
                                <w:szCs w:val="56"/>
                              </w:rPr>
                              <w:t xml:space="preserve">Iets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is smal als de zijkanten </w:t>
                            </w:r>
                            <w:r w:rsidRPr="009400C3">
                              <w:rPr>
                                <w:b/>
                                <w:sz w:val="56"/>
                                <w:szCs w:val="56"/>
                              </w:rPr>
                              <w:t>dicht bij elkaar zijn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yA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QsS8gH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747AB6" w:rsidRPr="009400C3" w:rsidRDefault="009400C3" w:rsidP="009400C3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9400C3">
                        <w:rPr>
                          <w:b/>
                          <w:sz w:val="56"/>
                          <w:szCs w:val="56"/>
                        </w:rPr>
                        <w:t xml:space="preserve">Iets 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 xml:space="preserve">is smal als de zijkanten </w:t>
                      </w:r>
                      <w:r w:rsidRPr="009400C3">
                        <w:rPr>
                          <w:b/>
                          <w:sz w:val="56"/>
                          <w:szCs w:val="56"/>
                        </w:rPr>
                        <w:t>dicht bij elkaar zijn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9400C3" w:rsidRDefault="009400C3" w:rsidP="009400C3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9400C3">
                              <w:rPr>
                                <w:b/>
                                <w:sz w:val="56"/>
                                <w:szCs w:val="56"/>
                              </w:rPr>
                              <w:t>Iets is breed als de zijkanten ver van elkaar af zijn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CCtXGL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747AB6" w:rsidRPr="009400C3" w:rsidRDefault="009400C3" w:rsidP="009400C3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9400C3">
                        <w:rPr>
                          <w:b/>
                          <w:sz w:val="56"/>
                          <w:szCs w:val="56"/>
                        </w:rPr>
                        <w:t>Iets is breed als de zijkanten ver van elkaar af zijn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9400C3" w:rsidRDefault="009400C3" w:rsidP="009400C3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smal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" strokeweight="3pt">
                <v:shadow on="t" opacity=".5" offset="6pt,6pt"/>
                <v:textbox>
                  <w:txbxContent>
                    <w:p w:rsidR="00747AB6" w:rsidRPr="009400C3" w:rsidRDefault="009400C3" w:rsidP="009400C3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smal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9400C3" w:rsidRDefault="009400C3" w:rsidP="009400C3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breed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cSTMJ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747AB6" w:rsidRPr="009400C3" w:rsidRDefault="009400C3" w:rsidP="009400C3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breed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21136C"/>
    <w:rsid w:val="00747AB6"/>
    <w:rsid w:val="009400C3"/>
    <w:rsid w:val="00A859BC"/>
    <w:rsid w:val="00C2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A9AC4B79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2012-04-19T13:40:00Z</cp:lastPrinted>
  <dcterms:created xsi:type="dcterms:W3CDTF">2013-03-25T13:37:00Z</dcterms:created>
  <dcterms:modified xsi:type="dcterms:W3CDTF">2013-03-25T13:37:00Z</dcterms:modified>
</cp:coreProperties>
</file>