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97" w:rsidRDefault="00171B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-677545</wp:posOffset>
            </wp:positionV>
            <wp:extent cx="641985" cy="789305"/>
            <wp:effectExtent l="19050" t="19050" r="24765" b="2984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40"/>
                    <a:stretch>
                      <a:fillRect/>
                    </a:stretch>
                  </pic:blipFill>
                  <pic:spPr bwMode="auto">
                    <a:xfrm rot="-122430">
                      <a:off x="0" y="0"/>
                      <a:ext cx="64198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-677545</wp:posOffset>
            </wp:positionV>
            <wp:extent cx="783590" cy="793115"/>
            <wp:effectExtent l="0" t="0" r="0" b="6985"/>
            <wp:wrapSquare wrapText="bothSides"/>
            <wp:docPr id="16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112395</wp:posOffset>
                </wp:positionV>
                <wp:extent cx="5431790" cy="1757045"/>
                <wp:effectExtent l="27305" t="26670" r="103505" b="10223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301" w:rsidRDefault="00171BDE" w:rsidP="00CD473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03825" cy="162687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3825" cy="162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3.15pt;margin-top:8.85pt;width:427.7pt;height:138.3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" strokeweight="3pt">
                <v:shadow on="t" opacity=".5" offset="6pt,6pt"/>
                <v:textbox style="mso-fit-shape-to-text:t">
                  <w:txbxContent>
                    <w:p w:rsidR="00252301" w:rsidRDefault="00171BDE" w:rsidP="00CD473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03825" cy="162687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3825" cy="1626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6C8C" w:rsidRDefault="00B66C8C" w:rsidP="004A3A97">
      <w:pPr>
        <w:rPr>
          <w:color w:val="FF0000"/>
          <w:sz w:val="56"/>
          <w:szCs w:val="56"/>
        </w:rPr>
      </w:pPr>
    </w:p>
    <w:p w:rsidR="00B66C8C" w:rsidRPr="00B66C8C" w:rsidRDefault="00171BDE" w:rsidP="00B66C8C">
      <w:pPr>
        <w:rPr>
          <w:sz w:val="56"/>
          <w:szCs w:val="56"/>
        </w:rPr>
      </w:pP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277495</wp:posOffset>
            </wp:positionV>
            <wp:extent cx="8512175" cy="1505585"/>
            <wp:effectExtent l="0" t="0" r="3175" b="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7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C8C" w:rsidRPr="00B66C8C" w:rsidRDefault="00B66C8C" w:rsidP="00B66C8C">
      <w:pPr>
        <w:rPr>
          <w:sz w:val="56"/>
          <w:szCs w:val="56"/>
        </w:rPr>
      </w:pPr>
    </w:p>
    <w:p w:rsidR="00B66C8C" w:rsidRPr="00B66C8C" w:rsidRDefault="00B66C8C" w:rsidP="00B66C8C">
      <w:pPr>
        <w:rPr>
          <w:sz w:val="56"/>
          <w:szCs w:val="56"/>
        </w:rPr>
      </w:pPr>
    </w:p>
    <w:p w:rsidR="00B66C8C" w:rsidRPr="00B66C8C" w:rsidRDefault="00B66C8C" w:rsidP="00B66C8C">
      <w:pPr>
        <w:rPr>
          <w:sz w:val="56"/>
          <w:szCs w:val="56"/>
        </w:rPr>
      </w:pPr>
    </w:p>
    <w:p w:rsidR="00B66C8C" w:rsidRPr="00B66C8C" w:rsidRDefault="00171BDE" w:rsidP="00B66C8C">
      <w:pPr>
        <w:rPr>
          <w:sz w:val="56"/>
          <w:szCs w:val="56"/>
        </w:rPr>
      </w:pP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27305</wp:posOffset>
                </wp:positionV>
                <wp:extent cx="584835" cy="842010"/>
                <wp:effectExtent l="27305" t="27305" r="26035" b="2603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835" cy="8420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15pt,2.15pt" to="663.2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27305</wp:posOffset>
                </wp:positionV>
                <wp:extent cx="0" cy="842010"/>
                <wp:effectExtent l="20955" t="27305" r="26670" b="2603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0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2.15pt" to="348.9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27305</wp:posOffset>
                </wp:positionV>
                <wp:extent cx="647065" cy="939800"/>
                <wp:effectExtent l="19685" t="27305" r="19050" b="234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939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2.15pt" to="8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" strokeweight="3pt"/>
            </w:pict>
          </mc:Fallback>
        </mc:AlternateContent>
      </w:r>
    </w:p>
    <w:p w:rsidR="00B66C8C" w:rsidRPr="00B66C8C" w:rsidRDefault="00B66C8C" w:rsidP="00B66C8C">
      <w:pPr>
        <w:rPr>
          <w:sz w:val="56"/>
          <w:szCs w:val="56"/>
        </w:rPr>
      </w:pPr>
    </w:p>
    <w:p w:rsidR="00B66C8C" w:rsidRPr="00B66C8C" w:rsidRDefault="00171BDE" w:rsidP="00B66C8C">
      <w:pPr>
        <w:rPr>
          <w:sz w:val="56"/>
          <w:szCs w:val="56"/>
        </w:rPr>
      </w:pP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52070</wp:posOffset>
                </wp:positionV>
                <wp:extent cx="3043555" cy="3058160"/>
                <wp:effectExtent l="27940" t="23495" r="100330" b="9969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301" w:rsidRPr="00703267" w:rsidRDefault="00252301" w:rsidP="0070326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>d</w:t>
                            </w:r>
                            <w:r w:rsidRPr="00703267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>e zwaan</w:t>
                            </w:r>
                          </w:p>
                          <w:p w:rsidR="00252301" w:rsidRDefault="00252301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52301" w:rsidRPr="00112CB3" w:rsidRDefault="00252301" w:rsidP="00E0013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03.2pt;margin-top:4.1pt;width:239.65pt;height:24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" strokeweight="3pt">
                <v:shadow on="t" opacity=".5" offset="6pt,6pt"/>
                <v:textbox>
                  <w:txbxContent>
                    <w:p w:rsidR="00252301" w:rsidRPr="00703267" w:rsidRDefault="00252301" w:rsidP="0070326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t>d</w:t>
                      </w:r>
                      <w:r w:rsidRPr="00703267">
                        <w:rPr>
                          <w:b/>
                          <w:noProof/>
                          <w:sz w:val="72"/>
                          <w:szCs w:val="72"/>
                        </w:rPr>
                        <w:t>e zwaan</w:t>
                      </w:r>
                    </w:p>
                    <w:p w:rsidR="00252301" w:rsidRDefault="00252301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52301" w:rsidRPr="00112CB3" w:rsidRDefault="00252301" w:rsidP="00E0013A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52070</wp:posOffset>
                </wp:positionV>
                <wp:extent cx="3235960" cy="3058160"/>
                <wp:effectExtent l="23495" t="23495" r="102870" b="996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301" w:rsidRDefault="00252301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gans</w:t>
                            </w:r>
                          </w:p>
                          <w:p w:rsidR="00252301" w:rsidRDefault="00252301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52301" w:rsidRPr="00112CB3" w:rsidRDefault="00252301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1.1pt;margin-top:4.1pt;width:254.8pt;height:24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" strokeweight="3pt">
                <v:shadow on="t" opacity=".5" offset="6pt,6pt"/>
                <v:textbox>
                  <w:txbxContent>
                    <w:p w:rsidR="00252301" w:rsidRDefault="00252301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gans</w:t>
                      </w:r>
                    </w:p>
                    <w:p w:rsidR="00252301" w:rsidRDefault="00252301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52301" w:rsidRPr="00112CB3" w:rsidRDefault="00252301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52070</wp:posOffset>
                </wp:positionV>
                <wp:extent cx="3648710" cy="3058160"/>
                <wp:effectExtent l="26035" t="23495" r="97155" b="996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301" w:rsidRDefault="00252301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eend</w:t>
                            </w:r>
                          </w:p>
                          <w:p w:rsidR="00252301" w:rsidRDefault="00252301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52301" w:rsidRPr="00112CB3" w:rsidRDefault="00252301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2.45pt;margin-top:4.1pt;width:287.3pt;height:24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" strokeweight="3pt">
                <v:shadow on="t" opacity=".5" offset="6pt,6pt"/>
                <v:textbox>
                  <w:txbxContent>
                    <w:p w:rsidR="00252301" w:rsidRDefault="00252301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eend</w:t>
                      </w:r>
                    </w:p>
                    <w:p w:rsidR="00252301" w:rsidRDefault="00252301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52301" w:rsidRPr="00112CB3" w:rsidRDefault="00252301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C8C" w:rsidRPr="00B66C8C" w:rsidRDefault="00171BDE" w:rsidP="00B66C8C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376555</wp:posOffset>
            </wp:positionV>
            <wp:extent cx="3054350" cy="2219325"/>
            <wp:effectExtent l="0" t="0" r="0" b="9525"/>
            <wp:wrapSquare wrapText="bothSides"/>
            <wp:docPr id="19" name="Afbeelding 21" descr="http://www.sangha-reiki.com/Sangha-Wicca/figuren/totemdieren/grauwe_g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http://www.sangha-reiki.com/Sangha-Wicca/figuren/totemdieren/grauwe_gan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5" b="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183515</wp:posOffset>
            </wp:positionV>
            <wp:extent cx="3146425" cy="2412365"/>
            <wp:effectExtent l="0" t="0" r="0" b="6985"/>
            <wp:wrapSquare wrapText="bothSides"/>
            <wp:docPr id="18" name="Afbeelding 27" descr="http://upload.wikimedia.org/wikipedia/commons/thumb/b/bf/Anas_platyrhynchos_male_female_quadrat.jpg/264px-Anas_platyrhynchos_male_female_qu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 descr="http://upload.wikimedia.org/wikipedia/commons/thumb/b/bf/Anas_platyrhynchos_male_female_quadrat.jpg/264px-Anas_platyrhynchos_male_female_quadra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0" b="1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C8C" w:rsidRPr="00B66C8C" w:rsidRDefault="00171BDE" w:rsidP="00B66C8C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73660</wp:posOffset>
            </wp:positionV>
            <wp:extent cx="2850515" cy="2045970"/>
            <wp:effectExtent l="0" t="0" r="6985" b="0"/>
            <wp:wrapSquare wrapText="bothSides"/>
            <wp:docPr id="20" name="Afbeelding 24" descr="http://dieren.blog.nl/files/2012/08/Knobbelzw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 descr="http://dieren.blog.nl/files/2012/08/Knobbelzwa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C8C" w:rsidRPr="00B66C8C" w:rsidRDefault="00B66C8C" w:rsidP="00B66C8C">
      <w:pPr>
        <w:rPr>
          <w:sz w:val="56"/>
          <w:szCs w:val="56"/>
        </w:rPr>
      </w:pPr>
    </w:p>
    <w:p w:rsidR="00B66C8C" w:rsidRPr="00B66C8C" w:rsidRDefault="00B66C8C" w:rsidP="00B66C8C">
      <w:pPr>
        <w:rPr>
          <w:sz w:val="56"/>
          <w:szCs w:val="56"/>
        </w:rPr>
      </w:pPr>
    </w:p>
    <w:p w:rsidR="00B66C8C" w:rsidRDefault="00B66C8C" w:rsidP="00B66C8C">
      <w:pPr>
        <w:tabs>
          <w:tab w:val="left" w:pos="603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B66C8C" w:rsidRPr="00C5309C" w:rsidRDefault="00CD4733" w:rsidP="00CD4733">
      <w:pPr>
        <w:tabs>
          <w:tab w:val="left" w:pos="6035"/>
        </w:tabs>
        <w:rPr>
          <w:sz w:val="52"/>
          <w:szCs w:val="52"/>
        </w:rPr>
      </w:pPr>
      <w:r w:rsidRPr="00C5309C">
        <w:rPr>
          <w:b/>
          <w:sz w:val="52"/>
          <w:szCs w:val="52"/>
        </w:rPr>
        <w:lastRenderedPageBreak/>
        <w:t>W</w:t>
      </w:r>
      <w:r w:rsidR="00355931" w:rsidRPr="00C5309C">
        <w:rPr>
          <w:b/>
          <w:sz w:val="52"/>
          <w:szCs w:val="52"/>
        </w:rPr>
        <w:t>a</w:t>
      </w:r>
      <w:r w:rsidRPr="00C5309C">
        <w:rPr>
          <w:b/>
          <w:sz w:val="52"/>
          <w:szCs w:val="52"/>
        </w:rPr>
        <w:t>tervogels</w:t>
      </w:r>
      <w:r w:rsidRPr="00C5309C">
        <w:rPr>
          <w:sz w:val="52"/>
          <w:szCs w:val="52"/>
        </w:rPr>
        <w:t xml:space="preserve"> zijn v</w:t>
      </w:r>
      <w:r w:rsidR="00C5309C" w:rsidRPr="00C5309C">
        <w:rPr>
          <w:sz w:val="52"/>
          <w:szCs w:val="52"/>
        </w:rPr>
        <w:t>ogels die bij water leven.</w:t>
      </w:r>
    </w:p>
    <w:p w:rsidR="00C5309C" w:rsidRPr="00C5309C" w:rsidRDefault="00C5309C" w:rsidP="00CD4733">
      <w:pPr>
        <w:tabs>
          <w:tab w:val="left" w:pos="6035"/>
        </w:tabs>
        <w:rPr>
          <w:sz w:val="52"/>
          <w:szCs w:val="52"/>
        </w:rPr>
      </w:pPr>
      <w:r w:rsidRPr="00C5309C">
        <w:rPr>
          <w:sz w:val="52"/>
          <w:szCs w:val="52"/>
        </w:rPr>
        <w:t>Watervogels hebben vliezen tussen hun tenen.</w:t>
      </w:r>
    </w:p>
    <w:p w:rsidR="00CD4733" w:rsidRPr="00C5309C" w:rsidRDefault="00C5309C" w:rsidP="00CD4733">
      <w:pPr>
        <w:tabs>
          <w:tab w:val="left" w:pos="6035"/>
        </w:tabs>
        <w:rPr>
          <w:sz w:val="52"/>
          <w:szCs w:val="52"/>
        </w:rPr>
      </w:pPr>
      <w:r w:rsidRPr="00C5309C">
        <w:rPr>
          <w:sz w:val="52"/>
          <w:szCs w:val="52"/>
        </w:rPr>
        <w:t>Voorbeeld</w:t>
      </w:r>
      <w:r w:rsidR="00CD4733" w:rsidRPr="00C5309C">
        <w:rPr>
          <w:sz w:val="52"/>
          <w:szCs w:val="52"/>
        </w:rPr>
        <w:t>: de eend, de gans en de zwaan.</w:t>
      </w:r>
    </w:p>
    <w:p w:rsidR="00B66C8C" w:rsidRPr="00C5309C" w:rsidRDefault="00B66C8C" w:rsidP="00B66C8C">
      <w:pPr>
        <w:rPr>
          <w:sz w:val="52"/>
          <w:szCs w:val="52"/>
        </w:rPr>
      </w:pPr>
    </w:p>
    <w:p w:rsidR="00B66C8C" w:rsidRPr="00C5309C" w:rsidRDefault="00067198" w:rsidP="00B66C8C">
      <w:pPr>
        <w:rPr>
          <w:sz w:val="52"/>
          <w:szCs w:val="52"/>
        </w:rPr>
      </w:pPr>
      <w:r w:rsidRPr="00C5309C">
        <w:rPr>
          <w:b/>
          <w:sz w:val="52"/>
          <w:szCs w:val="52"/>
        </w:rPr>
        <w:t>De</w:t>
      </w:r>
      <w:r w:rsidR="00EB72C2" w:rsidRPr="00C5309C">
        <w:rPr>
          <w:b/>
          <w:sz w:val="52"/>
          <w:szCs w:val="52"/>
        </w:rPr>
        <w:t xml:space="preserve"> eend</w:t>
      </w:r>
      <w:r w:rsidR="00EB72C2" w:rsidRPr="00C5309C">
        <w:rPr>
          <w:sz w:val="52"/>
          <w:szCs w:val="52"/>
        </w:rPr>
        <w:t xml:space="preserve"> </w:t>
      </w:r>
      <w:r w:rsidRPr="00C5309C">
        <w:rPr>
          <w:sz w:val="52"/>
          <w:szCs w:val="52"/>
        </w:rPr>
        <w:t>is een watervogel.</w:t>
      </w:r>
    </w:p>
    <w:p w:rsidR="000D5F72" w:rsidRPr="00C5309C" w:rsidRDefault="000D5F72" w:rsidP="00B66C8C">
      <w:pPr>
        <w:rPr>
          <w:sz w:val="52"/>
          <w:szCs w:val="52"/>
        </w:rPr>
      </w:pPr>
    </w:p>
    <w:p w:rsidR="00EB72C2" w:rsidRPr="00C5309C" w:rsidRDefault="00067198" w:rsidP="00B66C8C">
      <w:pPr>
        <w:rPr>
          <w:sz w:val="52"/>
          <w:szCs w:val="52"/>
        </w:rPr>
      </w:pPr>
      <w:r w:rsidRPr="00C5309C">
        <w:rPr>
          <w:b/>
          <w:sz w:val="52"/>
          <w:szCs w:val="52"/>
        </w:rPr>
        <w:t>De</w:t>
      </w:r>
      <w:r w:rsidR="00EB72C2" w:rsidRPr="00C5309C">
        <w:rPr>
          <w:b/>
          <w:sz w:val="52"/>
          <w:szCs w:val="52"/>
        </w:rPr>
        <w:t xml:space="preserve"> gans</w:t>
      </w:r>
      <w:r w:rsidRPr="00C5309C">
        <w:rPr>
          <w:sz w:val="52"/>
          <w:szCs w:val="52"/>
        </w:rPr>
        <w:t xml:space="preserve"> </w:t>
      </w:r>
      <w:r w:rsidR="00252301" w:rsidRPr="00C5309C">
        <w:rPr>
          <w:sz w:val="52"/>
          <w:szCs w:val="52"/>
        </w:rPr>
        <w:t>lijkt op een grote eend</w:t>
      </w:r>
      <w:r w:rsidRPr="00C5309C">
        <w:rPr>
          <w:sz w:val="52"/>
          <w:szCs w:val="52"/>
        </w:rPr>
        <w:t>.</w:t>
      </w:r>
    </w:p>
    <w:p w:rsidR="000D5F72" w:rsidRPr="00C5309C" w:rsidRDefault="000D5F72" w:rsidP="00B66C8C">
      <w:pPr>
        <w:rPr>
          <w:sz w:val="52"/>
          <w:szCs w:val="52"/>
        </w:rPr>
      </w:pPr>
    </w:p>
    <w:p w:rsidR="00EB72C2" w:rsidRPr="000D5F72" w:rsidRDefault="00067198" w:rsidP="00B66C8C">
      <w:pPr>
        <w:rPr>
          <w:sz w:val="52"/>
          <w:szCs w:val="52"/>
        </w:rPr>
      </w:pPr>
      <w:r w:rsidRPr="00C5309C">
        <w:rPr>
          <w:b/>
          <w:sz w:val="52"/>
          <w:szCs w:val="52"/>
        </w:rPr>
        <w:t>De</w:t>
      </w:r>
      <w:r w:rsidR="000D5F72" w:rsidRPr="00C5309C">
        <w:rPr>
          <w:b/>
          <w:sz w:val="52"/>
          <w:szCs w:val="52"/>
        </w:rPr>
        <w:t xml:space="preserve"> zwaan</w:t>
      </w:r>
      <w:r w:rsidR="000D5F72" w:rsidRPr="00C5309C">
        <w:rPr>
          <w:sz w:val="52"/>
          <w:szCs w:val="52"/>
        </w:rPr>
        <w:t xml:space="preserve"> is een grote, witte (of zwarte) </w:t>
      </w:r>
      <w:r w:rsidR="00EB72C2" w:rsidRPr="00C5309C">
        <w:rPr>
          <w:sz w:val="52"/>
          <w:szCs w:val="52"/>
        </w:rPr>
        <w:t>vogel met een lange hals</w:t>
      </w:r>
      <w:r w:rsidRPr="00C5309C">
        <w:rPr>
          <w:sz w:val="52"/>
          <w:szCs w:val="52"/>
        </w:rPr>
        <w:t>.</w:t>
      </w:r>
    </w:p>
    <w:p w:rsidR="00067198" w:rsidRPr="00B66C8C" w:rsidRDefault="00067198" w:rsidP="00B66C8C">
      <w:pPr>
        <w:rPr>
          <w:sz w:val="56"/>
          <w:szCs w:val="56"/>
        </w:rPr>
      </w:pPr>
    </w:p>
    <w:p w:rsidR="0047680D" w:rsidRPr="00B66C8C" w:rsidRDefault="0047680D" w:rsidP="00B66C8C">
      <w:pPr>
        <w:rPr>
          <w:sz w:val="56"/>
          <w:szCs w:val="56"/>
        </w:rPr>
      </w:pPr>
    </w:p>
    <w:sectPr w:rsidR="0047680D" w:rsidRPr="00B66C8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E3" w:rsidRDefault="004E05E3" w:rsidP="0029095E">
      <w:r>
        <w:separator/>
      </w:r>
    </w:p>
  </w:endnote>
  <w:endnote w:type="continuationSeparator" w:id="0">
    <w:p w:rsidR="004E05E3" w:rsidRDefault="004E05E3" w:rsidP="002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E3" w:rsidRDefault="004E05E3" w:rsidP="0029095E">
      <w:r>
        <w:separator/>
      </w:r>
    </w:p>
  </w:footnote>
  <w:footnote w:type="continuationSeparator" w:id="0">
    <w:p w:rsidR="004E05E3" w:rsidRDefault="004E05E3" w:rsidP="0029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67198"/>
    <w:rsid w:val="000D5F72"/>
    <w:rsid w:val="00112CB3"/>
    <w:rsid w:val="001216FE"/>
    <w:rsid w:val="001477F7"/>
    <w:rsid w:val="00171BDE"/>
    <w:rsid w:val="00252301"/>
    <w:rsid w:val="0029095E"/>
    <w:rsid w:val="00355931"/>
    <w:rsid w:val="003E3868"/>
    <w:rsid w:val="0041130A"/>
    <w:rsid w:val="0047680D"/>
    <w:rsid w:val="004A3A97"/>
    <w:rsid w:val="004D3456"/>
    <w:rsid w:val="004E05E3"/>
    <w:rsid w:val="005112D8"/>
    <w:rsid w:val="00626FFF"/>
    <w:rsid w:val="00703267"/>
    <w:rsid w:val="008F65BD"/>
    <w:rsid w:val="009A3414"/>
    <w:rsid w:val="00B66C8C"/>
    <w:rsid w:val="00B85A13"/>
    <w:rsid w:val="00C40EA7"/>
    <w:rsid w:val="00C5309C"/>
    <w:rsid w:val="00CD4733"/>
    <w:rsid w:val="00CF5892"/>
    <w:rsid w:val="00D45985"/>
    <w:rsid w:val="00E0013A"/>
    <w:rsid w:val="00E26E88"/>
    <w:rsid w:val="00E33A3A"/>
    <w:rsid w:val="00E3513E"/>
    <w:rsid w:val="00EB72C2"/>
    <w:rsid w:val="00F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909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9095E"/>
    <w:rPr>
      <w:sz w:val="24"/>
      <w:szCs w:val="24"/>
    </w:rPr>
  </w:style>
  <w:style w:type="paragraph" w:styleId="Voettekst">
    <w:name w:val="footer"/>
    <w:basedOn w:val="Standaard"/>
    <w:link w:val="VoettekstChar"/>
    <w:rsid w:val="002909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9095E"/>
    <w:rPr>
      <w:sz w:val="24"/>
      <w:szCs w:val="24"/>
    </w:rPr>
  </w:style>
  <w:style w:type="paragraph" w:styleId="Ballontekst">
    <w:name w:val="Balloon Text"/>
    <w:basedOn w:val="Standaard"/>
    <w:link w:val="BallontekstChar"/>
    <w:rsid w:val="004113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1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909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9095E"/>
    <w:rPr>
      <w:sz w:val="24"/>
      <w:szCs w:val="24"/>
    </w:rPr>
  </w:style>
  <w:style w:type="paragraph" w:styleId="Voettekst">
    <w:name w:val="footer"/>
    <w:basedOn w:val="Standaard"/>
    <w:link w:val="VoettekstChar"/>
    <w:rsid w:val="002909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9095E"/>
    <w:rPr>
      <w:sz w:val="24"/>
      <w:szCs w:val="24"/>
    </w:rPr>
  </w:style>
  <w:style w:type="paragraph" w:styleId="Ballontekst">
    <w:name w:val="Balloon Text"/>
    <w:basedOn w:val="Standaard"/>
    <w:link w:val="BallontekstChar"/>
    <w:rsid w:val="004113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F42B3BD5</Template>
  <TotalTime>0</TotalTime>
  <Pages>2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cp:lastPrinted>2009-12-07T09:25:00Z</cp:lastPrinted>
  <dcterms:created xsi:type="dcterms:W3CDTF">2013-12-18T11:09:00Z</dcterms:created>
  <dcterms:modified xsi:type="dcterms:W3CDTF">2013-12-18T11:09:00Z</dcterms:modified>
</cp:coreProperties>
</file>