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F4" w:rsidRDefault="00066688" w:rsidP="00066688">
      <w:pPr>
        <w:jc w:val="center"/>
        <w:rPr>
          <w:sz w:val="144"/>
          <w:szCs w:val="144"/>
        </w:rPr>
      </w:pPr>
      <w:bookmarkStart w:id="0" w:name="_GoBack"/>
      <w:bookmarkEnd w:id="0"/>
      <w:r>
        <w:rPr>
          <w:sz w:val="144"/>
          <w:szCs w:val="144"/>
        </w:rPr>
        <w:t>d</w:t>
      </w:r>
      <w:r w:rsidRPr="00066688">
        <w:rPr>
          <w:sz w:val="144"/>
          <w:szCs w:val="144"/>
        </w:rPr>
        <w:t>e slaapkop</w:t>
      </w:r>
    </w:p>
    <w:p w:rsidR="00066688" w:rsidRPr="00066688" w:rsidRDefault="00066688" w:rsidP="00066688">
      <w:pPr>
        <w:jc w:val="center"/>
        <w:rPr>
          <w:sz w:val="144"/>
          <w:szCs w:val="144"/>
        </w:rPr>
      </w:pPr>
      <w:r w:rsidRPr="00066688">
        <w:rPr>
          <w:noProof/>
          <w:sz w:val="144"/>
          <w:szCs w:val="144"/>
          <w:lang w:eastAsia="nl-NL"/>
        </w:rPr>
        <w:drawing>
          <wp:inline distT="0" distB="0" distL="0" distR="0">
            <wp:extent cx="3183255" cy="1439545"/>
            <wp:effectExtent l="0" t="0" r="0" b="8255"/>
            <wp:docPr id="1" name="Afbeelding 1" descr="https://encrypted-tbn3.gstatic.com/images?q=tbn:ANd9GcQoWB8N-9yqFyITsj56nHtY1LUakNwe8fnFYu39k0kbBPHteInm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WB8N-9yqFyITsj56nHtY1LUakNwe8fnFYu39k0kbBPHteInmX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 w:rsidRPr="00066688">
        <w:rPr>
          <w:noProof/>
          <w:sz w:val="144"/>
          <w:szCs w:val="144"/>
          <w:lang w:eastAsia="nl-NL"/>
        </w:rPr>
        <w:drawing>
          <wp:inline distT="0" distB="0" distL="0" distR="0">
            <wp:extent cx="2549116" cy="1591734"/>
            <wp:effectExtent l="0" t="0" r="3810" b="8890"/>
            <wp:docPr id="2" name="Afbeelding 2" descr="http://baby-online.jouwweb.nl/upload/0/e/e/baby-online/baby-slapen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by-online.jouwweb.nl/upload/0/e/e/baby-online/baby-slapen.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42" cy="159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7C4">
        <w:rPr>
          <w:sz w:val="144"/>
          <w:szCs w:val="144"/>
        </w:rPr>
        <w:t xml:space="preserve">  </w:t>
      </w:r>
      <w:r w:rsidR="003177C4" w:rsidRPr="003177C4">
        <w:rPr>
          <w:noProof/>
          <w:sz w:val="144"/>
          <w:szCs w:val="144"/>
          <w:lang w:eastAsia="nl-NL"/>
        </w:rPr>
        <w:drawing>
          <wp:inline distT="0" distB="0" distL="0" distR="0" wp14:anchorId="5C806AA2" wp14:editId="4587BD84">
            <wp:extent cx="2531534" cy="1898651"/>
            <wp:effectExtent l="0" t="0" r="2540" b="6350"/>
            <wp:docPr id="4" name="Afbeelding 4" descr="http://www.thuisinonderwijs.nl/wp-content/uploads/2011/05/Slapend-jongetje-in-bed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uisinonderwijs.nl/wp-content/uploads/2011/05/Slapend-jongetje-in-bed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24" cy="18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88" w:rsidRDefault="003177C4" w:rsidP="003177C4">
      <w:pPr>
        <w:jc w:val="center"/>
      </w:pPr>
      <w:r w:rsidRPr="003177C4">
        <w:rPr>
          <w:noProof/>
          <w:lang w:eastAsia="nl-NL"/>
        </w:rPr>
        <w:drawing>
          <wp:inline distT="0" distB="0" distL="0" distR="0">
            <wp:extent cx="2760133" cy="1843770"/>
            <wp:effectExtent l="0" t="0" r="2540" b="4445"/>
            <wp:docPr id="5" name="Afbeelding 5" descr="http://www.ingoedendoen.nl/wp-content/uploads/2013/09/Rustig-sla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goedendoen.nl/wp-content/uploads/2013/09/Rustig-slap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37" cy="18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C4" w:rsidRDefault="003177C4" w:rsidP="003177C4">
      <w:pPr>
        <w:jc w:val="center"/>
      </w:pPr>
    </w:p>
    <w:p w:rsidR="003177C4" w:rsidRPr="003177C4" w:rsidRDefault="003177C4" w:rsidP="003177C4">
      <w:pPr>
        <w:jc w:val="center"/>
        <w:rPr>
          <w:sz w:val="52"/>
          <w:szCs w:val="52"/>
        </w:rPr>
      </w:pPr>
      <w:r>
        <w:rPr>
          <w:sz w:val="52"/>
          <w:szCs w:val="52"/>
        </w:rPr>
        <w:t>Een slaapkop is iemand die heel lang slaapt.</w:t>
      </w:r>
    </w:p>
    <w:sectPr w:rsidR="003177C4" w:rsidRPr="0031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88"/>
    <w:rsid w:val="00066688"/>
    <w:rsid w:val="001656C6"/>
    <w:rsid w:val="003177C4"/>
    <w:rsid w:val="00E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C85B8-C68B-4ACD-9042-F5D9D59F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324C482B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Maaike.Maijenburg</dc:creator>
  <cp:lastModifiedBy>Mariette Visser</cp:lastModifiedBy>
  <cp:revision>2</cp:revision>
  <dcterms:created xsi:type="dcterms:W3CDTF">2014-06-23T10:52:00Z</dcterms:created>
  <dcterms:modified xsi:type="dcterms:W3CDTF">2014-06-23T10:52:00Z</dcterms:modified>
</cp:coreProperties>
</file>