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7" w:rsidRDefault="00C83F08">
      <w:pPr>
        <w:rPr>
          <w:sz w:val="36"/>
        </w:rPr>
      </w:pPr>
      <w:bookmarkStart w:id="0" w:name="_GoBack"/>
      <w:bookmarkEnd w:id="0"/>
      <w:r>
        <w:rPr>
          <w:sz w:val="36"/>
        </w:rPr>
        <w:t>De uitnodiging:</w:t>
      </w:r>
      <w:r>
        <w:rPr>
          <w:sz w:val="36"/>
        </w:rPr>
        <w:tab/>
      </w:r>
      <w:r w:rsidR="005A6D47">
        <w:rPr>
          <w:sz w:val="36"/>
        </w:rPr>
        <w:t>een kaartje waarop je vraagt of hij of zij bij je wil komen (bijvoorbeeld een verjaardag)</w:t>
      </w:r>
    </w:p>
    <w:p w:rsidR="005A6D47" w:rsidRDefault="005A6D47">
      <w:pPr>
        <w:rPr>
          <w:sz w:val="36"/>
        </w:rPr>
      </w:pPr>
    </w:p>
    <w:p w:rsidR="005A6D47" w:rsidRDefault="005A6D47">
      <w:pPr>
        <w:rPr>
          <w:sz w:val="36"/>
        </w:rPr>
      </w:pPr>
      <w:r>
        <w:rPr>
          <w:sz w:val="36"/>
        </w:rPr>
        <w:t>De enveloppe:</w:t>
      </w:r>
      <w:r>
        <w:rPr>
          <w:sz w:val="36"/>
        </w:rPr>
        <w:tab/>
      </w:r>
      <w:r>
        <w:rPr>
          <w:sz w:val="36"/>
        </w:rPr>
        <w:tab/>
        <w:t>een hoesje dat je om een brief doet.</w:t>
      </w:r>
    </w:p>
    <w:p w:rsidR="005A6D47" w:rsidRDefault="005A6D47">
      <w:pPr>
        <w:rPr>
          <w:sz w:val="36"/>
        </w:rPr>
      </w:pPr>
    </w:p>
    <w:p w:rsidR="005A6D47" w:rsidRDefault="005A6D47">
      <w:pPr>
        <w:rPr>
          <w:sz w:val="36"/>
        </w:rPr>
      </w:pPr>
      <w:r>
        <w:rPr>
          <w:sz w:val="36"/>
        </w:rPr>
        <w:t>De postzegel:</w:t>
      </w:r>
      <w:r>
        <w:rPr>
          <w:sz w:val="36"/>
        </w:rPr>
        <w:tab/>
      </w:r>
      <w:r>
        <w:rPr>
          <w:sz w:val="36"/>
        </w:rPr>
        <w:tab/>
        <w:t>een sticker, die je op een brief of kaart plakt. Hiermee betaal je het versturen.</w:t>
      </w:r>
    </w:p>
    <w:p w:rsidR="005A6D47" w:rsidRDefault="005A6D47">
      <w:pPr>
        <w:rPr>
          <w:sz w:val="36"/>
        </w:rPr>
      </w:pPr>
    </w:p>
    <w:p w:rsidR="005A6D47" w:rsidRDefault="005A6D47">
      <w:pPr>
        <w:rPr>
          <w:sz w:val="36"/>
        </w:rPr>
      </w:pPr>
      <w:r>
        <w:rPr>
          <w:sz w:val="36"/>
        </w:rPr>
        <w:t>De brievenbus:</w:t>
      </w:r>
      <w:r>
        <w:rPr>
          <w:sz w:val="36"/>
        </w:rPr>
        <w:tab/>
        <w:t>een soort bak met gleuven, waarin je brieven gooit, die je wilt versturen</w:t>
      </w:r>
    </w:p>
    <w:p w:rsidR="005A6D47" w:rsidRDefault="005A6D47">
      <w:r>
        <w:br w:type="page"/>
      </w:r>
      <w:r w:rsidR="00DD02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2057400</wp:posOffset>
                </wp:positionV>
                <wp:extent cx="2164080" cy="1976755"/>
                <wp:effectExtent l="0" t="0" r="7620" b="444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9767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47" w:rsidRDefault="005A6D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enveloppe</w:t>
                            </w:r>
                          </w:p>
                          <w:p w:rsidR="005A6D47" w:rsidRDefault="00DD0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62480" cy="2062480"/>
                                  <wp:effectExtent l="0" t="0" r="0" b="0"/>
                                  <wp:docPr id="1" name="Afbeelding 1" descr="http://mondridevelopment.nl/images/envelop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ondridevelopment.nl/images/envelopp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480" cy="20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D47" w:rsidRDefault="005A6D4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1pt;margin-top:162pt;width:170.4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" fillcolor="#cff" stroked="f">
                <v:fill opacity="32896f"/>
                <v:textbox>
                  <w:txbxContent>
                    <w:p w:rsidR="005A6D47" w:rsidRDefault="005A6D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enveloppe</w:t>
                      </w:r>
                    </w:p>
                    <w:p w:rsidR="005A6D47" w:rsidRDefault="00DD02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62480" cy="2062480"/>
                            <wp:effectExtent l="0" t="0" r="0" b="0"/>
                            <wp:docPr id="1" name="Afbeelding 1" descr="http://mondridevelopment.nl/images/envelop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ondridevelopment.nl/images/envelopp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480" cy="20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D47" w:rsidRDefault="005A6D4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-457200</wp:posOffset>
                </wp:positionV>
                <wp:extent cx="2171700" cy="2228215"/>
                <wp:effectExtent l="0" t="0" r="0" b="63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282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47" w:rsidRDefault="005A6D47">
                            <w:pPr>
                              <w:pStyle w:val="Kop1"/>
                              <w:jc w:val="center"/>
                            </w:pPr>
                            <w:r>
                              <w:t>de brievenbus</w:t>
                            </w:r>
                          </w:p>
                          <w:p w:rsidR="005A6D47" w:rsidRDefault="00DD029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6435" cy="1616075"/>
                                  <wp:effectExtent l="0" t="0" r="5715" b="3175"/>
                                  <wp:docPr id="2" name="Afbeelding 2" descr="http://www.cdadenhaag.nl/img/Image/brievenbu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dadenhaag.nl/img/Image/brievenbu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435" cy="161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49pt;margin-top:-36pt;width:171pt;height:1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" fillcolor="#cff" stroked="f">
                <v:fill opacity="32896f"/>
                <v:textbox>
                  <w:txbxContent>
                    <w:p w:rsidR="005A6D47" w:rsidRDefault="005A6D47">
                      <w:pPr>
                        <w:pStyle w:val="Kop1"/>
                        <w:jc w:val="center"/>
                      </w:pPr>
                      <w:r>
                        <w:t>de brievenbus</w:t>
                      </w:r>
                    </w:p>
                    <w:p w:rsidR="005A6D47" w:rsidRDefault="00DD029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6435" cy="1616075"/>
                            <wp:effectExtent l="0" t="0" r="5715" b="3175"/>
                            <wp:docPr id="2" name="Afbeelding 2" descr="http://www.cdadenhaag.nl/img/Image/brievenbu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dadenhaag.nl/img/Image/brievenbu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435" cy="16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914400</wp:posOffset>
                </wp:positionV>
                <wp:extent cx="2171700" cy="1906270"/>
                <wp:effectExtent l="0" t="0" r="0" b="825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062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47" w:rsidRDefault="005A6D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postzegel</w:t>
                            </w:r>
                          </w:p>
                          <w:p w:rsidR="005A6D47" w:rsidRDefault="00DD0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6435" cy="1467485"/>
                                  <wp:effectExtent l="0" t="0" r="5715" b="0"/>
                                  <wp:docPr id="3" name="Afbeelding 3" descr="http://dichtbijbreda.nl/files/2010/12/Postzeg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ichtbijbreda.nl/files/2010/12/Postzeg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43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D47" w:rsidRDefault="005A6D4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51pt;margin-top:1in;width:171pt;height:1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" fillcolor="#cff" stroked="f">
                <v:fill opacity="32896f"/>
                <v:textbox>
                  <w:txbxContent>
                    <w:p w:rsidR="005A6D47" w:rsidRDefault="005A6D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postzegel</w:t>
                      </w:r>
                    </w:p>
                    <w:p w:rsidR="005A6D47" w:rsidRDefault="00DD02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6435" cy="1467485"/>
                            <wp:effectExtent l="0" t="0" r="5715" b="0"/>
                            <wp:docPr id="3" name="Afbeelding 3" descr="http://dichtbijbreda.nl/files/2010/12/Postzeg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ichtbijbreda.nl/files/2010/12/Postzeg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43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D47" w:rsidRDefault="005A6D4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2286000" cy="1880870"/>
                <wp:effectExtent l="0" t="0" r="0" b="508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087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47" w:rsidRDefault="005A6D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uitnodiging</w:t>
                            </w:r>
                          </w:p>
                          <w:p w:rsidR="005A6D47" w:rsidRDefault="00DD0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22755" cy="1297305"/>
                                  <wp:effectExtent l="0" t="0" r="0" b="0"/>
                                  <wp:docPr id="4" name="il_fi" descr="http://www.webcartoons.nl/beheer/ecards/upload/uitnodiging_bi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bcartoons.nl/beheer/ecards/upload/uitnodiging_bi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2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D47" w:rsidRDefault="005A6D4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8pt;margin-top:261pt;width:180pt;height:1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" fillcolor="#cff" stroked="f">
                <v:fill opacity="32896f"/>
                <v:textbox>
                  <w:txbxContent>
                    <w:p w:rsidR="005A6D47" w:rsidRDefault="005A6D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uitnodiging</w:t>
                      </w:r>
                    </w:p>
                    <w:p w:rsidR="005A6D47" w:rsidRDefault="00DD02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22755" cy="1297305"/>
                            <wp:effectExtent l="0" t="0" r="0" b="0"/>
                            <wp:docPr id="4" name="il_fi" descr="http://www.webcartoons.nl/beheer/ecards/upload/uitnodiging_bir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bcartoons.nl/beheer/ecards/upload/uitnodiging_bir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2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D47" w:rsidRDefault="005A6D4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100" t="41275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B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B9vDBuGQIAADQ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100" t="41275" r="43815" b="444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N1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DC&#10;FfN1FAIAACs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1910" t="41275" r="43815" b="444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pJ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bBp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1910" t="41275" r="45085" b="444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8FAIAACs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0640" t="41275" r="45085" b="444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m4X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347595" cy="0"/>
                <wp:effectExtent l="40640" t="41275" r="40640" b="444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0ZFAIAACo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0" cy="1143000"/>
                <wp:effectExtent l="45085" t="41275" r="40640" b="444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L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2545715" cy="0"/>
                <wp:effectExtent l="45085" t="41275" r="3810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7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100" t="41275" r="38100" b="381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5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" strokeweight="6pt"/>
            </w:pict>
          </mc:Fallback>
        </mc:AlternateContent>
      </w:r>
      <w:r w:rsidR="00DD0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</w:p>
    <w:sectPr w:rsidR="005A6D47" w:rsidSect="00063EED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08"/>
    <w:rsid w:val="00063EED"/>
    <w:rsid w:val="002D08ED"/>
    <w:rsid w:val="005A6D47"/>
    <w:rsid w:val="005C419C"/>
    <w:rsid w:val="00C83F08"/>
    <w:rsid w:val="00D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8"/>
      <w:szCs w:val="4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6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8"/>
      <w:szCs w:val="4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6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dadenhaag.nl/img/Image/brievenbus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www.webcartoons.nl/beheer/ecards/upload/uitnodiging_bird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ondridevelopment.nl/images/enveloppe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image" Target="http://dichtbijbreda.nl/files/2010/12/Postzege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uitnodiging:</vt:lpstr>
    </vt:vector>
  </TitlesOfParts>
  <Company>Paradigit Computers</Company>
  <LinksUpToDate>false</LinksUpToDate>
  <CharactersWithSpaces>362</CharactersWithSpaces>
  <SharedDoc>false</SharedDoc>
  <HLinks>
    <vt:vector size="24" baseType="variant">
      <vt:variant>
        <vt:i4>83</vt:i4>
      </vt:variant>
      <vt:variant>
        <vt:i4>2512</vt:i4>
      </vt:variant>
      <vt:variant>
        <vt:i4>1025</vt:i4>
      </vt:variant>
      <vt:variant>
        <vt:i4>1</vt:i4>
      </vt:variant>
      <vt:variant>
        <vt:lpwstr>http://mondridevelopment.nl/images/enveloppe.png</vt:lpwstr>
      </vt:variant>
      <vt:variant>
        <vt:lpwstr/>
      </vt:variant>
      <vt:variant>
        <vt:i4>4522010</vt:i4>
      </vt:variant>
      <vt:variant>
        <vt:i4>2620</vt:i4>
      </vt:variant>
      <vt:variant>
        <vt:i4>1026</vt:i4>
      </vt:variant>
      <vt:variant>
        <vt:i4>1</vt:i4>
      </vt:variant>
      <vt:variant>
        <vt:lpwstr>http://www.cdadenhaag.nl/img/Image/brievenbus.gif</vt:lpwstr>
      </vt:variant>
      <vt:variant>
        <vt:lpwstr/>
      </vt:variant>
      <vt:variant>
        <vt:i4>7209003</vt:i4>
      </vt:variant>
      <vt:variant>
        <vt:i4>2728</vt:i4>
      </vt:variant>
      <vt:variant>
        <vt:i4>1027</vt:i4>
      </vt:variant>
      <vt:variant>
        <vt:i4>1</vt:i4>
      </vt:variant>
      <vt:variant>
        <vt:lpwstr>http://dichtbijbreda.nl/files/2010/12/Postzegel.jpg</vt:lpwstr>
      </vt:variant>
      <vt:variant>
        <vt:lpwstr/>
      </vt:variant>
      <vt:variant>
        <vt:i4>7209037</vt:i4>
      </vt:variant>
      <vt:variant>
        <vt:i4>2855</vt:i4>
      </vt:variant>
      <vt:variant>
        <vt:i4>1028</vt:i4>
      </vt:variant>
      <vt:variant>
        <vt:i4>1</vt:i4>
      </vt:variant>
      <vt:variant>
        <vt:lpwstr>http://www.webcartoons.nl/beheer/ecards/upload/uitnodiging_bird.gif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uitnodiging:</dc:title>
  <dc:subject/>
  <dc:creator>Van der Meer</dc:creator>
  <cp:keywords/>
  <dc:description/>
  <cp:lastModifiedBy>Mariette Visser</cp:lastModifiedBy>
  <cp:revision>2</cp:revision>
  <cp:lastPrinted>2012-01-13T10:31:00Z</cp:lastPrinted>
  <dcterms:created xsi:type="dcterms:W3CDTF">2012-07-10T08:18:00Z</dcterms:created>
  <dcterms:modified xsi:type="dcterms:W3CDTF">2012-07-10T08:18:00Z</dcterms:modified>
</cp:coreProperties>
</file>