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D3" w:rsidRDefault="005C09D3"/>
    <w:p w:rsidR="005C09D3" w:rsidRPr="005C09D3" w:rsidRDefault="005C09D3">
      <w:pPr>
        <w:rPr>
          <w:sz w:val="72"/>
          <w:szCs w:val="72"/>
        </w:rPr>
      </w:pPr>
      <w:r w:rsidRPr="005C09D3">
        <w:rPr>
          <w:sz w:val="96"/>
          <w:szCs w:val="96"/>
        </w:rPr>
        <w:t xml:space="preserve">Het werkwoord= </w:t>
      </w:r>
      <w:r w:rsidRPr="005C09D3">
        <w:rPr>
          <w:sz w:val="72"/>
          <w:szCs w:val="72"/>
        </w:rPr>
        <w:t>een doe-woord. Het kan in de zin veranderen.</w:t>
      </w:r>
    </w:p>
    <w:p w:rsidR="005C09D3" w:rsidRDefault="005C09D3">
      <w:pPr>
        <w:rPr>
          <w:sz w:val="96"/>
          <w:szCs w:val="96"/>
        </w:rPr>
      </w:pPr>
      <w:r>
        <w:rPr>
          <w:sz w:val="96"/>
          <w:szCs w:val="96"/>
        </w:rPr>
        <w:t xml:space="preserve">De persoonsvorm: </w:t>
      </w:r>
    </w:p>
    <w:p w:rsidR="005C09D3" w:rsidRPr="005C09D3" w:rsidRDefault="005C09D3">
      <w:pPr>
        <w:rPr>
          <w:sz w:val="72"/>
          <w:szCs w:val="72"/>
        </w:rPr>
      </w:pPr>
      <w:r>
        <w:rPr>
          <w:sz w:val="96"/>
          <w:szCs w:val="96"/>
        </w:rPr>
        <w:t>Het hele werkw</w:t>
      </w:r>
      <w:bookmarkStart w:id="0" w:name="_GoBack"/>
      <w:bookmarkEnd w:id="0"/>
      <w:r>
        <w:rPr>
          <w:sz w:val="96"/>
          <w:szCs w:val="96"/>
        </w:rPr>
        <w:t>oord:</w:t>
      </w:r>
      <w:r>
        <w:rPr>
          <w:sz w:val="72"/>
          <w:szCs w:val="72"/>
        </w:rPr>
        <w:t xml:space="preserve"> de wij- vorm in de tegenwoordige tijd.</w:t>
      </w:r>
    </w:p>
    <w:p w:rsidR="0047680D" w:rsidRPr="005C09D3" w:rsidRDefault="005C09D3">
      <w:pPr>
        <w:rPr>
          <w:sz w:val="96"/>
          <w:szCs w:val="96"/>
        </w:rPr>
      </w:pPr>
      <w:r>
        <w:rPr>
          <w:sz w:val="96"/>
          <w:szCs w:val="96"/>
        </w:rPr>
        <w:t xml:space="preserve">Het voltooid deelwoord: </w:t>
      </w:r>
      <w:r>
        <w:rPr>
          <w:sz w:val="72"/>
          <w:szCs w:val="72"/>
        </w:rPr>
        <w:t>vaak met ge-, be- of ver. Je vindt het door er ‘Ik heb…’of ik ben’ voor te zetten.</w:t>
      </w:r>
      <w:r w:rsidRPr="005C09D3">
        <w:rPr>
          <w:sz w:val="96"/>
          <w:szCs w:val="96"/>
        </w:rPr>
        <w:br w:type="page"/>
      </w:r>
      <w:r w:rsidR="009011A9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3183890</wp:posOffset>
                </wp:positionV>
                <wp:extent cx="3136900" cy="3359785"/>
                <wp:effectExtent l="26670" t="21590" r="103505" b="952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A4098">
                              <w:rPr>
                                <w:b/>
                                <w:sz w:val="72"/>
                                <w:szCs w:val="72"/>
                              </w:rPr>
                              <w:t>Het voltooid deelwoord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Hij heeft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gerend.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We hebben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gelopen.</w:t>
                            </w:r>
                          </w:p>
                          <w:p w:rsidR="007D2F4A" w:rsidRPr="00FA4098" w:rsidRDefault="007D2F4A" w:rsidP="0047680D">
                            <w:pPr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Zij heeft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gewerkt.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2.1pt;margin-top:250.7pt;width:247pt;height:2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" strokeweight="3pt">
                <v:shadow on="t" opacity=".5" offset="6pt,6pt"/>
                <v:textbox>
                  <w:txbxContent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A4098">
                        <w:rPr>
                          <w:b/>
                          <w:sz w:val="72"/>
                          <w:szCs w:val="72"/>
                        </w:rPr>
                        <w:t>Het voltooid deelwoord</w:t>
                      </w: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Hij heeft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gerend.</w:t>
                      </w:r>
                    </w:p>
                    <w:p w:rsidR="007D2F4A" w:rsidRDefault="007D2F4A" w:rsidP="0047680D">
                      <w:pPr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We hebben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gelopen.</w:t>
                      </w:r>
                    </w:p>
                    <w:p w:rsidR="007D2F4A" w:rsidRPr="00FA4098" w:rsidRDefault="007D2F4A" w:rsidP="0047680D">
                      <w:pPr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Zij heeft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gewerkt.</w:t>
                      </w:r>
                    </w:p>
                  </w:txbxContent>
                </v:textbox>
              </v:shape>
            </w:pict>
          </mc:Fallback>
        </mc:AlternateContent>
      </w:r>
      <w:r w:rsidR="009011A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3096895</wp:posOffset>
                </wp:positionV>
                <wp:extent cx="3910965" cy="3446780"/>
                <wp:effectExtent l="19050" t="20320" r="99060" b="952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344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A4098">
                              <w:rPr>
                                <w:b/>
                                <w:sz w:val="72"/>
                                <w:szCs w:val="72"/>
                              </w:rPr>
                              <w:t>De persoonsvorm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Hij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rent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naar huis.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Wij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gingen</w:t>
                            </w:r>
                            <w:r w:rsidRPr="007D2F4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naar huis.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A4098">
                              <w:rPr>
                                <w:sz w:val="56"/>
                                <w:szCs w:val="56"/>
                                <w:u w:val="single"/>
                              </w:rPr>
                              <w:t>Loopt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de meneer naar huis?</w:t>
                            </w:r>
                          </w:p>
                          <w:p w:rsidR="007D2F4A" w:rsidRPr="00FA4098" w:rsidRDefault="007D2F4A" w:rsidP="004768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Zij </w:t>
                            </w:r>
                            <w:r w:rsidRPr="00FA4098">
                              <w:rPr>
                                <w:sz w:val="56"/>
                                <w:szCs w:val="56"/>
                                <w:u w:val="single"/>
                              </w:rPr>
                              <w:t>werkte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hard.</w:t>
                            </w:r>
                          </w:p>
                          <w:p w:rsidR="007D2F4A" w:rsidRPr="00FA4098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80pt;margin-top:243.85pt;width:307.95pt;height:2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A4098">
                        <w:rPr>
                          <w:b/>
                          <w:sz w:val="72"/>
                          <w:szCs w:val="72"/>
                        </w:rPr>
                        <w:t>De persoonsvorm</w:t>
                      </w: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Hij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 xml:space="preserve">rent </w:t>
                      </w:r>
                      <w:r>
                        <w:rPr>
                          <w:sz w:val="56"/>
                          <w:szCs w:val="56"/>
                        </w:rPr>
                        <w:t>naar huis.</w:t>
                      </w:r>
                    </w:p>
                    <w:p w:rsidR="007D2F4A" w:rsidRDefault="007D2F4A" w:rsidP="0047680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Wij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gingen</w:t>
                      </w:r>
                      <w:r w:rsidRPr="007D2F4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naar huis.</w:t>
                      </w:r>
                    </w:p>
                    <w:p w:rsidR="007D2F4A" w:rsidRDefault="007D2F4A" w:rsidP="0047680D">
                      <w:pPr>
                        <w:rPr>
                          <w:sz w:val="56"/>
                          <w:szCs w:val="56"/>
                        </w:rPr>
                      </w:pPr>
                      <w:r w:rsidRPr="00FA4098">
                        <w:rPr>
                          <w:sz w:val="56"/>
                          <w:szCs w:val="56"/>
                          <w:u w:val="single"/>
                        </w:rPr>
                        <w:t>Loopt</w:t>
                      </w:r>
                      <w:r>
                        <w:rPr>
                          <w:sz w:val="56"/>
                          <w:szCs w:val="56"/>
                        </w:rPr>
                        <w:t xml:space="preserve"> de meneer naar huis?</w:t>
                      </w:r>
                    </w:p>
                    <w:p w:rsidR="007D2F4A" w:rsidRPr="00FA4098" w:rsidRDefault="007D2F4A" w:rsidP="0047680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Zij </w:t>
                      </w:r>
                      <w:r w:rsidRPr="00FA4098">
                        <w:rPr>
                          <w:sz w:val="56"/>
                          <w:szCs w:val="56"/>
                          <w:u w:val="single"/>
                        </w:rPr>
                        <w:t>werkte</w:t>
                      </w:r>
                      <w:r>
                        <w:rPr>
                          <w:sz w:val="56"/>
                          <w:szCs w:val="56"/>
                        </w:rPr>
                        <w:t xml:space="preserve"> hard.</w:t>
                      </w:r>
                    </w:p>
                    <w:p w:rsidR="007D2F4A" w:rsidRPr="00FA4098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1A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1998980</wp:posOffset>
                </wp:positionV>
                <wp:extent cx="0" cy="1184910"/>
                <wp:effectExtent l="19050" t="27305" r="19050" b="2603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49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7.4pt" to="306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" strokeweight="3pt"/>
            </w:pict>
          </mc:Fallback>
        </mc:AlternateContent>
      </w:r>
      <w:r w:rsidR="009011A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3096895</wp:posOffset>
                </wp:positionV>
                <wp:extent cx="2505075" cy="3446780"/>
                <wp:effectExtent l="26670" t="20320" r="97155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4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A4098">
                              <w:rPr>
                                <w:b/>
                                <w:sz w:val="72"/>
                                <w:szCs w:val="72"/>
                              </w:rPr>
                              <w:t>Het hele werkwoord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RENNEN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LOPEN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GAAN</w:t>
                            </w:r>
                          </w:p>
                          <w:p w:rsidR="007D2F4A" w:rsidRPr="00FA4098" w:rsidRDefault="007D2F4A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WERKEN</w:t>
                            </w: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D2F4A" w:rsidRPr="00FA4098" w:rsidRDefault="007D2F4A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0.65pt;margin-top:243.85pt;width:197.25pt;height:27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A4098">
                        <w:rPr>
                          <w:b/>
                          <w:sz w:val="72"/>
                          <w:szCs w:val="72"/>
                        </w:rPr>
                        <w:t>Het hele werkwoord</w:t>
                      </w: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RENNEN</w:t>
                      </w:r>
                    </w:p>
                    <w:p w:rsidR="007D2F4A" w:rsidRDefault="007D2F4A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LOPEN</w:t>
                      </w:r>
                    </w:p>
                    <w:p w:rsidR="007D2F4A" w:rsidRDefault="007D2F4A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GAAN</w:t>
                      </w:r>
                    </w:p>
                    <w:p w:rsidR="007D2F4A" w:rsidRPr="00FA4098" w:rsidRDefault="007D2F4A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WERKEN</w:t>
                      </w: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D2F4A" w:rsidRPr="00FA4098" w:rsidRDefault="007D2F4A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1A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6828155</wp:posOffset>
                </wp:positionH>
                <wp:positionV relativeFrom="paragraph">
                  <wp:posOffset>1998980</wp:posOffset>
                </wp:positionV>
                <wp:extent cx="379095" cy="1184910"/>
                <wp:effectExtent l="27305" t="27305" r="22225" b="260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11849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65pt,157.4pt" to="567.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" strokeweight="3pt"/>
            </w:pict>
          </mc:Fallback>
        </mc:AlternateContent>
      </w:r>
      <w:r w:rsidR="009011A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2106930</wp:posOffset>
                </wp:positionV>
                <wp:extent cx="342900" cy="1600200"/>
                <wp:effectExtent l="24765" t="20955" r="22860" b="266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165.9pt" to="102.4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nI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B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" strokeweight="3pt"/>
            </w:pict>
          </mc:Fallback>
        </mc:AlternateContent>
      </w:r>
      <w:r w:rsidR="009011A9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263525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A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-586740</wp:posOffset>
                </wp:positionV>
                <wp:extent cx="3443605" cy="1350645"/>
                <wp:effectExtent l="19050" t="22860" r="99695" b="1028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F4A" w:rsidRPr="0047680D" w:rsidRDefault="007D2F4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Vormen van het </w:t>
                            </w:r>
                            <w:r w:rsidRPr="00FA4098">
                              <w:rPr>
                                <w:b/>
                                <w:sz w:val="96"/>
                                <w:szCs w:val="96"/>
                              </w:rPr>
                              <w:t>werkwoord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46.2pt;width:271.15pt;height:10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" strokeweight="3pt">
                <v:shadow on="t" opacity=".5" offset="6pt,6pt"/>
                <v:textbox>
                  <w:txbxContent>
                    <w:p w:rsidR="007D2F4A" w:rsidRPr="0047680D" w:rsidRDefault="007D2F4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Vormen van het </w:t>
                      </w:r>
                      <w:r w:rsidRPr="00FA4098">
                        <w:rPr>
                          <w:b/>
                          <w:sz w:val="96"/>
                          <w:szCs w:val="96"/>
                        </w:rPr>
                        <w:t>werkwoord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5C09D3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5C09D3"/>
    <w:rsid w:val="007D2F4A"/>
    <w:rsid w:val="009011A9"/>
    <w:rsid w:val="00CC7567"/>
    <w:rsid w:val="00D16F0E"/>
    <w:rsid w:val="00E26E88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13241290</Template>
  <TotalTime>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2013-09-09T11:06:00Z</dcterms:created>
  <dcterms:modified xsi:type="dcterms:W3CDTF">2013-09-09T11:06:00Z</dcterms:modified>
</cp:coreProperties>
</file>