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F7" w:rsidRDefault="008426F7"/>
    <w:p w:rsidR="008426F7" w:rsidRDefault="008426F7" w:rsidP="008426F7">
      <w:pPr>
        <w:spacing w:line="300" w:lineRule="atLeast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Nieuwsbegrip</w:t>
      </w:r>
    </w:p>
    <w:p w:rsidR="008426F7" w:rsidRDefault="008426F7" w:rsidP="008426F7">
      <w:pPr>
        <w:spacing w:line="300" w:lineRule="atLeast"/>
        <w:rPr>
          <w:rFonts w:ascii="Verdana" w:hAnsi="Verdana"/>
          <w:sz w:val="56"/>
          <w:szCs w:val="56"/>
        </w:rPr>
      </w:pPr>
    </w:p>
    <w:p w:rsidR="008426F7" w:rsidRDefault="008426F7" w:rsidP="008426F7">
      <w:pPr>
        <w:spacing w:line="300" w:lineRule="atLeast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H</w:t>
      </w:r>
      <w:r w:rsidRPr="001F7894">
        <w:rPr>
          <w:rFonts w:ascii="Verdana" w:hAnsi="Verdana"/>
          <w:sz w:val="56"/>
          <w:szCs w:val="56"/>
        </w:rPr>
        <w:t>et gerucht</w:t>
      </w:r>
      <w:r>
        <w:rPr>
          <w:rFonts w:ascii="Verdana" w:hAnsi="Verdana"/>
          <w:sz w:val="56"/>
          <w:szCs w:val="56"/>
        </w:rPr>
        <w:t>= een nieuwtje dat wordt rondverteld. Je weet niet of het waar is.</w:t>
      </w:r>
    </w:p>
    <w:p w:rsidR="008426F7" w:rsidRDefault="008426F7" w:rsidP="008426F7">
      <w:pPr>
        <w:spacing w:line="300" w:lineRule="atLeast"/>
        <w:rPr>
          <w:rFonts w:ascii="Verdana" w:hAnsi="Verdana"/>
          <w:sz w:val="56"/>
          <w:szCs w:val="56"/>
        </w:rPr>
      </w:pPr>
    </w:p>
    <w:p w:rsidR="008426F7" w:rsidRDefault="008426F7" w:rsidP="008426F7">
      <w:pPr>
        <w:spacing w:line="300" w:lineRule="atLeast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Het vermoeden= je denkt dat iets zo is.</w:t>
      </w:r>
    </w:p>
    <w:p w:rsidR="008426F7" w:rsidRDefault="008426F7" w:rsidP="008426F7">
      <w:pPr>
        <w:spacing w:line="300" w:lineRule="atLeast"/>
        <w:rPr>
          <w:rFonts w:ascii="Verdana" w:hAnsi="Verdana"/>
          <w:sz w:val="56"/>
          <w:szCs w:val="56"/>
        </w:rPr>
      </w:pPr>
    </w:p>
    <w:p w:rsidR="008426F7" w:rsidRDefault="008426F7" w:rsidP="008426F7">
      <w:pPr>
        <w:spacing w:line="300" w:lineRule="atLeast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De roddel/ het kletspraatje: iets onaardigs over iemand anders vertellen alsof het waar is.</w:t>
      </w:r>
    </w:p>
    <w:p w:rsidR="008426F7" w:rsidRDefault="008426F7" w:rsidP="008426F7">
      <w:pPr>
        <w:spacing w:line="300" w:lineRule="atLeast"/>
        <w:rPr>
          <w:rFonts w:ascii="Verdana" w:hAnsi="Verdana"/>
          <w:sz w:val="56"/>
          <w:szCs w:val="56"/>
        </w:rPr>
      </w:pPr>
    </w:p>
    <w:p w:rsidR="008426F7" w:rsidRDefault="008426F7" w:rsidP="008426F7">
      <w:pPr>
        <w:spacing w:line="300" w:lineRule="atLeast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Op gang komen: ermee beginnen.</w:t>
      </w:r>
    </w:p>
    <w:p w:rsidR="008426F7" w:rsidRDefault="008426F7">
      <w:pPr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br w:type="page"/>
      </w:r>
    </w:p>
    <w:p w:rsidR="001803B8" w:rsidRDefault="001A7347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F8CC1" wp14:editId="4A5775D2">
                <wp:simplePos x="0" y="0"/>
                <wp:positionH relativeFrom="column">
                  <wp:posOffset>5377815</wp:posOffset>
                </wp:positionH>
                <wp:positionV relativeFrom="paragraph">
                  <wp:posOffset>4005580</wp:posOffset>
                </wp:positionV>
                <wp:extent cx="3530600" cy="685800"/>
                <wp:effectExtent l="0" t="0" r="69850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8426F7" w:rsidRDefault="008426F7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8426F7">
                              <w:rPr>
                                <w:sz w:val="72"/>
                                <w:szCs w:val="72"/>
                              </w:rPr>
                              <w:t>Op gang komen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23.45pt;margin-top:315.4pt;width:27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kr0gIAALgFAAAOAAAAZHJzL2Uyb0RvYy54bWysVG1r2zAQ/j7YfxD6ntpO7SQ2dUqbLmPQ&#10;vUA79lmxZFtMljxJid2N/fedpCRNVgZjTAaj08tzz909uqvrsRNox7ThSpY4uYgxYrJSlMumxJ8f&#10;15MFRsYSSYlQkpX4iRl8vXz96mroCzZVrRKUaQQg0hRDX+LW2r6IIlO1rCPmQvVMwmatdEcsmLqJ&#10;qCYDoHcimsbxLBqUpr1WFTMGVu/CJl56/Lpmlf1Y14ZZJEoM3Kz/a//fuH+0vCJFo0nf8mpPg/wD&#10;i45wCU6PUHfEErTV/AVUxyutjKrtRaW6SNU1r5iPAaJJ4t+ieWhJz3wskBzTH9Nk/h9s9WH3SSNO&#10;SzzHSJIOSvTIRotu1YiSmUvP0JsCTj30cM6OsA5l9qGa/l5VXw2SatUS2bAbrdXQMkKBXuJuRidX&#10;A45xIJvhvaLgh2yt8kBjrTuXO8gGAnQo09OxNI5LBYuX2WU8i2Grgr3ZIlvA3LkgxeF2r419y1SH&#10;3KTEGkrv0cnu3thw9HDEOTNKcLrmQnhDN5uV0GhHQCar1RrGHv3smJDusFTuWkAMK8wLDdz4KLaW&#10;6YeWDohyRySJ5/PZJQYLZDedx25gREQD76WyGiOt7BduW19sF/cLQovYfSEY0bck0Mw8UKBhAn+f&#10;D3Xw760zapDMPUmXVi/PH3kyTePbaT5ZzxbzSbpOs0k+jxeTOMlv81mc5und+qfznaRFyyll8p5L&#10;dngqSfp3Utw/2iBy/1jQUOI8m2Yh3D8Ww6frUOqzYnQc8owE70oMYoDhKkYKJ8A3kvq5JVyEeXRO&#10;P6RmhHqBgA5Z8XJ1Cg1ateNmBBSn4Y2iTyBcKJRXJ7Q7mLRKf8dogNZRYvNtSzTDSLyTIP48SVPX&#10;a7yRZvMpGPp0Z3O6Q2QFUCW2IAo/XdnQn7a95k0LnsJzk+oGHkzNvZafWUEIzoD24IPZtzLXf05t&#10;f+q54S5/AQAA//8DAFBLAwQUAAYACAAAACEAxxWUxuIAAAAMAQAADwAAAGRycy9kb3ducmV2Lnht&#10;bEyPwU7CQBCG7ya+w2ZMvBjYFUiptVOiBk+Eg0jidemObbU7W7oLVJ7e5aTHmfnyz/fni8G24ki9&#10;bxwj3I8VCOLSmYYrhO376ygF4YNmo1vHhPBDHhbF9VWuM+NO/EbHTahEDGGfaYQ6hC6T0pc1We3H&#10;riOOt0/XWx3i2FfS9PoUw20rJ0ol0uqG44dad/RSU/m9OViEPXP1XC/VeTV8bVfr/fLjrjsz4u3N&#10;8PQIItAQ/mC46Ed1KKLTzh3YeNEipLPkIaIIyVTFDhdipiZxtUOYT9MUZJHL/yWKXwAAAP//AwBQ&#10;SwECLQAUAAYACAAAACEAtoM4kv4AAADhAQAAEwAAAAAAAAAAAAAAAAAAAAAAW0NvbnRlbnRfVHlw&#10;ZXNdLnhtbFBLAQItABQABgAIAAAAIQA4/SH/1gAAAJQBAAALAAAAAAAAAAAAAAAAAC8BAABfcmVs&#10;cy8ucmVsc1BLAQItABQABgAIAAAAIQADCPkr0gIAALgFAAAOAAAAAAAAAAAAAAAAAC4CAABkcnMv&#10;ZTJvRG9jLnhtbFBLAQItABQABgAIAAAAIQDHFZTG4gAAAAwBAAAPAAAAAAAAAAAAAAAAACwFAABk&#10;cnMvZG93bnJldi54bWxQSwUGAAAAAAQABADzAAAAOwYAAAAA&#10;" fillcolor="#cff" stroked="f">
                <v:shadow on="t" opacity=".5" offset="6pt,6pt"/>
                <v:textbox>
                  <w:txbxContent>
                    <w:p w:rsidR="001803B8" w:rsidRPr="008426F7" w:rsidRDefault="008426F7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8426F7">
                        <w:rPr>
                          <w:sz w:val="72"/>
                          <w:szCs w:val="72"/>
                        </w:rPr>
                        <w:t>Op gang komen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B74F41" wp14:editId="42686A39">
                <wp:simplePos x="0" y="0"/>
                <wp:positionH relativeFrom="column">
                  <wp:posOffset>3774440</wp:posOffset>
                </wp:positionH>
                <wp:positionV relativeFrom="paragraph">
                  <wp:posOffset>440447</wp:posOffset>
                </wp:positionV>
                <wp:extent cx="239200" cy="1730325"/>
                <wp:effectExtent l="19050" t="19050" r="27940" b="381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9200" cy="17303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2pt,34.7pt" to="316.05pt,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riIQIAAEIEAAAOAAAAZHJzL2Uyb0RvYy54bWysU02P2yAQvVfqf0DcE9v5jhVnVcVJe0jb&#10;SLvtnQCOUTEgIHGiqv+9A3HSTXupqvqAB5h582bmsXg6NxKduHVCqwJn/RQjrqhmQh0K/OVl05th&#10;5DxRjEiteIEv3OGn5ds3i9bkfKBrLRm3CECUy1tT4Np7kyeJozVviOtrwxVcVto2xMPWHhJmSQvo&#10;jUwGaTpJWm2ZsZpy5+C0vF7iZcSvKk7956py3CNZYODm42rjug9rslyQ/GCJqQXtaJB/YNEQoSDp&#10;HaoknqCjFX9ANYJa7XTl+1Q3ia4qQXmsAarJ0t+qea6J4bEWaI4z9za5/wdLP512FglW4AFGijQw&#10;oq1QHE1DZ1rjcnBYqZ0NtdGzejZbTb85pPSqJurAI8OXi4GwLEQkDyFh4wzg79uPmoEPOXod23Su&#10;bIMqKcyHEBitr8EKaaAp6BwndLlPiJ89onA4GM5h6hhRuMqmw3Q4GMe0JA+IIdpY599z3aBgFFhC&#10;MRGVnLbOB4a/XIK70hshZVSBVKiFDLPxdBwjnJaChdvg5+xhv5IWnUgQUvy6xA9uVh8Vi2g1J2zd&#10;2Z4IebUhu1QBDwoCPp11Vcr3eTpfz9azUW80mKx7o7Qse+82q1Fvssmm43JYrlZl9iNQy0Z5LRjj&#10;KrC7qTYb/Z0quvdz1dtdt/c+JI/osWFA9vaPpOOUw2CvEtlrdtnZ2/RBqNG5e1ThJbzeg/366S9/&#10;AgAA//8DAFBLAwQUAAYACAAAACEAYPmeYt4AAAAKAQAADwAAAGRycy9kb3ducmV2LnhtbEyPwU6D&#10;QBCG7ya+w2ZMvJh2gSIpyNIYEz1XNPG6ZadAZGeQ3VL69q4ne5pM5ss/31/uFjuIGSfXMymI1xEI&#10;pIZNT62Cz4/X1RaE85qMHphQwQUd7Krbm1IXhs/0jnPtWxFCyBVaQef9WEjpmg6tdmsekcLtyJPV&#10;PqxTK82kzyHcDjKJokxa3VP40OkRXzpsvuuTVfBw2Sd2/pm+uKU3zjmq+/2xVur+bnl+AuFx8f8w&#10;/OkHdaiC04FPZJwYFDzmaRpQBVkeZgCyTRKDOCjYpHEOsirldYXqFwAA//8DAFBLAQItABQABgAI&#10;AAAAIQC2gziS/gAAAOEBAAATAAAAAAAAAAAAAAAAAAAAAABbQ29udGVudF9UeXBlc10ueG1sUEsB&#10;Ai0AFAAGAAgAAAAhADj9If/WAAAAlAEAAAsAAAAAAAAAAAAAAAAALwEAAF9yZWxzLy5yZWxzUEsB&#10;Ai0AFAAGAAgAAAAhAC0zKuIhAgAAQgQAAA4AAAAAAAAAAAAAAAAALgIAAGRycy9lMm9Eb2MueG1s&#10;UEsBAi0AFAAGAAgAAAAhAGD5nmLeAAAACgEAAA8AAAAAAAAAAAAAAAAAew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BFDF0E" wp14:editId="6DDCE776">
                <wp:simplePos x="0" y="0"/>
                <wp:positionH relativeFrom="column">
                  <wp:posOffset>567055</wp:posOffset>
                </wp:positionH>
                <wp:positionV relativeFrom="paragraph">
                  <wp:posOffset>-446405</wp:posOffset>
                </wp:positionV>
                <wp:extent cx="3980815" cy="885825"/>
                <wp:effectExtent l="0" t="0" r="76835" b="857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815" cy="8858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1A7347" w:rsidRDefault="008426F7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1A7347">
                              <w:rPr>
                                <w:sz w:val="96"/>
                                <w:szCs w:val="96"/>
                              </w:rPr>
                              <w:t>Het vermoeden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4.65pt;margin-top:-35.15pt;width:313.4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1Q1wIAAL8FAAAOAAAAZHJzL2Uyb0RvYy54bWysVG1r2zAQ/j7YfxD6nvqlTmKbOqVNlzHo&#10;XqAd+6zYcixmS56kxG7H/vtOpyRLVgZjLAGj08tzz909d1fXY9eSHddGKFnQ6CKkhMtSVUJuCvr5&#10;cTVJKTGWyYq1SvKCPnFDrxevX10Nfc5j1ai24poAiDT50Be0sbbPg8CUDe+YuVA9l3BYK90xC6be&#10;BJVmA6B3bRCH4SwYlK56rUpuDOze+UO6QPy65qX9WNeGW9IWFLhZ/Gr8rt03WFyxfKNZ34hyT4P9&#10;A4uOCQlOj1B3zDKy1eIFVCdKrYyq7UWpukDVtSg5xgDRROFv0Tw0rOcYCyTH9Mc0mf8HW37YfdJE&#10;VAWdUiJZByV65KMlt2okUezSM/Qmh1sPPdyzI+xDmTFU09+r8qshUi0bJjf8Rms1NJxVQC9yL4OT&#10;px7HOJD18F5V4IdtrUKgsdadyx1kgwA6lOnpWBrHpYTNyywN0wg4lnCWptM0nqILlh9e99rYt1x1&#10;xC0KqqH0iM5298Y6Niw/XHHOjGpFtRJti4berJetJjsGMlkuV/Dbo59da6W7LJV75hH9DkehgRuM&#10;Ymu5fmiqgVTCEYnC+Xx2ScEC2cXz0P0oYe0G+qW0mhKt7BdhGyy2i/sFIYgc/j6Ytm+YpzlFIE/D&#10;eP4YpDr4R+uMGiRzT9KlFeX5PYviJLyNs8lqls4nySqZTrJ5mE7CKLvNZmGSJXerH853lOSNqCou&#10;74Xkh1aJkr+T4r5pvcixWchQ0GwKVcRw/1gMTBe2KdTvrBidgDyTVnSgB7zlKsZyJ8A3ssK1ZaL1&#10;6+Ccvk/NCPUC1ENWUK5OoV6rdlyP2BjHLlir6gn0C/VCkcLUg0Wj9DMlA0yQgppvW6Y5Je07CT2Q&#10;RUniRg4ayXQeg6FPT9anJ0yWAFVQC9rA5dL6MbXttdg04Ml3nVQ30De1QEm7BvOsIBJnwJTAmPYT&#10;zY2hUxtv/Zq7i58AAAD//wMAUEsDBBQABgAIAAAAIQBLlBXl4AAAAAkBAAAPAAAAZHJzL2Rvd25y&#10;ZXYueG1sTI/BTsJAEIbvJr7DZky8GNhSkwKlW6IGT8QDSOJ16Q7dane2dBeoPL3jSW8zmS//fH+x&#10;HFwrztiHxpOCyTgBgVR501CtYPf+OpqBCFGT0a0nVPCNAZbl7U2hc+MvtMHzNtaCQyjkWoGNscul&#10;DJVFp8PYd0h8O/je6chrX0vT6wuHu1amSZJJpxviD1Z3+GKx+tqenIIjUf1sV8l1PXzu1m/H1cdD&#10;dyWl7u+GpwWIiEP8g+FXn9WhZKe9P5EJolUwmz8yqWA0TXhgYDrJUhB7Bdk8BVkW8n+D8gcAAP//&#10;AwBQSwECLQAUAAYACAAAACEAtoM4kv4AAADhAQAAEwAAAAAAAAAAAAAAAAAAAAAAW0NvbnRlbnRf&#10;VHlwZXNdLnhtbFBLAQItABQABgAIAAAAIQA4/SH/1gAAAJQBAAALAAAAAAAAAAAAAAAAAC8BAABf&#10;cmVscy8ucmVsc1BLAQItABQABgAIAAAAIQAVQO1Q1wIAAL8FAAAOAAAAAAAAAAAAAAAAAC4CAABk&#10;cnMvZTJvRG9jLnhtbFBLAQItABQABgAIAAAAIQBLlBXl4AAAAAk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1803B8" w:rsidRPr="001A7347" w:rsidRDefault="008426F7">
                      <w:pPr>
                        <w:rPr>
                          <w:sz w:val="96"/>
                          <w:szCs w:val="96"/>
                        </w:rPr>
                      </w:pPr>
                      <w:r w:rsidRPr="001A7347">
                        <w:rPr>
                          <w:sz w:val="96"/>
                          <w:szCs w:val="96"/>
                        </w:rPr>
                        <w:t>Het vermoeden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EA88FBB" wp14:editId="339EC822">
            <wp:simplePos x="0" y="0"/>
            <wp:positionH relativeFrom="margin">
              <wp:posOffset>-71120</wp:posOffset>
            </wp:positionH>
            <wp:positionV relativeFrom="margin">
              <wp:posOffset>313055</wp:posOffset>
            </wp:positionV>
            <wp:extent cx="2995930" cy="2907665"/>
            <wp:effectExtent l="0" t="0" r="0" b="6985"/>
            <wp:wrapSquare wrapText="bothSides"/>
            <wp:docPr id="11" name="irc_mi" descr="http://arnhemncounter.files.wordpress.com/2010/01/denk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rnhemncounter.files.wordpress.com/2010/01/denke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29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6F7">
        <w:rPr>
          <w:noProof/>
        </w:rPr>
        <w:drawing>
          <wp:anchor distT="0" distB="0" distL="114300" distR="114300" simplePos="0" relativeHeight="251663360" behindDoc="0" locked="0" layoutInCell="1" allowOverlap="1" wp14:anchorId="6D7099F7" wp14:editId="13CF7BDD">
            <wp:simplePos x="0" y="0"/>
            <wp:positionH relativeFrom="margin">
              <wp:posOffset>5298440</wp:posOffset>
            </wp:positionH>
            <wp:positionV relativeFrom="margin">
              <wp:posOffset>4685030</wp:posOffset>
            </wp:positionV>
            <wp:extent cx="3614420" cy="1859280"/>
            <wp:effectExtent l="0" t="0" r="5080" b="7620"/>
            <wp:wrapSquare wrapText="bothSides"/>
            <wp:docPr id="10" name="irc_mi" descr="http://www.vakantiefietser.nl/px/feest/27april/f%20%2848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akantiefietser.nl/px/feest/27april/f%20%2848%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6F7">
        <w:rPr>
          <w:noProof/>
        </w:rPr>
        <w:drawing>
          <wp:anchor distT="0" distB="0" distL="114300" distR="114300" simplePos="0" relativeHeight="251662336" behindDoc="1" locked="0" layoutInCell="1" allowOverlap="1" wp14:anchorId="10185F50" wp14:editId="120D3C62">
            <wp:simplePos x="0" y="0"/>
            <wp:positionH relativeFrom="margin">
              <wp:posOffset>-390525</wp:posOffset>
            </wp:positionH>
            <wp:positionV relativeFrom="margin">
              <wp:posOffset>3492500</wp:posOffset>
            </wp:positionV>
            <wp:extent cx="2967990" cy="2967990"/>
            <wp:effectExtent l="0" t="0" r="3810" b="3810"/>
            <wp:wrapSquare wrapText="bothSides"/>
            <wp:docPr id="9" name="irc_mi" descr="http://www.telebeeld.nl/assets/images/nieuws/geruc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elebeeld.nl/assets/images/nieuws/geruch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6F7">
        <w:rPr>
          <w:noProof/>
        </w:rPr>
        <w:drawing>
          <wp:anchor distT="0" distB="0" distL="114300" distR="114300" simplePos="0" relativeHeight="251661312" behindDoc="0" locked="0" layoutInCell="1" allowOverlap="1" wp14:anchorId="20D2378C" wp14:editId="3BA9B553">
            <wp:simplePos x="0" y="0"/>
            <wp:positionH relativeFrom="margin">
              <wp:posOffset>7091680</wp:posOffset>
            </wp:positionH>
            <wp:positionV relativeFrom="margin">
              <wp:posOffset>1434465</wp:posOffset>
            </wp:positionV>
            <wp:extent cx="2279015" cy="2236470"/>
            <wp:effectExtent l="0" t="0" r="6985" b="0"/>
            <wp:wrapSquare wrapText="bothSides"/>
            <wp:docPr id="8" name="irc_mi" descr="http://www.iphoned.nl/wp-content/uploads/2007/08/iphone-rum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phoned.nl/wp-content/uploads/2007/08/iphone-rumor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26F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9E0538" wp14:editId="613B2DE7">
                <wp:simplePos x="0" y="0"/>
                <wp:positionH relativeFrom="column">
                  <wp:posOffset>5715000</wp:posOffset>
                </wp:positionH>
                <wp:positionV relativeFrom="paragraph">
                  <wp:posOffset>3381375</wp:posOffset>
                </wp:positionV>
                <wp:extent cx="9144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266.25pt" to="522pt,3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Di0utzhAAAADAEAAA8AAABkcnMvZG93bnJldi54bWxMj8FOwzAQRO9I/IO1&#10;SFwQtSlNKCFOVSpxQ5UoCHHcxNskIl5Hsdukf497KsfZGc2+yVeT7cSRBt861vAwUyCIK2darjV8&#10;fb7dL0H4gGywc0waTuRhVVxf5ZgZN/IHHXehFrGEfYYamhD6TEpfNWTRz1xPHL29GyyGKIdamgHH&#10;WG47OVcqlRZbjh8a7GnTUPW7O1gNFW43W9x/yxHDz/r1rnw/DfVS69ubaf0CItAULmE440d0KCJT&#10;6Q5svOg0PCsVtwQNyeM8AXFOqMUinkoNT2magCxy+X9E8QcAAP//AwBQSwECLQAUAAYACAAAACEA&#10;toM4kv4AAADhAQAAEwAAAAAAAAAAAAAAAAAAAAAAW0NvbnRlbnRfVHlwZXNdLnhtbFBLAQItABQA&#10;BgAIAAAAIQA4/SH/1gAAAJQBAAALAAAAAAAAAAAAAAAAAC8BAABfcmVscy8ucmVsc1BLAQItABQA&#10;BgAIAAAAIQCZAdbtGQIAAC4EAAAOAAAAAAAAAAAAAAAAAC4CAABkcnMvZTJvRG9jLnhtbFBLAQIt&#10;ABQABgAIAAAAIQA4tLrc4QAAAAwBAAAPAAAAAAAAAAAAAAAAAHMEAABkcnMvZG93bnJldi54bWxQ&#10;SwUGAAAAAAQABADzAAAAgQUAAAAA&#10;" strokeweight="2.25pt"/>
            </w:pict>
          </mc:Fallback>
        </mc:AlternateContent>
      </w:r>
      <w:r w:rsidR="008426F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5CDACC" wp14:editId="2342A2D2">
                <wp:simplePos x="0" y="0"/>
                <wp:positionH relativeFrom="column">
                  <wp:posOffset>1805012</wp:posOffset>
                </wp:positionH>
                <wp:positionV relativeFrom="paragraph">
                  <wp:posOffset>2170771</wp:posOffset>
                </wp:positionV>
                <wp:extent cx="4698609" cy="1209821"/>
                <wp:effectExtent l="38100" t="38100" r="121285" b="1238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8609" cy="1209821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8426F7" w:rsidRDefault="008426F7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8426F7">
                              <w:rPr>
                                <w:sz w:val="144"/>
                                <w:szCs w:val="144"/>
                              </w:rPr>
                              <w:t>Het gerucht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42.15pt;margin-top:170.95pt;width:369.95pt;height:9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khfQIAAAEFAAAOAAAAZHJzL2Uyb0RvYy54bWysVG1v2yAQ/j5p/wHxfbGTpnmx4lRduk6T&#10;uhepnfaZALbRMMeAxG5//Q7cpNa6T9NsCXFwPNxz9xybq77V5CidV2BKOp3klEjDQShTl/T7w+27&#10;FSU+MCOYBiNL+ig9vdq+fbPpbCFn0IAW0hEEMb7obEmbEGyRZZ43smV+AlYa3KzAtSyg6epMONYh&#10;equzWZ4vsg6csA649B5Xb4ZNuk34VSV5+FpVXgaiS4qxhTS6NO7jmG03rKgds43iz2Gwf4iiZcrg&#10;pWeoGxYYOTj1CqpV3IGHKkw4tBlUleIycUA20/wPNvcNszJxweR4e06T/3+w/MvxmyNKYO0oMazF&#10;Ej3IPpD30JN5zE5nfYFO9xbdQo/L0TMy9fYO+E9PDOwaZmp57Rx0jWQCo5vGk9no6IDjI8i++wwC&#10;r2GHAAmor1wbATEZBNGxSo/nysRQOC7OF+vVIl9TwnFvOsvXq9lwBytOx63z4aOElsRJSR2WPsGz&#10;450PMRxWnFxS+KCVuFVaJ8PV+5125MhQJrvdLX6JAbIcu2lDupIuFyi8IQXjTT/GyNP3N4xWBRS8&#10;Vm1JV2cnVsTEfTAiyTEwpYc5xqxNDFAmKSORlKgDQtw3oiNCRarTfLlcXFC0UNiz5YBKmK6xI3lw&#10;lDgIP1Rokpxial9RXuXxH9KlbcOGRFxGpBOHgV1KI5zuT9YotFTxWOSh3KHf90laFxEkqmEP4hEl&#10;gPGkOuO7gZMG3BMlHfZgSf2vA3OSEv3JoIzW0/k8Nm0y5pfLGRpuvLMf7zDDEaqkgZJhugtDox+s&#10;U3UTE5UYGrhG6VUqieIlqmfBYp8lWs9vQmzksZ28Xl6u7W8AAAD//wMAUEsDBBQABgAIAAAAIQA5&#10;NEQx4QAAAAwBAAAPAAAAZHJzL2Rvd25yZXYueG1sTI/LTsMwEEX3SPyDNUhsUGvHCVUIcSoeYt8W&#10;JMTOTQYnajwOsdsmf4+7guXoHt17plxPtmcnHH3nSEGyFMCQatd0ZBR8vL8tcmA+aGp07wgVzOhh&#10;XV1flbpo3Jm2eNoFw2IJ+UIraEMYCs593aLVfukGpJh9u9HqEM/R8GbU51huey6FWHGrO4oLrR7w&#10;pcX6sDtaBUIens1Xbua715knPxuXbz5Tr9TtzfT0CCzgFP5guOhHdaii094dqfGsVyDzLI2ogjRL&#10;HoBdCCEzCWyv4D6VGfCq5P+fqH4BAAD//wMAUEsBAi0AFAAGAAgAAAAhALaDOJL+AAAA4QEAABMA&#10;AAAAAAAAAAAAAAAAAAAAAFtDb250ZW50X1R5cGVzXS54bWxQSwECLQAUAAYACAAAACEAOP0h/9YA&#10;AACUAQAACwAAAAAAAAAAAAAAAAAvAQAAX3JlbHMvLnJlbHNQSwECLQAUAAYACAAAACEARrG5IX0C&#10;AAABBQAADgAAAAAAAAAAAAAAAAAuAgAAZHJzL2Uyb0RvYy54bWxQSwECLQAUAAYACAAAACEAOTRE&#10;MeEAAAAMAQAADwAAAAAAAAAAAAAAAADXBAAAZHJzL2Rvd25yZXYueG1sUEsFBgAAAAAEAAQA8wAA&#10;AOUFAAAAAA==&#10;" fillcolor="#cff" strokeweight="6pt">
                <v:shadow on="t" opacity=".5" offset="6pt,6pt"/>
                <v:textbox>
                  <w:txbxContent>
                    <w:p w:rsidR="001803B8" w:rsidRPr="008426F7" w:rsidRDefault="008426F7">
                      <w:pPr>
                        <w:rPr>
                          <w:sz w:val="144"/>
                          <w:szCs w:val="144"/>
                        </w:rPr>
                      </w:pPr>
                      <w:r w:rsidRPr="008426F7">
                        <w:rPr>
                          <w:sz w:val="144"/>
                          <w:szCs w:val="144"/>
                        </w:rPr>
                        <w:t>Het gerucht</w:t>
                      </w:r>
                    </w:p>
                  </w:txbxContent>
                </v:textbox>
              </v:shape>
            </w:pict>
          </mc:Fallback>
        </mc:AlternateContent>
      </w:r>
      <w:r w:rsidR="008426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D1C8B" wp14:editId="4AECDA8F">
                <wp:simplePos x="0" y="0"/>
                <wp:positionH relativeFrom="column">
                  <wp:posOffset>5603289</wp:posOffset>
                </wp:positionH>
                <wp:positionV relativeFrom="paragraph">
                  <wp:posOffset>-9720</wp:posOffset>
                </wp:positionV>
                <wp:extent cx="2827606" cy="1364370"/>
                <wp:effectExtent l="0" t="0" r="68580" b="8382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06" cy="13643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8426F7" w:rsidRDefault="008426F7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8426F7">
                              <w:rPr>
                                <w:sz w:val="72"/>
                                <w:szCs w:val="72"/>
                              </w:rPr>
                              <w:t>De roddel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/ het kletspraatje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41.2pt;margin-top:-.75pt;width:222.65pt;height:10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Os1wIAAMAFAAAOAAAAZHJzL2Uyb0RvYy54bWysVG1r2zAQ/j7YfxD6nvqlThybOmVNlzHo&#10;XqAd+6xYsi0mS56kxO7G/vtOUtKmLYMxloDRSadHz909dxeXUy/QnmnDlaxwchZjxGStKJdthb/c&#10;bWZLjIwlkhKhJKvwPTP4cvX61cU4lCxVnRKUaQQg0pTjUOHO2qGMIlN3rCfmTA1MwmGjdE8smLqN&#10;qCYjoPciSuN4EY1K00GrmhkDu9fhEK88ftOw2n5qGsMsEhUGbtZ/tf9u3TdaXZCy1WToeH2gQf6B&#10;RU+4hEcfoK6JJWin+QuontdaGdXYs1r1kWoaXjMfA0STxM+iue3IwHwskBwzPKTJ/D/Y+uP+s0ac&#10;VniBkSQ9lOiOTRZdqQklc5eecTAleN0O4Gcn2Icy+1DNcKPqbwZJte6IbNkbrdXYMUKBXuJuRidX&#10;A45xINvxg6LwDtlZ5YGmRvcud5ANBOhQpvuH0jguNWymyzRfxMCxhrPkfJGd5754ESmP1wdt7Dum&#10;euQWFdZQew9P9jfGOjqkPLq414wSnG64EN7Q7XYtNNoT0Ml6vYGfj+CZm5DOWSp3LSCGHeaVBs/4&#10;MHaW6duOjohyRySJ83xxjsEC3aV57H4YEdFCw9RWY6SV/cpt56vtAn9BaBm7fwhGDB0JNOceKNAw&#10;gb8PUh3f99YTapDNA0mXV6/Pn0WSZvFVWsw2i2U+yzbZfFbk8XIWJ8VVsYizIrve/HJvJ1nZcUqZ&#10;vOGSHXslyf5Oi4euDSr33YLGChfzdB7C/WMxfLqOpX5Ss55DnpHgfYWX3is0s1PgW0khL6S0hIuw&#10;jp7SD6mZoF6gimNWvF6dRINY7bSdfGd4MTstbxW9BwFDvbxKYezBolP6B0YjjJAKm+87ohlG4r2E&#10;JiiSLHMzxxvZPE/B0Kcn29MTImuAqrAFbfjl2oY5tRs0bzt4KbSdVG+gcRruJf3ICiJxBowJH9Nh&#10;pLk5dGp7r8fBu/oNAAD//wMAUEsDBBQABgAIAAAAIQDcJboq4gAAAAsBAAAPAAAAZHJzL2Rvd25y&#10;ZXYueG1sTI9BT8JAEIXvJv6HzZh4MbBtQWhqp0QNnggHkYTr0h3bane2dBeo/HqXkx4n78t73+SL&#10;wbTiRL1rLCPE4wgEcWl1wxXC9uNtlIJwXrFWrWVC+CEHi+L2JleZtmd+p9PGVyKUsMsUQu19l0np&#10;ypqMcmPbEYfs0/ZG+XD2ldS9Oody08okimbSqIbDQq06eq2p/N4cDcKBuXqpl9FlNXxtV+vDcvfQ&#10;XRjx/m54fgLhafB/MFz1gzoUwWlvj6ydaBHSNJkGFGEUP4K4ApNkPgexR0jiyRRkkcv/PxS/AAAA&#10;//8DAFBLAQItABQABgAIAAAAIQC2gziS/gAAAOEBAAATAAAAAAAAAAAAAAAAAAAAAABbQ29udGVu&#10;dF9UeXBlc10ueG1sUEsBAi0AFAAGAAgAAAAhADj9If/WAAAAlAEAAAsAAAAAAAAAAAAAAAAALwEA&#10;AF9yZWxzLy5yZWxzUEsBAi0AFAAGAAgAAAAhAHKuA6zXAgAAwAUAAA4AAAAAAAAAAAAAAAAALgIA&#10;AGRycy9lMm9Eb2MueG1sUEsBAi0AFAAGAAgAAAAhANwluiriAAAACw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1803B8" w:rsidRPr="008426F7" w:rsidRDefault="008426F7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8426F7">
                        <w:rPr>
                          <w:sz w:val="72"/>
                          <w:szCs w:val="72"/>
                        </w:rPr>
                        <w:t>De roddel</w:t>
                      </w:r>
                      <w:r>
                        <w:rPr>
                          <w:sz w:val="72"/>
                          <w:szCs w:val="72"/>
                        </w:rPr>
                        <w:t>/ het kletspraatje</w:t>
                      </w:r>
                    </w:p>
                  </w:txbxContent>
                </v:textbox>
              </v:shape>
            </w:pict>
          </mc:Fallback>
        </mc:AlternateContent>
      </w:r>
      <w:r w:rsidR="005558C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898686" wp14:editId="65FAB61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A7347"/>
    <w:rsid w:val="005558C6"/>
    <w:rsid w:val="0077757A"/>
    <w:rsid w:val="008426F7"/>
    <w:rsid w:val="0092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8426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42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8426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42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BA6D3450</Template>
  <TotalTime>0</TotalTime>
  <Pages>2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dcterms:created xsi:type="dcterms:W3CDTF">2013-02-27T12:58:00Z</dcterms:created>
  <dcterms:modified xsi:type="dcterms:W3CDTF">2013-02-27T12:58:00Z</dcterms:modified>
</cp:coreProperties>
</file>