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7" w:rsidRDefault="006933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106680" cy="500380"/>
                <wp:effectExtent l="19050" t="19050" r="26670" b="2349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500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98.4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7026275</wp:posOffset>
            </wp:positionH>
            <wp:positionV relativeFrom="margin">
              <wp:posOffset>4114800</wp:posOffset>
            </wp:positionV>
            <wp:extent cx="2186940" cy="2312035"/>
            <wp:effectExtent l="0" t="0" r="3810" b="0"/>
            <wp:wrapSquare wrapText="bothSides"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6871970</wp:posOffset>
                </wp:positionH>
                <wp:positionV relativeFrom="paragraph">
                  <wp:posOffset>2514600</wp:posOffset>
                </wp:positionV>
                <wp:extent cx="100330" cy="500380"/>
                <wp:effectExtent l="23495" t="19050" r="19050" b="2349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500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1pt,198pt" to="549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3014980</wp:posOffset>
                </wp:positionV>
                <wp:extent cx="2653665" cy="1507490"/>
                <wp:effectExtent l="22860" t="24130" r="95250" b="971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A10505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standaardtaal</w:t>
                            </w:r>
                            <w:r w:rsidR="009D4A47">
                              <w:rPr>
                                <w:b/>
                                <w:sz w:val="40"/>
                                <w:szCs w:val="40"/>
                              </w:rPr>
                              <w:t>= de taal die door iedereen in het land gesproken wordt.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2.05pt;margin-top:237.4pt;width:208.95pt;height:1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Pr="00014D26" w:rsidRDefault="00A10505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standaardtaal</w:t>
                      </w:r>
                      <w:r w:rsidR="009D4A47">
                        <w:rPr>
                          <w:b/>
                          <w:sz w:val="40"/>
                          <w:szCs w:val="40"/>
                        </w:rPr>
                        <w:t>= de taal die door iedereen in het land gesproken wordt.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A10505" w:rsidP="00A105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9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A10505" w:rsidP="00A105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taal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47" w:rsidRDefault="009D4A47" w:rsidP="009D4A47"/>
    <w:p w:rsidR="009D4A47" w:rsidRDefault="0069333F" w:rsidP="009D4A47">
      <w:pPr>
        <w:tabs>
          <w:tab w:val="left" w:pos="15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4986655</wp:posOffset>
            </wp:positionH>
            <wp:positionV relativeFrom="margin">
              <wp:posOffset>4236085</wp:posOffset>
            </wp:positionV>
            <wp:extent cx="1711325" cy="2281555"/>
            <wp:effectExtent l="0" t="0" r="3175" b="4445"/>
            <wp:wrapSquare wrapText="bothSides"/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2510790</wp:posOffset>
                </wp:positionV>
                <wp:extent cx="2862580" cy="1426210"/>
                <wp:effectExtent l="26035" t="24765" r="102235" b="1016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A10505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dialect= de streektaal</w:t>
                            </w:r>
                            <w:r w:rsidR="009D4A47">
                              <w:rPr>
                                <w:b/>
                                <w:sz w:val="40"/>
                                <w:szCs w:val="40"/>
                              </w:rPr>
                              <w:t>= een taal die in een deel van een land gesproken wordt.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1.3pt;margin-top:197.7pt;width:225.4pt;height:11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7680D" w:rsidRPr="00014D26" w:rsidRDefault="00A10505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dialect= de streektaal</w:t>
                      </w:r>
                      <w:r w:rsidR="009D4A47">
                        <w:rPr>
                          <w:b/>
                          <w:sz w:val="40"/>
                          <w:szCs w:val="40"/>
                        </w:rPr>
                        <w:t>= een taal die in een deel van een land gesproken wordt.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4236085</wp:posOffset>
            </wp:positionV>
            <wp:extent cx="1901190" cy="2236470"/>
            <wp:effectExtent l="0" t="0" r="3810" b="0"/>
            <wp:wrapSquare wrapText="bothSides"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47">
        <w:tab/>
      </w:r>
    </w:p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Pr="009D4A47" w:rsidRDefault="009D4A47" w:rsidP="009D4A47"/>
    <w:p w:rsidR="009D4A47" w:rsidRDefault="009D4A47" w:rsidP="009D4A47"/>
    <w:p w:rsidR="009D4A47" w:rsidRDefault="009D4A47" w:rsidP="009D4A47"/>
    <w:p w:rsidR="0047680D" w:rsidRPr="009D4A47" w:rsidRDefault="0069333F" w:rsidP="009D4A4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1901190</wp:posOffset>
            </wp:positionH>
            <wp:positionV relativeFrom="margin">
              <wp:posOffset>4522470</wp:posOffset>
            </wp:positionV>
            <wp:extent cx="2498725" cy="1675130"/>
            <wp:effectExtent l="0" t="0" r="0" b="1270"/>
            <wp:wrapSquare wrapText="bothSides"/>
            <wp:docPr id="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9D4A4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7680D"/>
    <w:rsid w:val="004B102E"/>
    <w:rsid w:val="005653C0"/>
    <w:rsid w:val="00675D16"/>
    <w:rsid w:val="0068225F"/>
    <w:rsid w:val="0069333F"/>
    <w:rsid w:val="009D4A47"/>
    <w:rsid w:val="00A10505"/>
    <w:rsid w:val="00D149E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2012-10-29T10:27:00Z</dcterms:created>
  <dcterms:modified xsi:type="dcterms:W3CDTF">2012-10-29T10:27:00Z</dcterms:modified>
</cp:coreProperties>
</file>