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47AB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9776" strokeweight="3pt">
            <v:shadow on="t" opacity=".5" offset="6pt,6pt"/>
            <v:textbox>
              <w:txbxContent>
                <w:p w:rsidR="00747AB6" w:rsidRPr="006E3D44" w:rsidRDefault="006E3D44" w:rsidP="006E3D44">
                  <w:pPr>
                    <w:numPr>
                      <w:ilvl w:val="0"/>
                      <w:numId w:val="5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Maakt dingen minder prettig en vervelend</w:t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5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Nadelig</w:t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5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Onprettig</w:t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5"/>
                    </w:num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M</w:t>
                  </w:r>
                  <w:r w:rsidRPr="006E3D44">
                    <w:rPr>
                      <w:sz w:val="56"/>
                      <w:szCs w:val="56"/>
                    </w:rPr>
                    <w:t>oeilijk</w:t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5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Ongunstig</w:t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5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Nutteloos</w:t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5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Een minpunt</w:t>
                  </w:r>
                </w:p>
                <w:p w:rsidR="006E3D44" w:rsidRPr="00747AB6" w:rsidRDefault="00C504C7" w:rsidP="006E3D44">
                  <w:pPr>
                    <w:ind w:left="36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5.6pt;height:94.4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9pt;width:306pt;height:351pt;z-index:251658752" strokeweight="3pt">
            <v:shadow on="t" opacity=".5" offset="6pt,6pt"/>
            <v:textbox>
              <w:txbxContent>
                <w:p w:rsidR="006E3D44" w:rsidRPr="006E3D44" w:rsidRDefault="006E3D44" w:rsidP="006E3D4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Maakt dingen extra prettig en gemakkelijk</w:t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Voordelig</w:t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Prettig</w:t>
                  </w:r>
                  <w:r w:rsidRPr="006E3D44">
                    <w:rPr>
                      <w:sz w:val="56"/>
                      <w:szCs w:val="56"/>
                    </w:rPr>
                    <w:tab/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Gemakkelijk</w:t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Gunstig</w:t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Nuttig</w:t>
                  </w:r>
                </w:p>
                <w:p w:rsidR="006E3D44" w:rsidRPr="006E3D44" w:rsidRDefault="006E3D44" w:rsidP="006E3D44">
                  <w:pPr>
                    <w:numPr>
                      <w:ilvl w:val="0"/>
                      <w:numId w:val="4"/>
                    </w:numPr>
                    <w:rPr>
                      <w:sz w:val="56"/>
                      <w:szCs w:val="56"/>
                    </w:rPr>
                  </w:pPr>
                  <w:r w:rsidRPr="006E3D44">
                    <w:rPr>
                      <w:sz w:val="56"/>
                      <w:szCs w:val="56"/>
                    </w:rPr>
                    <w:t>Een pluspunt</w:t>
                  </w:r>
                </w:p>
                <w:p w:rsidR="006E3D44" w:rsidRPr="00747AB6" w:rsidRDefault="00C504C7" w:rsidP="00C504C7">
                  <w:pPr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pict>
                      <v:shape id="_x0000_i1025" type="#_x0000_t75" style="width:121.55pt;height:98.2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>
              <w:txbxContent>
                <w:p w:rsidR="00747AB6" w:rsidRPr="006E3D44" w:rsidRDefault="006E3D44" w:rsidP="00747AB6">
                  <w:pPr>
                    <w:rPr>
                      <w:b/>
                      <w:sz w:val="96"/>
                      <w:szCs w:val="96"/>
                    </w:rPr>
                  </w:pPr>
                  <w:r w:rsidRPr="006E3D44">
                    <w:rPr>
                      <w:b/>
                      <w:sz w:val="96"/>
                      <w:szCs w:val="96"/>
                    </w:rPr>
                    <w:t>Nadeel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>
              <w:txbxContent>
                <w:p w:rsidR="00747AB6" w:rsidRPr="006E3D44" w:rsidRDefault="006E3D44" w:rsidP="00747AB6">
                  <w:pPr>
                    <w:rPr>
                      <w:sz w:val="96"/>
                      <w:szCs w:val="96"/>
                    </w:rPr>
                  </w:pPr>
                  <w:r w:rsidRPr="006E3D44">
                    <w:rPr>
                      <w:b/>
                      <w:sz w:val="96"/>
                      <w:szCs w:val="96"/>
                    </w:rPr>
                    <w:t>Voordeel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14B9F"/>
    <w:multiLevelType w:val="hybridMultilevel"/>
    <w:tmpl w:val="37CE4008"/>
    <w:lvl w:ilvl="0" w:tplc="2D4C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D6D11"/>
    <w:multiLevelType w:val="hybridMultilevel"/>
    <w:tmpl w:val="E856B150"/>
    <w:lvl w:ilvl="0" w:tplc="52FC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E1480"/>
    <w:multiLevelType w:val="hybridMultilevel"/>
    <w:tmpl w:val="3662DECC"/>
    <w:lvl w:ilvl="0" w:tplc="5DA05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2C326D"/>
    <w:rsid w:val="0066005F"/>
    <w:rsid w:val="006D3F29"/>
    <w:rsid w:val="006E3D44"/>
    <w:rsid w:val="00747AB6"/>
    <w:rsid w:val="00C504C7"/>
    <w:rsid w:val="00D4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5B899937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2009-12-07T08:00:00Z</cp:lastPrinted>
  <dcterms:created xsi:type="dcterms:W3CDTF">2012-06-20T09:55:00Z</dcterms:created>
  <dcterms:modified xsi:type="dcterms:W3CDTF">2012-06-20T09:55:00Z</dcterms:modified>
</cp:coreProperties>
</file>