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58" w:rsidRDefault="008F4B58" w:rsidP="004916C8">
      <w:pPr>
        <w:tabs>
          <w:tab w:val="center" w:pos="7008"/>
        </w:tabs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Verbandmiddelen: Materialen om wonden te verbinden.</w:t>
      </w:r>
    </w:p>
    <w:p w:rsidR="008F4B58" w:rsidRDefault="008F4B58" w:rsidP="004916C8">
      <w:pPr>
        <w:tabs>
          <w:tab w:val="center" w:pos="7008"/>
        </w:tabs>
        <w:rPr>
          <w:sz w:val="44"/>
          <w:szCs w:val="44"/>
        </w:rPr>
      </w:pPr>
    </w:p>
    <w:p w:rsidR="00180E12" w:rsidRDefault="008F4B58" w:rsidP="00F91FA0">
      <w:pPr>
        <w:tabs>
          <w:tab w:val="center" w:pos="7008"/>
        </w:tabs>
        <w:rPr>
          <w:bCs/>
          <w:color w:val="333333"/>
          <w:sz w:val="44"/>
          <w:szCs w:val="44"/>
        </w:rPr>
      </w:pPr>
      <w:r>
        <w:rPr>
          <w:sz w:val="44"/>
          <w:szCs w:val="44"/>
        </w:rPr>
        <w:t xml:space="preserve">De pleister:            </w:t>
      </w:r>
      <w:r w:rsidR="00F91FA0">
        <w:rPr>
          <w:sz w:val="44"/>
          <w:szCs w:val="44"/>
        </w:rPr>
        <w:t xml:space="preserve">Een </w:t>
      </w:r>
      <w:r w:rsidR="00F91FA0" w:rsidRPr="00F91FA0">
        <w:rPr>
          <w:bCs/>
          <w:color w:val="333333"/>
          <w:sz w:val="44"/>
          <w:szCs w:val="44"/>
        </w:rPr>
        <w:t>stukje verband met</w:t>
      </w:r>
      <w:r w:rsidR="00180E12">
        <w:rPr>
          <w:bCs/>
          <w:color w:val="333333"/>
          <w:sz w:val="44"/>
          <w:szCs w:val="44"/>
        </w:rPr>
        <w:t xml:space="preserve"> plakstrookjes om op een kleine</w:t>
      </w:r>
    </w:p>
    <w:p w:rsidR="008F4B58" w:rsidRDefault="00F91FA0" w:rsidP="00F91FA0">
      <w:pPr>
        <w:tabs>
          <w:tab w:val="center" w:pos="7008"/>
        </w:tabs>
        <w:rPr>
          <w:sz w:val="44"/>
          <w:szCs w:val="44"/>
        </w:rPr>
      </w:pPr>
      <w:r>
        <w:rPr>
          <w:bCs/>
          <w:color w:val="333333"/>
          <w:sz w:val="44"/>
          <w:szCs w:val="44"/>
        </w:rPr>
        <w:t xml:space="preserve">                          </w:t>
      </w:r>
      <w:r w:rsidR="00180E12">
        <w:rPr>
          <w:bCs/>
          <w:color w:val="333333"/>
          <w:sz w:val="44"/>
          <w:szCs w:val="44"/>
        </w:rPr>
        <w:t xml:space="preserve">    </w:t>
      </w:r>
      <w:r>
        <w:rPr>
          <w:bCs/>
          <w:color w:val="333333"/>
          <w:sz w:val="44"/>
          <w:szCs w:val="44"/>
        </w:rPr>
        <w:t xml:space="preserve"> </w:t>
      </w:r>
      <w:r w:rsidRPr="00F91FA0">
        <w:rPr>
          <w:bCs/>
          <w:color w:val="333333"/>
          <w:sz w:val="44"/>
          <w:szCs w:val="44"/>
        </w:rPr>
        <w:t>bloedende wond te plakken</w:t>
      </w:r>
      <w:r>
        <w:rPr>
          <w:color w:val="333333"/>
          <w:sz w:val="44"/>
          <w:szCs w:val="44"/>
        </w:rPr>
        <w:t>.</w:t>
      </w:r>
    </w:p>
    <w:p w:rsidR="008F4B58" w:rsidRDefault="008F4B58" w:rsidP="004916C8">
      <w:pPr>
        <w:tabs>
          <w:tab w:val="center" w:pos="7008"/>
        </w:tabs>
        <w:rPr>
          <w:sz w:val="44"/>
          <w:szCs w:val="44"/>
        </w:rPr>
      </w:pPr>
    </w:p>
    <w:p w:rsidR="00F91FA0" w:rsidRDefault="00F91FA0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>Het v</w:t>
      </w:r>
      <w:r w:rsidR="0094562A">
        <w:rPr>
          <w:sz w:val="44"/>
          <w:szCs w:val="44"/>
        </w:rPr>
        <w:t xml:space="preserve">erband:         </w:t>
      </w:r>
      <w:r>
        <w:rPr>
          <w:sz w:val="44"/>
          <w:szCs w:val="44"/>
        </w:rPr>
        <w:t>Een reep stof waarmee je een wond kunt verbinden.</w:t>
      </w:r>
    </w:p>
    <w:p w:rsidR="00F91FA0" w:rsidRDefault="00F91FA0" w:rsidP="004916C8">
      <w:pPr>
        <w:tabs>
          <w:tab w:val="center" w:pos="7008"/>
        </w:tabs>
        <w:rPr>
          <w:sz w:val="44"/>
          <w:szCs w:val="44"/>
        </w:rPr>
      </w:pPr>
    </w:p>
    <w:p w:rsidR="00880FC8" w:rsidRDefault="008F4B58" w:rsidP="00880F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>Het gaasje:             een dun</w:t>
      </w:r>
      <w:r w:rsidR="00C97631">
        <w:rPr>
          <w:sz w:val="44"/>
          <w:szCs w:val="44"/>
        </w:rPr>
        <w:t xml:space="preserve"> </w:t>
      </w:r>
      <w:r>
        <w:rPr>
          <w:sz w:val="44"/>
          <w:szCs w:val="44"/>
        </w:rPr>
        <w:t>do</w:t>
      </w:r>
      <w:r w:rsidR="00C97631">
        <w:rPr>
          <w:sz w:val="44"/>
          <w:szCs w:val="44"/>
        </w:rPr>
        <w:t>orzichtig stuk</w:t>
      </w:r>
      <w:r w:rsidR="0094562A">
        <w:rPr>
          <w:sz w:val="44"/>
          <w:szCs w:val="44"/>
        </w:rPr>
        <w:t>je</w:t>
      </w:r>
      <w:r w:rsidR="00C97631">
        <w:rPr>
          <w:sz w:val="44"/>
          <w:szCs w:val="44"/>
        </w:rPr>
        <w:t xml:space="preserve"> stof dat je op een</w:t>
      </w:r>
      <w:r w:rsidR="00F91FA0">
        <w:rPr>
          <w:sz w:val="44"/>
          <w:szCs w:val="44"/>
        </w:rPr>
        <w:t xml:space="preserve"> wond kan</w:t>
      </w:r>
    </w:p>
    <w:p w:rsidR="00F91FA0" w:rsidRDefault="00880FC8" w:rsidP="00880F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="00180E12">
        <w:rPr>
          <w:sz w:val="44"/>
          <w:szCs w:val="44"/>
        </w:rPr>
        <w:t xml:space="preserve"> </w:t>
      </w:r>
      <w:r w:rsidR="00F91FA0">
        <w:rPr>
          <w:sz w:val="44"/>
          <w:szCs w:val="44"/>
        </w:rPr>
        <w:t>doen.</w:t>
      </w:r>
    </w:p>
    <w:p w:rsidR="00F91FA0" w:rsidRDefault="00F91FA0" w:rsidP="004916C8">
      <w:pPr>
        <w:tabs>
          <w:tab w:val="center" w:pos="7008"/>
        </w:tabs>
        <w:rPr>
          <w:sz w:val="44"/>
          <w:szCs w:val="44"/>
        </w:rPr>
      </w:pPr>
    </w:p>
    <w:p w:rsidR="00180E12" w:rsidRDefault="00F91FA0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>Het gips:                Een verband met hard geworden gips. (Gips is een</w:t>
      </w:r>
    </w:p>
    <w:p w:rsidR="00180E12" w:rsidRDefault="00180E12" w:rsidP="00180E12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>
        <w:rPr>
          <w:sz w:val="44"/>
          <w:szCs w:val="44"/>
        </w:rPr>
        <w:tab/>
        <w:t>w</w:t>
      </w:r>
      <w:r w:rsidR="00F91FA0">
        <w:rPr>
          <w:sz w:val="44"/>
          <w:szCs w:val="44"/>
        </w:rPr>
        <w:t>it</w:t>
      </w:r>
      <w:r>
        <w:rPr>
          <w:sz w:val="44"/>
          <w:szCs w:val="44"/>
        </w:rPr>
        <w:t xml:space="preserve"> </w:t>
      </w:r>
      <w:r w:rsidR="00F91FA0">
        <w:rPr>
          <w:sz w:val="44"/>
          <w:szCs w:val="44"/>
        </w:rPr>
        <w:t xml:space="preserve">poeder wat hard word als je er water bij doet en laat </w:t>
      </w:r>
    </w:p>
    <w:p w:rsidR="004916C8" w:rsidRPr="00856EB5" w:rsidRDefault="00180E12" w:rsidP="00180E12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="00F91FA0">
        <w:rPr>
          <w:sz w:val="44"/>
          <w:szCs w:val="44"/>
        </w:rPr>
        <w:t>drogen).</w:t>
      </w:r>
      <w:r w:rsidR="002C4951" w:rsidRPr="00856EB5">
        <w:rPr>
          <w:sz w:val="44"/>
          <w:szCs w:val="44"/>
        </w:rPr>
        <w:br w:type="page"/>
      </w:r>
      <w:r w:rsidR="004916C8" w:rsidRPr="00856EB5">
        <w:rPr>
          <w:sz w:val="44"/>
          <w:szCs w:val="44"/>
        </w:rPr>
        <w:lastRenderedPageBreak/>
        <w:tab/>
      </w:r>
    </w:p>
    <w:p w:rsidR="0047680D" w:rsidRPr="004916C8" w:rsidRDefault="00B205A5" w:rsidP="004916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3376295</wp:posOffset>
                </wp:positionV>
                <wp:extent cx="3079750" cy="2890520"/>
                <wp:effectExtent l="20955" t="23495" r="99695" b="9588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E12" w:rsidRDefault="00180E1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4B58">
                              <w:rPr>
                                <w:b/>
                                <w:sz w:val="40"/>
                                <w:szCs w:val="40"/>
                              </w:rPr>
                              <w:t>het gips</w:t>
                            </w:r>
                          </w:p>
                          <w:p w:rsidR="00180E12" w:rsidRPr="008F4B58" w:rsidRDefault="00B205A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01290" cy="2391410"/>
                                  <wp:effectExtent l="0" t="0" r="3810" b="8890"/>
                                  <wp:docPr id="1" name="il_fi" descr="Hand_in_gi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and_in_gi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290" cy="239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10.15pt;margin-top:265.85pt;width:242.5pt;height:2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180E12" w:rsidRDefault="00180E1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F4B58">
                        <w:rPr>
                          <w:b/>
                          <w:sz w:val="40"/>
                          <w:szCs w:val="40"/>
                        </w:rPr>
                        <w:t>het gips</w:t>
                      </w:r>
                    </w:p>
                    <w:p w:rsidR="00180E12" w:rsidRPr="008F4B58" w:rsidRDefault="00B205A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01290" cy="2391410"/>
                            <wp:effectExtent l="0" t="0" r="3810" b="8890"/>
                            <wp:docPr id="1" name="il_fi" descr="Hand_in_gi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and_in_gi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290" cy="239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3376295</wp:posOffset>
                </wp:positionV>
                <wp:extent cx="2251075" cy="2890520"/>
                <wp:effectExtent l="22225" t="23495" r="98425" b="958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E12" w:rsidRDefault="00180E1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pleister</w:t>
                            </w:r>
                          </w:p>
                          <w:p w:rsidR="00180E12" w:rsidRDefault="00B205A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66620" cy="2419350"/>
                                  <wp:effectExtent l="0" t="0" r="5080" b="0"/>
                                  <wp:docPr id="2" name="il_fi" descr="pleist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leist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662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E12" w:rsidRPr="004916C8" w:rsidRDefault="00180E1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8.5pt;margin-top:265.85pt;width:177.25pt;height:2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" strokeweight="3pt">
                <v:shadow on="t" opacity=".5" offset="6pt,6pt"/>
                <v:textbox>
                  <w:txbxContent>
                    <w:p w:rsidR="00180E12" w:rsidRDefault="00180E1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pleister</w:t>
                      </w:r>
                    </w:p>
                    <w:p w:rsidR="00180E12" w:rsidRDefault="00B205A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6620" cy="2419350"/>
                            <wp:effectExtent l="0" t="0" r="5080" b="0"/>
                            <wp:docPr id="2" name="il_fi" descr="pleist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leist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6620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E12" w:rsidRPr="004916C8" w:rsidRDefault="00180E1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2679700</wp:posOffset>
                </wp:positionV>
                <wp:extent cx="0" cy="999490"/>
                <wp:effectExtent l="26035" t="22225" r="21590" b="2603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99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8pt,211pt" to="428.8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" strokeweight="3pt"/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982980</wp:posOffset>
            </wp:positionV>
            <wp:extent cx="6718935" cy="1957070"/>
            <wp:effectExtent l="0" t="0" r="5715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2595245</wp:posOffset>
                </wp:positionV>
                <wp:extent cx="565150" cy="781050"/>
                <wp:effectExtent l="26035" t="23495" r="27940" b="2413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781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204.35pt" to="582.0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2792095</wp:posOffset>
                </wp:positionV>
                <wp:extent cx="0" cy="887095"/>
                <wp:effectExtent l="19050" t="20320" r="19050" b="2603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219.85pt" to="246.75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JVEgIAACoEAAAOAAAAZHJzL2Uyb0RvYy54bWysU8GO2yAQvVfqPyDfE9tZb9ax4qwqO+kl&#10;7Uba7QcQwDEqBgQkTlT13ztgJ9q0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2679700</wp:posOffset>
                </wp:positionV>
                <wp:extent cx="1089660" cy="999490"/>
                <wp:effectExtent l="22860" t="22225" r="20955" b="2603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9660" cy="999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11pt" to="170.85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3376295</wp:posOffset>
                </wp:positionV>
                <wp:extent cx="2054225" cy="2890520"/>
                <wp:effectExtent l="25400" t="23495" r="101600" b="9588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E12" w:rsidRDefault="00180E12" w:rsidP="004916C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gaasje</w:t>
                            </w:r>
                          </w:p>
                          <w:p w:rsidR="00180E12" w:rsidRPr="00014D26" w:rsidRDefault="00B205A5" w:rsidP="008F4B5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99285" cy="2349500"/>
                                  <wp:effectExtent l="0" t="0" r="5715" b="0"/>
                                  <wp:docPr id="3" name="il_fi" descr="200px-Sterielga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200px-Sterielga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285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40.25pt;margin-top:265.85pt;width:161.75pt;height:2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180E12" w:rsidRDefault="00180E12" w:rsidP="004916C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gaasje</w:t>
                      </w:r>
                    </w:p>
                    <w:p w:rsidR="00180E12" w:rsidRPr="00014D26" w:rsidRDefault="00B205A5" w:rsidP="008F4B5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99285" cy="2349500"/>
                            <wp:effectExtent l="0" t="0" r="5715" b="0"/>
                            <wp:docPr id="3" name="il_fi" descr="200px-Sterielga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200px-Sterielga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234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3376295</wp:posOffset>
                </wp:positionV>
                <wp:extent cx="2045970" cy="2890520"/>
                <wp:effectExtent l="26670" t="23495" r="99060" b="958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E12" w:rsidRDefault="00180E1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verband</w:t>
                            </w:r>
                          </w:p>
                          <w:p w:rsidR="00180E12" w:rsidRDefault="00B205A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44345" cy="2658745"/>
                                  <wp:effectExtent l="0" t="0" r="8255" b="8255"/>
                                  <wp:docPr id="4" name="il_fi" descr="N-5979-Txt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N-5979-Txt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345" cy="265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E12" w:rsidRPr="004916C8" w:rsidRDefault="00180E1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0.85pt;margin-top:265.85pt;width:161.1pt;height:2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" strokeweight="3pt">
                <v:shadow on="t" opacity=".5" offset="6pt,6pt"/>
                <v:textbox>
                  <w:txbxContent>
                    <w:p w:rsidR="00180E12" w:rsidRDefault="00180E1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verband</w:t>
                      </w:r>
                    </w:p>
                    <w:p w:rsidR="00180E12" w:rsidRDefault="00B205A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44345" cy="2658745"/>
                            <wp:effectExtent l="0" t="0" r="8255" b="8255"/>
                            <wp:docPr id="4" name="il_fi" descr="N-5979-Txt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N-5979-Txt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345" cy="265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E12" w:rsidRPr="004916C8" w:rsidRDefault="00180E1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-1126490</wp:posOffset>
                </wp:positionV>
                <wp:extent cx="3964305" cy="1991360"/>
                <wp:effectExtent l="19050" t="26035" r="102870" b="971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E12" w:rsidRDefault="00180E12" w:rsidP="00531F6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Verbandmiddelen</w:t>
                            </w:r>
                          </w:p>
                          <w:p w:rsidR="00180E12" w:rsidRPr="0047680D" w:rsidRDefault="00B205A5" w:rsidP="00531F6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122930" cy="1308100"/>
                                  <wp:effectExtent l="0" t="0" r="1270" b="6350"/>
                                  <wp:docPr id="5" name="il_fi" descr="SANAP18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ANAP18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93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8pt;margin-top:-88.7pt;width:312.15pt;height:15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" strokeweight="3pt">
                <v:shadow on="t" opacity=".5" offset="6pt,6pt"/>
                <v:textbox>
                  <w:txbxContent>
                    <w:p w:rsidR="00180E12" w:rsidRDefault="00180E12" w:rsidP="00531F6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Verbandmiddelen</w:t>
                      </w:r>
                    </w:p>
                    <w:p w:rsidR="00180E12" w:rsidRPr="0047680D" w:rsidRDefault="00B205A5" w:rsidP="00531F6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122930" cy="1308100"/>
                            <wp:effectExtent l="0" t="0" r="1270" b="6350"/>
                            <wp:docPr id="5" name="il_fi" descr="SANAP18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ANAP18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93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4916C8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EA2"/>
    <w:multiLevelType w:val="hybridMultilevel"/>
    <w:tmpl w:val="44FE40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AD7"/>
    <w:multiLevelType w:val="hybridMultilevel"/>
    <w:tmpl w:val="67F8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03452"/>
    <w:multiLevelType w:val="hybridMultilevel"/>
    <w:tmpl w:val="F59052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29A2"/>
    <w:multiLevelType w:val="hybridMultilevel"/>
    <w:tmpl w:val="EFEE0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08A"/>
    <w:multiLevelType w:val="hybridMultilevel"/>
    <w:tmpl w:val="2CEE23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80E12"/>
    <w:rsid w:val="00214C06"/>
    <w:rsid w:val="002C4951"/>
    <w:rsid w:val="003D18C3"/>
    <w:rsid w:val="004321D5"/>
    <w:rsid w:val="0047680D"/>
    <w:rsid w:val="004916C8"/>
    <w:rsid w:val="004B102E"/>
    <w:rsid w:val="00530384"/>
    <w:rsid w:val="00531F6F"/>
    <w:rsid w:val="00573C12"/>
    <w:rsid w:val="0081199B"/>
    <w:rsid w:val="00856EB5"/>
    <w:rsid w:val="00880FC8"/>
    <w:rsid w:val="008F4B58"/>
    <w:rsid w:val="0094562A"/>
    <w:rsid w:val="00953E34"/>
    <w:rsid w:val="00992BEA"/>
    <w:rsid w:val="009A49F7"/>
    <w:rsid w:val="00A91231"/>
    <w:rsid w:val="00AE7460"/>
    <w:rsid w:val="00B205A5"/>
    <w:rsid w:val="00B75525"/>
    <w:rsid w:val="00C503A0"/>
    <w:rsid w:val="00C97631"/>
    <w:rsid w:val="00D0596D"/>
    <w:rsid w:val="00D158A3"/>
    <w:rsid w:val="00D24F2D"/>
    <w:rsid w:val="00E26E88"/>
    <w:rsid w:val="00E54B36"/>
    <w:rsid w:val="00E93531"/>
    <w:rsid w:val="00ED17B1"/>
    <w:rsid w:val="00F85E4F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46961E7</Template>
  <TotalTime>0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2009-12-07T08:25:00Z</cp:lastPrinted>
  <dcterms:created xsi:type="dcterms:W3CDTF">2012-09-11T17:11:00Z</dcterms:created>
  <dcterms:modified xsi:type="dcterms:W3CDTF">2012-09-11T17:11:00Z</dcterms:modified>
</cp:coreProperties>
</file>