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D2" w:rsidRDefault="00FD7AD2"/>
    <w:p w:rsidR="00FD7AD2" w:rsidRPr="00FD7AD2" w:rsidRDefault="00FD7AD2">
      <w:pPr>
        <w:rPr>
          <w:sz w:val="56"/>
          <w:szCs w:val="56"/>
        </w:rPr>
      </w:pPr>
      <w:r w:rsidRPr="00FD7AD2">
        <w:rPr>
          <w:sz w:val="56"/>
          <w:szCs w:val="56"/>
        </w:rPr>
        <w:t>Het beroep= werk dat iemand doet.</w:t>
      </w:r>
    </w:p>
    <w:p w:rsidR="00FD7AD2" w:rsidRPr="00FD7AD2" w:rsidRDefault="00FD7AD2">
      <w:pPr>
        <w:rPr>
          <w:sz w:val="56"/>
          <w:szCs w:val="56"/>
        </w:rPr>
      </w:pPr>
    </w:p>
    <w:p w:rsidR="00FD7AD2" w:rsidRPr="00FD7AD2" w:rsidRDefault="00FD7AD2">
      <w:pPr>
        <w:rPr>
          <w:sz w:val="56"/>
          <w:szCs w:val="56"/>
        </w:rPr>
      </w:pPr>
      <w:r w:rsidRPr="00FD7AD2">
        <w:rPr>
          <w:sz w:val="56"/>
          <w:szCs w:val="56"/>
        </w:rPr>
        <w:t>De archeoloog= Iemand die oude dingen opgraaft en onderzoekt.</w:t>
      </w:r>
    </w:p>
    <w:p w:rsidR="00FD7AD2" w:rsidRPr="00FD7AD2" w:rsidRDefault="00FD7AD2">
      <w:pPr>
        <w:rPr>
          <w:sz w:val="56"/>
          <w:szCs w:val="56"/>
        </w:rPr>
      </w:pPr>
    </w:p>
    <w:p w:rsidR="00FD7AD2" w:rsidRPr="00FD7AD2" w:rsidRDefault="00FD7AD2">
      <w:pPr>
        <w:rPr>
          <w:sz w:val="56"/>
          <w:szCs w:val="56"/>
        </w:rPr>
      </w:pPr>
      <w:r w:rsidRPr="00FD7AD2">
        <w:rPr>
          <w:sz w:val="56"/>
          <w:szCs w:val="56"/>
        </w:rPr>
        <w:t>De suppoost= de bewaker bij een museum.</w:t>
      </w:r>
    </w:p>
    <w:p w:rsidR="00FD7AD2" w:rsidRPr="00FD7AD2" w:rsidRDefault="00FD7AD2">
      <w:pPr>
        <w:rPr>
          <w:sz w:val="56"/>
          <w:szCs w:val="56"/>
        </w:rPr>
      </w:pPr>
    </w:p>
    <w:p w:rsidR="0047680D" w:rsidRDefault="00FD7AD2">
      <w:r w:rsidRPr="00FD7AD2">
        <w:rPr>
          <w:sz w:val="56"/>
          <w:szCs w:val="56"/>
        </w:rPr>
        <w:t>De fotograaf= iemand d</w:t>
      </w:r>
      <w:bookmarkStart w:id="0" w:name="_GoBack"/>
      <w:bookmarkEnd w:id="0"/>
      <w:r w:rsidRPr="00FD7AD2">
        <w:rPr>
          <w:sz w:val="56"/>
          <w:szCs w:val="56"/>
        </w:rPr>
        <w:t>ie voor zijn beroep foto’s maakt.</w:t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5702935</wp:posOffset>
            </wp:positionH>
            <wp:positionV relativeFrom="margin">
              <wp:posOffset>3394710</wp:posOffset>
            </wp:positionV>
            <wp:extent cx="3193415" cy="2757170"/>
            <wp:effectExtent l="0" t="0" r="6985" b="508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1712595</wp:posOffset>
                </wp:positionV>
                <wp:extent cx="0" cy="572770"/>
                <wp:effectExtent l="19050" t="26670" r="19050" b="196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34.85pt" to="531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2367915</wp:posOffset>
                </wp:positionV>
                <wp:extent cx="3212465" cy="800100"/>
                <wp:effectExtent l="26035" t="24765" r="95250" b="990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22029" w:rsidRDefault="00A2202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22029">
                              <w:rPr>
                                <w:b/>
                                <w:sz w:val="72"/>
                                <w:szCs w:val="72"/>
                              </w:rPr>
                              <w:t>De fotograaf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9.05pt;margin-top:186.45pt;width:252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A22029" w:rsidRDefault="00A2202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22029">
                        <w:rPr>
                          <w:b/>
                          <w:sz w:val="72"/>
                          <w:szCs w:val="72"/>
                        </w:rPr>
                        <w:t>De fotograaf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1687830</wp:posOffset>
                </wp:positionV>
                <wp:extent cx="0" cy="680085"/>
                <wp:effectExtent l="26035" t="20955" r="21590" b="228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132.9pt" to="298.3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2367915</wp:posOffset>
                </wp:positionV>
                <wp:extent cx="2689860" cy="800100"/>
                <wp:effectExtent l="24765" t="24765" r="95250" b="9906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22029" w:rsidRDefault="00A2202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22029">
                              <w:rPr>
                                <w:b/>
                                <w:sz w:val="72"/>
                                <w:szCs w:val="72"/>
                              </w:rPr>
                              <w:t>De suppoost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9.7pt;margin-top:186.45pt;width:211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A22029" w:rsidRDefault="00A2202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22029">
                        <w:rPr>
                          <w:b/>
                          <w:sz w:val="72"/>
                          <w:szCs w:val="72"/>
                        </w:rPr>
                        <w:t>De suppoost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1545590</wp:posOffset>
                </wp:positionV>
                <wp:extent cx="194310" cy="739775"/>
                <wp:effectExtent l="24765" t="21590" r="19050" b="196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739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21.7pt" to="81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2285365</wp:posOffset>
                </wp:positionV>
                <wp:extent cx="3001645" cy="800100"/>
                <wp:effectExtent l="21590" t="27940" r="100965" b="958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22029" w:rsidRDefault="00A22029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22029">
                              <w:rPr>
                                <w:b/>
                                <w:sz w:val="72"/>
                                <w:szCs w:val="72"/>
                              </w:rPr>
                              <w:t>De archeoloog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4.05pt;margin-top:179.95pt;width:236.3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A22029" w:rsidRDefault="00A22029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22029">
                        <w:rPr>
                          <w:b/>
                          <w:sz w:val="72"/>
                          <w:szCs w:val="72"/>
                        </w:rPr>
                        <w:t>De archeoloog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-52070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-699135</wp:posOffset>
                </wp:positionV>
                <wp:extent cx="3314700" cy="800100"/>
                <wp:effectExtent l="19050" t="24765" r="95250" b="990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A2202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beroepen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55.05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47680D" w:rsidRDefault="00A2202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beroepen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3312795</wp:posOffset>
            </wp:positionV>
            <wp:extent cx="2214880" cy="3076575"/>
            <wp:effectExtent l="0" t="0" r="0" b="9525"/>
            <wp:wrapSquare wrapText="bothSides"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-857250</wp:posOffset>
            </wp:positionH>
            <wp:positionV relativeFrom="margin">
              <wp:posOffset>3674110</wp:posOffset>
            </wp:positionV>
            <wp:extent cx="3615690" cy="2715260"/>
            <wp:effectExtent l="0" t="0" r="3810" b="889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A22029"/>
    <w:rsid w:val="00AF5AF0"/>
    <w:rsid w:val="00E26E88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3085CD16</Template>
  <TotalTime>0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2012-10-29T11:18:00Z</dcterms:created>
  <dcterms:modified xsi:type="dcterms:W3CDTF">2012-10-29T11:18:00Z</dcterms:modified>
</cp:coreProperties>
</file>