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C" w:rsidRDefault="00867AC6" w:rsidP="00867AC6">
      <w:pPr>
        <w:ind w:left="2832" w:hanging="2832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Modeshow:</w:t>
      </w:r>
      <w:r>
        <w:rPr>
          <w:sz w:val="40"/>
          <w:szCs w:val="40"/>
        </w:rPr>
        <w:tab/>
        <w:t>Hierbij kunnen mensen de allernieuwste kleren bekijken. Vrouwen en mannen lopen dan in die kleren op een soort toneel heen en weer.</w:t>
      </w:r>
    </w:p>
    <w:p w:rsidR="00867AC6" w:rsidRDefault="00867AC6">
      <w:pPr>
        <w:rPr>
          <w:sz w:val="40"/>
          <w:szCs w:val="40"/>
        </w:rPr>
      </w:pPr>
    </w:p>
    <w:p w:rsidR="00867AC6" w:rsidRPr="00867AC6" w:rsidRDefault="00867AC6">
      <w:pPr>
        <w:rPr>
          <w:sz w:val="40"/>
          <w:szCs w:val="40"/>
        </w:rPr>
      </w:pPr>
    </w:p>
    <w:p w:rsidR="00867AC6" w:rsidRDefault="00867AC6" w:rsidP="00867AC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Mannequin:</w:t>
      </w:r>
      <w:r>
        <w:rPr>
          <w:sz w:val="40"/>
          <w:szCs w:val="40"/>
        </w:rPr>
        <w:tab/>
        <w:t>Een vrouw die op een modeshow de allernieuwste kleren draagt en die aan anderen laat zien op een soort toneel.</w:t>
      </w:r>
    </w:p>
    <w:p w:rsidR="00867AC6" w:rsidRDefault="00867AC6">
      <w:pPr>
        <w:rPr>
          <w:sz w:val="40"/>
          <w:szCs w:val="40"/>
        </w:rPr>
      </w:pPr>
    </w:p>
    <w:p w:rsidR="00867AC6" w:rsidRDefault="00867AC6" w:rsidP="00867AC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Publiek:</w:t>
      </w:r>
      <w:r>
        <w:rPr>
          <w:sz w:val="40"/>
          <w:szCs w:val="40"/>
        </w:rPr>
        <w:tab/>
        <w:t>Mensen die naar iets komen kijken of luisteren, bijvoorbeeld een toneelstuk, een concert of een modeshow.</w:t>
      </w:r>
    </w:p>
    <w:p w:rsidR="00867AC6" w:rsidRDefault="00867AC6">
      <w:pPr>
        <w:rPr>
          <w:sz w:val="40"/>
          <w:szCs w:val="40"/>
        </w:rPr>
      </w:pPr>
    </w:p>
    <w:p w:rsidR="00867AC6" w:rsidRDefault="00867AC6">
      <w:pPr>
        <w:rPr>
          <w:sz w:val="40"/>
          <w:szCs w:val="40"/>
        </w:rPr>
      </w:pPr>
      <w:r>
        <w:rPr>
          <w:sz w:val="40"/>
          <w:szCs w:val="40"/>
        </w:rPr>
        <w:t>Applaus: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Het klappen in je handen, omdat je iets goed vindt.</w:t>
      </w:r>
    </w:p>
    <w:p w:rsidR="00867AC6" w:rsidRDefault="00867AC6">
      <w:pPr>
        <w:rPr>
          <w:sz w:val="40"/>
          <w:szCs w:val="40"/>
        </w:rPr>
      </w:pPr>
    </w:p>
    <w:p w:rsidR="00867AC6" w:rsidRDefault="00867AC6" w:rsidP="00867AC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Catwalk:</w:t>
      </w:r>
      <w:r>
        <w:rPr>
          <w:sz w:val="40"/>
          <w:szCs w:val="40"/>
        </w:rPr>
        <w:tab/>
        <w:t>Podium bij modeshows, waarop mannequins de allernieuwste mode laten zien.</w:t>
      </w:r>
    </w:p>
    <w:p w:rsidR="001803B8" w:rsidRDefault="009E5E6C">
      <w:r>
        <w:br w:type="page"/>
      </w:r>
      <w:r w:rsidR="004E16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4030980</wp:posOffset>
                </wp:positionV>
                <wp:extent cx="2532380" cy="2566670"/>
                <wp:effectExtent l="0" t="1905" r="78105" b="793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25666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AC6" w:rsidRDefault="004A770F" w:rsidP="004A77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publiek</w:t>
                            </w:r>
                          </w:p>
                          <w:p w:rsidR="004A770F" w:rsidRPr="001803B8" w:rsidRDefault="004E1675" w:rsidP="004A77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38045" cy="1927225"/>
                                  <wp:effectExtent l="0" t="0" r="0" b="0"/>
                                  <wp:docPr id="4" name="il_fi" descr="448-m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448-m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045" cy="192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03.2pt;margin-top:317.4pt;width:199.4pt;height:2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867AC6" w:rsidRDefault="004A770F" w:rsidP="004A77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publiek</w:t>
                      </w:r>
                    </w:p>
                    <w:p w:rsidR="004A770F" w:rsidRPr="001803B8" w:rsidRDefault="004E1675" w:rsidP="004A77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38045" cy="1927225"/>
                            <wp:effectExtent l="0" t="0" r="0" b="0"/>
                            <wp:docPr id="4" name="il_fi" descr="448-m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448-m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045" cy="192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6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4337050</wp:posOffset>
                </wp:positionV>
                <wp:extent cx="2132330" cy="2260600"/>
                <wp:effectExtent l="3810" t="3175" r="73660" b="7937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260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AC6" w:rsidRDefault="004A770F" w:rsidP="004A77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applaus</w:t>
                            </w:r>
                          </w:p>
                          <w:p w:rsidR="004A770F" w:rsidRPr="001803B8" w:rsidRDefault="004E1675" w:rsidP="004A77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57170" cy="2827655"/>
                                  <wp:effectExtent l="0" t="0" r="5080" b="0"/>
                                  <wp:docPr id="5" name="il_fi" descr="appla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ppla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170" cy="282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0.7pt;margin-top:341.5pt;width:167.9pt;height:1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867AC6" w:rsidRDefault="004A770F" w:rsidP="004A77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applaus</w:t>
                      </w:r>
                    </w:p>
                    <w:p w:rsidR="004A770F" w:rsidRPr="001803B8" w:rsidRDefault="004E1675" w:rsidP="004A77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57170" cy="2827655"/>
                            <wp:effectExtent l="0" t="0" r="5080" b="0"/>
                            <wp:docPr id="5" name="il_fi" descr="appla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ppla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7170" cy="282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6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-811530</wp:posOffset>
                </wp:positionV>
                <wp:extent cx="2237105" cy="2138045"/>
                <wp:effectExtent l="1905" t="0" r="75565" b="7366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2138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AC6" w:rsidRDefault="004A770F" w:rsidP="004A77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catwalk</w:t>
                            </w:r>
                          </w:p>
                          <w:p w:rsidR="004A770F" w:rsidRPr="001803B8" w:rsidRDefault="004E1675" w:rsidP="004A77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08530" cy="1659890"/>
                                  <wp:effectExtent l="0" t="0" r="1270" b="0"/>
                                  <wp:docPr id="3" name="il_fi" descr="23072-400-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23072-400-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30" cy="165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92.15pt;margin-top:-63.9pt;width:176.15pt;height:1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867AC6" w:rsidRDefault="004A770F" w:rsidP="004A77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catwalk</w:t>
                      </w:r>
                    </w:p>
                    <w:p w:rsidR="004A770F" w:rsidRPr="001803B8" w:rsidRDefault="004E1675" w:rsidP="004A77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08530" cy="1659890"/>
                            <wp:effectExtent l="0" t="0" r="1270" b="0"/>
                            <wp:docPr id="3" name="il_fi" descr="23072-400-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23072-400-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30" cy="165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6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-923290</wp:posOffset>
                </wp:positionV>
                <wp:extent cx="2057400" cy="2882900"/>
                <wp:effectExtent l="2540" t="635" r="73660" b="787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8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AC6" w:rsidRDefault="00867AC6" w:rsidP="00867A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mannequin</w:t>
                            </w:r>
                          </w:p>
                          <w:p w:rsidR="00867AC6" w:rsidRPr="001803B8" w:rsidRDefault="004E1675" w:rsidP="00867A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39620" cy="2475865"/>
                                  <wp:effectExtent l="0" t="0" r="0" b="635"/>
                                  <wp:docPr id="2" name="il_fi" descr="katemossREX2008_468x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katemossREX2008_468x5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247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4.8pt;margin-top:-72.7pt;width:162pt;height:2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867AC6" w:rsidRDefault="00867AC6" w:rsidP="00867A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mannequin</w:t>
                      </w:r>
                    </w:p>
                    <w:p w:rsidR="00867AC6" w:rsidRPr="001803B8" w:rsidRDefault="004E1675" w:rsidP="00867A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39620" cy="2475865"/>
                            <wp:effectExtent l="0" t="0" r="0" b="635"/>
                            <wp:docPr id="2" name="il_fi" descr="katemossREX2008_468x5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katemossREX2008_468x5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247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67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-1054100</wp:posOffset>
            </wp:positionH>
            <wp:positionV relativeFrom="paragraph">
              <wp:posOffset>-923290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7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1326515</wp:posOffset>
                </wp:positionV>
                <wp:extent cx="3200400" cy="3010535"/>
                <wp:effectExtent l="38100" t="40640" r="114300" b="1206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105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AC6" w:rsidRDefault="00867AC6" w:rsidP="00867AC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modeshow</w:t>
                            </w:r>
                          </w:p>
                          <w:p w:rsidR="00867AC6" w:rsidRPr="001803B8" w:rsidRDefault="004E1675" w:rsidP="00867AC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27225" cy="2265045"/>
                                  <wp:effectExtent l="0" t="0" r="0" b="1905"/>
                                  <wp:docPr id="1" name="il_fi" descr="dlp_belle_in_modeshow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lp_belle_in_modeshow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225" cy="226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04.45pt;width:252pt;height:23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" fillcolor="#cff" strokeweight="6pt">
                <v:shadow on="t" opacity=".5" offset="6pt,6pt"/>
                <v:textbox>
                  <w:txbxContent>
                    <w:p w:rsidR="00867AC6" w:rsidRDefault="00867AC6" w:rsidP="00867AC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modeshow</w:t>
                      </w:r>
                    </w:p>
                    <w:p w:rsidR="00867AC6" w:rsidRPr="001803B8" w:rsidRDefault="004E1675" w:rsidP="00867AC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27225" cy="2265045"/>
                            <wp:effectExtent l="0" t="0" r="0" b="1905"/>
                            <wp:docPr id="1" name="il_fi" descr="dlp_belle_in_modeshow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lp_belle_in_modeshow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225" cy="226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6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ARW4Ks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4E167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 w:rsidR="004E167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4E167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84D38"/>
    <w:rsid w:val="001803B8"/>
    <w:rsid w:val="00282B70"/>
    <w:rsid w:val="00323FBF"/>
    <w:rsid w:val="004A770F"/>
    <w:rsid w:val="004E1675"/>
    <w:rsid w:val="005B49CF"/>
    <w:rsid w:val="00802DB1"/>
    <w:rsid w:val="00867AC6"/>
    <w:rsid w:val="009E5E6C"/>
    <w:rsid w:val="00A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3A78ADCF</Template>
  <TotalTime>1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dcterms:created xsi:type="dcterms:W3CDTF">2012-07-04T10:18:00Z</dcterms:created>
  <dcterms:modified xsi:type="dcterms:W3CDTF">2012-07-04T10:18:00Z</dcterms:modified>
</cp:coreProperties>
</file>