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A8" w:rsidRDefault="009210A8">
      <w:pPr>
        <w:rPr>
          <w:noProof/>
        </w:rPr>
      </w:pPr>
    </w:p>
    <w:p w:rsidR="009210A8" w:rsidRDefault="009210A8">
      <w:pPr>
        <w:rPr>
          <w:noProof/>
          <w:sz w:val="48"/>
          <w:szCs w:val="48"/>
        </w:rPr>
      </w:pPr>
      <w:r>
        <w:rPr>
          <w:noProof/>
          <w:sz w:val="48"/>
          <w:szCs w:val="48"/>
        </w:rPr>
        <w:t>Aanpassen= je bent zo gemaakt dat je kan doen wat nodig is om te overleven.</w:t>
      </w:r>
    </w:p>
    <w:p w:rsidR="009210A8" w:rsidRDefault="009210A8">
      <w:pPr>
        <w:rPr>
          <w:noProof/>
          <w:sz w:val="48"/>
          <w:szCs w:val="48"/>
        </w:rPr>
      </w:pPr>
    </w:p>
    <w:p w:rsidR="009210A8" w:rsidRDefault="009210A8">
      <w:pPr>
        <w:rPr>
          <w:noProof/>
          <w:sz w:val="48"/>
          <w:szCs w:val="48"/>
        </w:rPr>
      </w:pPr>
      <w:r>
        <w:rPr>
          <w:noProof/>
          <w:sz w:val="48"/>
          <w:szCs w:val="48"/>
        </w:rPr>
        <w:t>De omgeving= het gebied ergens omheen</w:t>
      </w:r>
    </w:p>
    <w:p w:rsidR="009210A8" w:rsidRDefault="009210A8">
      <w:pPr>
        <w:rPr>
          <w:noProof/>
          <w:sz w:val="48"/>
          <w:szCs w:val="48"/>
        </w:rPr>
      </w:pPr>
    </w:p>
    <w:p w:rsidR="009210A8" w:rsidRDefault="009210A8">
      <w:pPr>
        <w:rPr>
          <w:noProof/>
          <w:sz w:val="48"/>
          <w:szCs w:val="48"/>
        </w:rPr>
      </w:pPr>
      <w:r>
        <w:rPr>
          <w:noProof/>
          <w:sz w:val="48"/>
          <w:szCs w:val="48"/>
        </w:rPr>
        <w:t>De camouflage= je valt niet op in de omgeving</w:t>
      </w:r>
    </w:p>
    <w:p w:rsidR="009210A8" w:rsidRDefault="009210A8">
      <w:pPr>
        <w:rPr>
          <w:noProof/>
          <w:sz w:val="48"/>
          <w:szCs w:val="48"/>
        </w:rPr>
      </w:pPr>
    </w:p>
    <w:p w:rsidR="001803B8" w:rsidRDefault="009210A8">
      <w:r>
        <w:rPr>
          <w:noProof/>
          <w:sz w:val="48"/>
          <w:szCs w:val="48"/>
        </w:rPr>
        <w:t>De zwemvliezen= vliezen tussen de tenen van sommige dieren, daardoor kunnen ze in het water vo</w:t>
      </w:r>
      <w:r w:rsidR="00C25414">
        <w:rPr>
          <w:noProof/>
          <w:sz w:val="48"/>
          <w:szCs w:val="48"/>
        </w:rPr>
        <w:t>o</w:t>
      </w:r>
      <w:bookmarkStart w:id="0" w:name="_GoBack"/>
      <w:bookmarkEnd w:id="0"/>
      <w:r>
        <w:rPr>
          <w:noProof/>
          <w:sz w:val="48"/>
          <w:szCs w:val="48"/>
        </w:rPr>
        <w:t>ruitkomen.</w:t>
      </w:r>
      <w:r>
        <w:rPr>
          <w:noProof/>
        </w:rPr>
        <w:br w:type="page"/>
      </w:r>
      <w:r w:rsidR="001319B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2171700</wp:posOffset>
                </wp:positionV>
                <wp:extent cx="3108960" cy="914400"/>
                <wp:effectExtent l="41275" t="38100" r="116840" b="11430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C7A43" w:rsidRPr="001803B8" w:rsidRDefault="000C7A4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3736A0">
                              <w:rPr>
                                <w:sz w:val="72"/>
                                <w:szCs w:val="72"/>
                              </w:rPr>
                              <w:t xml:space="preserve">  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Aanpassen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0.75pt;margin-top:171pt;width:244.8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" fillcolor="#cff" strokeweight="6pt">
                <v:shadow on="t" opacity=".5" offset="6pt,6pt"/>
                <v:textbox>
                  <w:txbxContent>
                    <w:p w:rsidR="000C7A43" w:rsidRPr="001803B8" w:rsidRDefault="000C7A43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="003736A0">
                        <w:rPr>
                          <w:sz w:val="72"/>
                          <w:szCs w:val="72"/>
                        </w:rPr>
                        <w:t xml:space="preserve">   </w:t>
                      </w:r>
                      <w:r>
                        <w:rPr>
                          <w:sz w:val="72"/>
                          <w:szCs w:val="72"/>
                        </w:rPr>
                        <w:t xml:space="preserve"> Aanpassen </w:t>
                      </w:r>
                    </w:p>
                  </w:txbxContent>
                </v:textbox>
              </v:shape>
            </w:pict>
          </mc:Fallback>
        </mc:AlternateContent>
      </w:r>
      <w:r w:rsidR="001319B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5488305</wp:posOffset>
                </wp:positionH>
                <wp:positionV relativeFrom="paragraph">
                  <wp:posOffset>327660</wp:posOffset>
                </wp:positionV>
                <wp:extent cx="649605" cy="1844040"/>
                <wp:effectExtent l="20955" t="22860" r="15240" b="1905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605" cy="18440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15pt,25.8pt" to="483.3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Y7HgIAADg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" strokeweight="2.25pt"/>
            </w:pict>
          </mc:Fallback>
        </mc:AlternateContent>
      </w:r>
      <w:r w:rsidR="001319B3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6602095</wp:posOffset>
            </wp:positionH>
            <wp:positionV relativeFrom="margin">
              <wp:posOffset>3429000</wp:posOffset>
            </wp:positionV>
            <wp:extent cx="2884170" cy="3074670"/>
            <wp:effectExtent l="0" t="0" r="0" b="0"/>
            <wp:wrapSquare wrapText="bothSides"/>
            <wp:docPr id="19" name="rg_hi" descr="Beschrijving: http://t1.gstatic.com/images?q=tbn:ANd9GcSdkiuaLZ9xNQ621Q_45pKHLpsW3N5YSfBqSRKAADUl8VesHE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://t1.gstatic.com/images?q=tbn:ANd9GcSdkiuaLZ9xNQ621Q_45pKHLpsW3N5YSfBqSRKAADUl8VesHEm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307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9B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468630</wp:posOffset>
                </wp:positionV>
                <wp:extent cx="0" cy="1661160"/>
                <wp:effectExtent l="17145" t="20955" r="20955" b="2286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6611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85pt,36.9pt" to="248.85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" strokeweight="2.25pt"/>
            </w:pict>
          </mc:Fallback>
        </mc:AlternateContent>
      </w:r>
      <w:r w:rsidR="001319B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5361305</wp:posOffset>
                </wp:positionH>
                <wp:positionV relativeFrom="paragraph">
                  <wp:posOffset>3086100</wp:posOffset>
                </wp:positionV>
                <wp:extent cx="0" cy="1485900"/>
                <wp:effectExtent l="17780" t="19050" r="20320" b="1905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15pt,243pt" to="422.15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" strokeweight="2.25pt"/>
            </w:pict>
          </mc:Fallback>
        </mc:AlternateContent>
      </w:r>
      <w:r w:rsidR="001319B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-544195</wp:posOffset>
                </wp:positionV>
                <wp:extent cx="2672715" cy="871855"/>
                <wp:effectExtent l="0" t="0" r="80010" b="7239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8718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A43" w:rsidRPr="000C7A43" w:rsidRDefault="000C7A43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0C7A43">
                              <w:rPr>
                                <w:sz w:val="72"/>
                                <w:szCs w:val="72"/>
                              </w:rPr>
                              <w:t>De omgeving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41pt;margin-top:-42.85pt;width:210.45pt;height:6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0C7A43" w:rsidRPr="000C7A43" w:rsidRDefault="000C7A43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0C7A43">
                        <w:rPr>
                          <w:sz w:val="72"/>
                          <w:szCs w:val="72"/>
                        </w:rPr>
                        <w:t>De omgeving</w:t>
                      </w:r>
                    </w:p>
                  </w:txbxContent>
                </v:textbox>
              </v:shape>
            </w:pict>
          </mc:Fallback>
        </mc:AlternateContent>
      </w:r>
      <w:r w:rsidR="001319B3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6728460</wp:posOffset>
            </wp:positionH>
            <wp:positionV relativeFrom="margin">
              <wp:posOffset>71755</wp:posOffset>
            </wp:positionV>
            <wp:extent cx="2574925" cy="3014345"/>
            <wp:effectExtent l="0" t="0" r="0" b="0"/>
            <wp:wrapNone/>
            <wp:docPr id="18" name="rg_hi" descr="Beschrijving: http://t3.gstatic.com/images?q=tbn:ANd9GcTlWZ50LbXZKpD3fArJJdFlfycEBZgMx0_JvCcLNQOP2EMdhtJ3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://t3.gstatic.com/images?q=tbn:ANd9GcTlWZ50LbXZKpD3fArJJdFlfycEBZgMx0_JvCcLNQOP2EMdhtJ3s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301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9B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-544195</wp:posOffset>
                </wp:positionV>
                <wp:extent cx="3267075" cy="1252220"/>
                <wp:effectExtent l="0" t="0" r="76200" b="7302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2522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A43" w:rsidRPr="000C7A43" w:rsidRDefault="000C7A4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De </w:t>
                            </w:r>
                            <w:r w:rsidRPr="000C7A43">
                              <w:rPr>
                                <w:sz w:val="72"/>
                                <w:szCs w:val="72"/>
                              </w:rPr>
                              <w:t>zwemvliezen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5pt;margin-top:-42.85pt;width:257.25pt;height:9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" fillcolor="#cff" stroked="f">
                <v:shadow on="t" opacity=".5" offset="6pt,6pt"/>
                <v:textbox>
                  <w:txbxContent>
                    <w:p w:rsidR="000C7A43" w:rsidRPr="000C7A43" w:rsidRDefault="000C7A43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De </w:t>
                      </w:r>
                      <w:r w:rsidRPr="000C7A43">
                        <w:rPr>
                          <w:sz w:val="72"/>
                          <w:szCs w:val="72"/>
                        </w:rPr>
                        <w:t>zwemvliezen</w:t>
                      </w:r>
                    </w:p>
                  </w:txbxContent>
                </v:textbox>
              </v:shape>
            </w:pict>
          </mc:Fallback>
        </mc:AlternateContent>
      </w:r>
      <w:r w:rsidR="001319B3">
        <w:rPr>
          <w:noProof/>
        </w:rPr>
        <w:drawing>
          <wp:inline distT="0" distB="0" distL="0" distR="0">
            <wp:extent cx="2583815" cy="3686810"/>
            <wp:effectExtent l="0" t="0" r="6985" b="8890"/>
            <wp:docPr id="1" name="il_fi" descr="Beschrijving: http://www.combinatiedegeus.nl/dudleysthriantas/werks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combinatiedegeus.nl/dudleysthriantas/werkst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36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9B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-669290</wp:posOffset>
            </wp:positionV>
            <wp:extent cx="3887470" cy="6972300"/>
            <wp:effectExtent l="0" t="0" r="0" b="0"/>
            <wp:wrapNone/>
            <wp:docPr id="17" name="Afbeelding 17" descr="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p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6A0" w:rsidRDefault="003736A0"/>
    <w:p w:rsidR="003736A0" w:rsidRDefault="001319B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4069715</wp:posOffset>
                </wp:positionH>
                <wp:positionV relativeFrom="paragraph">
                  <wp:posOffset>532765</wp:posOffset>
                </wp:positionV>
                <wp:extent cx="2532380" cy="1364615"/>
                <wp:effectExtent l="2540" t="0" r="74930" b="7429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2380" cy="13646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A43" w:rsidRDefault="003736A0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De camouflage </w:t>
                            </w:r>
                          </w:p>
                          <w:p w:rsidR="000C7A43" w:rsidRPr="000C7A43" w:rsidRDefault="003736A0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20.45pt;margin-top:41.95pt;width:199.4pt;height:10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0C7A43" w:rsidRDefault="003736A0" w:rsidP="001803B8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De camouflage </w:t>
                      </w:r>
                    </w:p>
                    <w:p w:rsidR="000C7A43" w:rsidRPr="000C7A43" w:rsidRDefault="003736A0" w:rsidP="001803B8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36A0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C7A43"/>
    <w:rsid w:val="001319B3"/>
    <w:rsid w:val="001803B8"/>
    <w:rsid w:val="003736A0"/>
    <w:rsid w:val="0077757A"/>
    <w:rsid w:val="009210A8"/>
    <w:rsid w:val="0092215E"/>
    <w:rsid w:val="00C25414"/>
    <w:rsid w:val="00E0012A"/>
    <w:rsid w:val="00F0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C2541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25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C2541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25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E07AC986</Template>
  <TotalTime>0</TotalTime>
  <Pages>2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Boudewijn.Rijkenberg</cp:lastModifiedBy>
  <cp:revision>3</cp:revision>
  <dcterms:created xsi:type="dcterms:W3CDTF">2013-01-29T08:16:00Z</dcterms:created>
  <dcterms:modified xsi:type="dcterms:W3CDTF">2013-01-29T08:16:00Z</dcterms:modified>
</cp:coreProperties>
</file>