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AB" w:rsidRDefault="00C418AB">
      <w:bookmarkStart w:id="0" w:name="_GoBack"/>
      <w:bookmarkEnd w:id="0"/>
    </w:p>
    <w:p w:rsidR="00896BCD" w:rsidRPr="00896BCD" w:rsidRDefault="00896BCD" w:rsidP="00896BCD">
      <w:pPr>
        <w:rPr>
          <w:sz w:val="52"/>
          <w:szCs w:val="52"/>
        </w:rPr>
      </w:pPr>
      <w:r w:rsidRPr="00896BCD">
        <w:rPr>
          <w:sz w:val="52"/>
          <w:szCs w:val="52"/>
        </w:rPr>
        <w:t>De uitnodiging : een kaart of brief waar je vraagt of  iemand bij je wil komen, of samen met jouw iets leuks wil doen.</w:t>
      </w:r>
    </w:p>
    <w:p w:rsidR="00896BCD" w:rsidRPr="00896BCD" w:rsidRDefault="00896BCD" w:rsidP="00896BCD">
      <w:pPr>
        <w:rPr>
          <w:sz w:val="52"/>
          <w:szCs w:val="52"/>
        </w:rPr>
      </w:pPr>
    </w:p>
    <w:p w:rsidR="00896BCD" w:rsidRPr="00896BCD" w:rsidRDefault="00896BCD" w:rsidP="00896BCD">
      <w:pPr>
        <w:rPr>
          <w:sz w:val="52"/>
          <w:szCs w:val="52"/>
        </w:rPr>
      </w:pPr>
      <w:r w:rsidRPr="00896BCD">
        <w:rPr>
          <w:sz w:val="52"/>
          <w:szCs w:val="52"/>
        </w:rPr>
        <w:t xml:space="preserve">De enveloppe: Een </w:t>
      </w:r>
      <w:r w:rsidR="003F789D" w:rsidRPr="00896BCD">
        <w:rPr>
          <w:sz w:val="52"/>
          <w:szCs w:val="52"/>
        </w:rPr>
        <w:t>enveloppe</w:t>
      </w:r>
      <w:r w:rsidRPr="00896BCD">
        <w:rPr>
          <w:sz w:val="52"/>
          <w:szCs w:val="52"/>
        </w:rPr>
        <w:t xml:space="preserve"> is een hoesje om een brief of een kaart heen. Je plakt de </w:t>
      </w:r>
      <w:r w:rsidR="003F789D" w:rsidRPr="00896BCD">
        <w:rPr>
          <w:sz w:val="52"/>
          <w:szCs w:val="52"/>
        </w:rPr>
        <w:t>enveloppe</w:t>
      </w:r>
      <w:r w:rsidRPr="00896BCD">
        <w:rPr>
          <w:sz w:val="52"/>
          <w:szCs w:val="52"/>
        </w:rPr>
        <w:t xml:space="preserve"> dicht en doet er een postzegel op. </w:t>
      </w:r>
    </w:p>
    <w:p w:rsidR="00896BCD" w:rsidRPr="00896BCD" w:rsidRDefault="00896BCD" w:rsidP="00896BCD">
      <w:pPr>
        <w:rPr>
          <w:sz w:val="52"/>
          <w:szCs w:val="52"/>
        </w:rPr>
      </w:pPr>
    </w:p>
    <w:p w:rsidR="00896BCD" w:rsidRPr="00896BCD" w:rsidRDefault="00896BCD" w:rsidP="00896BCD">
      <w:pPr>
        <w:rPr>
          <w:sz w:val="52"/>
          <w:szCs w:val="52"/>
        </w:rPr>
      </w:pPr>
      <w:r w:rsidRPr="00896BCD">
        <w:rPr>
          <w:sz w:val="52"/>
          <w:szCs w:val="52"/>
        </w:rPr>
        <w:t>Het adres: Je adres, dat</w:t>
      </w:r>
      <w:r w:rsidR="003507A7">
        <w:rPr>
          <w:sz w:val="52"/>
          <w:szCs w:val="52"/>
        </w:rPr>
        <w:t xml:space="preserve"> is de straat, het huisnummer en</w:t>
      </w:r>
      <w:r w:rsidRPr="00896BCD">
        <w:rPr>
          <w:sz w:val="52"/>
          <w:szCs w:val="52"/>
        </w:rPr>
        <w:t xml:space="preserve"> de plaats waar je woont. Als je een brief stuurt, schrijf je er een adres op.</w:t>
      </w:r>
    </w:p>
    <w:p w:rsidR="00896BCD" w:rsidRPr="00896BCD" w:rsidRDefault="00896BCD" w:rsidP="00896BCD">
      <w:pPr>
        <w:rPr>
          <w:sz w:val="52"/>
          <w:szCs w:val="52"/>
        </w:rPr>
      </w:pPr>
    </w:p>
    <w:p w:rsidR="00896BCD" w:rsidRPr="00896BCD" w:rsidRDefault="00896BCD" w:rsidP="00896BCD">
      <w:pPr>
        <w:rPr>
          <w:sz w:val="52"/>
          <w:szCs w:val="52"/>
        </w:rPr>
      </w:pPr>
      <w:r w:rsidRPr="00896BCD">
        <w:rPr>
          <w:sz w:val="52"/>
          <w:szCs w:val="52"/>
        </w:rPr>
        <w:t>De postzegel: Je plakt een postzegel op een brief of een kaart. Daarmee betaal je voor het versturen.</w:t>
      </w:r>
    </w:p>
    <w:p w:rsidR="00896BCD" w:rsidRPr="00896BCD" w:rsidRDefault="00896BCD" w:rsidP="00896BCD">
      <w:pPr>
        <w:rPr>
          <w:sz w:val="52"/>
          <w:szCs w:val="52"/>
        </w:rPr>
      </w:pPr>
    </w:p>
    <w:p w:rsidR="00896BCD" w:rsidRPr="00896BCD" w:rsidRDefault="00896BCD" w:rsidP="00896BCD">
      <w:pPr>
        <w:rPr>
          <w:sz w:val="52"/>
          <w:szCs w:val="52"/>
        </w:rPr>
      </w:pPr>
      <w:r w:rsidRPr="00896BCD">
        <w:rPr>
          <w:sz w:val="52"/>
          <w:szCs w:val="52"/>
        </w:rPr>
        <w:t>De brievenbus: Een brievenbus is een gleuf in een deur. De postbode steekt er brieven en kranten doorheen. Je gooit er brieven in die je wilt versturen. Soms staat een brievenbus als een apart kastje buiten. Met een of twee gleuven die op straat staat.</w:t>
      </w:r>
    </w:p>
    <w:p w:rsidR="00896BCD" w:rsidRPr="00896BCD" w:rsidRDefault="00896BCD" w:rsidP="00896BCD">
      <w:pPr>
        <w:rPr>
          <w:sz w:val="52"/>
          <w:szCs w:val="52"/>
        </w:rPr>
      </w:pPr>
    </w:p>
    <w:p w:rsidR="00312D4C" w:rsidRPr="005A282B" w:rsidRDefault="00C418AB">
      <w:pPr>
        <w:rPr>
          <w:b/>
          <w:sz w:val="96"/>
          <w:szCs w:val="96"/>
        </w:rPr>
      </w:pPr>
      <w:r w:rsidRPr="005A282B">
        <w:rPr>
          <w:b/>
          <w:sz w:val="96"/>
          <w:szCs w:val="96"/>
        </w:rPr>
        <w:br w:type="page"/>
      </w:r>
    </w:p>
    <w:p w:rsidR="00312D4C" w:rsidRDefault="00312D4C"/>
    <w:p w:rsidR="00312D4C" w:rsidRDefault="00312D4C"/>
    <w:p w:rsidR="00312D4C" w:rsidRDefault="00E97073">
      <w:r>
        <w:rPr>
          <w:noProof/>
        </w:rPr>
        <mc:AlternateContent>
          <mc:Choice Requires="wps">
            <w:drawing>
              <wp:anchor distT="0" distB="0" distL="114300" distR="114300" simplePos="0" relativeHeight="251666944" behindDoc="0" locked="0" layoutInCell="1" allowOverlap="1">
                <wp:simplePos x="0" y="0"/>
                <wp:positionH relativeFrom="column">
                  <wp:posOffset>10815955</wp:posOffset>
                </wp:positionH>
                <wp:positionV relativeFrom="paragraph">
                  <wp:posOffset>17780</wp:posOffset>
                </wp:positionV>
                <wp:extent cx="2532380" cy="2665730"/>
                <wp:effectExtent l="5080" t="8255" r="5715" b="254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66573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48" w:rsidRDefault="00E97073" w:rsidP="004A2987">
                            <w:pPr>
                              <w:rPr>
                                <w:rFonts w:ascii="Arial" w:hAnsi="Arial" w:cs="Arial"/>
                                <w:noProof/>
                                <w:sz w:val="20"/>
                                <w:szCs w:val="20"/>
                              </w:rPr>
                            </w:pPr>
                            <w:r>
                              <w:rPr>
                                <w:rFonts w:ascii="Arial" w:hAnsi="Arial" w:cs="Arial"/>
                                <w:noProof/>
                                <w:sz w:val="20"/>
                                <w:szCs w:val="20"/>
                              </w:rPr>
                              <w:drawing>
                                <wp:inline distT="0" distB="0" distL="0" distR="0">
                                  <wp:extent cx="2353945" cy="1750695"/>
                                  <wp:effectExtent l="0" t="0" r="8255" b="1905"/>
                                  <wp:docPr id="5" name="il_fi" descr="Beschrijving: http://www.dorpsoverleghollandscherading.nl/wp-content/uploads/2012/07/brieven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dorpsoverleghollandscherading.nl/wp-content/uploads/2012/07/brievenb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45" cy="1750695"/>
                                          </a:xfrm>
                                          <a:prstGeom prst="rect">
                                            <a:avLst/>
                                          </a:prstGeom>
                                          <a:noFill/>
                                          <a:ln>
                                            <a:noFill/>
                                          </a:ln>
                                        </pic:spPr>
                                      </pic:pic>
                                    </a:graphicData>
                                  </a:graphic>
                                </wp:inline>
                              </w:drawing>
                            </w:r>
                          </w:p>
                          <w:p w:rsidR="00534B48" w:rsidRDefault="00534B48" w:rsidP="004A2987">
                            <w:pPr>
                              <w:rPr>
                                <w:rFonts w:ascii="Arial" w:hAnsi="Arial" w:cs="Arial"/>
                                <w:noProof/>
                                <w:sz w:val="20"/>
                                <w:szCs w:val="20"/>
                              </w:rPr>
                            </w:pPr>
                          </w:p>
                          <w:p w:rsidR="00534B48" w:rsidRDefault="00534B48" w:rsidP="004A2987">
                            <w:pPr>
                              <w:rPr>
                                <w:rFonts w:ascii="Arial" w:hAnsi="Arial" w:cs="Arial"/>
                                <w:noProof/>
                                <w:sz w:val="20"/>
                                <w:szCs w:val="20"/>
                              </w:rPr>
                            </w:pPr>
                          </w:p>
                          <w:p w:rsidR="00534B48" w:rsidRDefault="00534B48" w:rsidP="004A2987">
                            <w:pPr>
                              <w:rPr>
                                <w:rFonts w:ascii="Arial" w:hAnsi="Arial" w:cs="Arial"/>
                                <w:noProof/>
                                <w:sz w:val="20"/>
                                <w:szCs w:val="20"/>
                              </w:rPr>
                            </w:pPr>
                          </w:p>
                          <w:p w:rsidR="00534B48" w:rsidRDefault="00534B48" w:rsidP="004A2987">
                            <w:pPr>
                              <w:rPr>
                                <w:sz w:val="48"/>
                                <w:szCs w:val="48"/>
                              </w:rPr>
                            </w:pPr>
                            <w:r>
                              <w:rPr>
                                <w:sz w:val="48"/>
                                <w:szCs w:val="48"/>
                              </w:rPr>
                              <w:t>de brievenbus</w:t>
                            </w:r>
                          </w:p>
                          <w:p w:rsidR="00534B48" w:rsidRDefault="00534B48" w:rsidP="004A2987">
                            <w:pPr>
                              <w:rPr>
                                <w:sz w:val="48"/>
                                <w:szCs w:val="48"/>
                              </w:rPr>
                            </w:pPr>
                          </w:p>
                          <w:p w:rsidR="00534B48" w:rsidRDefault="00534B48" w:rsidP="004A2987">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851.65pt;margin-top:1.4pt;width:199.4pt;height:20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" fillcolor="#cff" stroked="f">
                <v:fill opacity="32896f"/>
                <v:textbox>
                  <w:txbxContent>
                    <w:p w:rsidR="00534B48" w:rsidRDefault="00E97073" w:rsidP="004A2987">
                      <w:pPr>
                        <w:rPr>
                          <w:rFonts w:ascii="Arial" w:hAnsi="Arial" w:cs="Arial"/>
                          <w:noProof/>
                          <w:sz w:val="20"/>
                          <w:szCs w:val="20"/>
                        </w:rPr>
                      </w:pPr>
                      <w:r>
                        <w:rPr>
                          <w:rFonts w:ascii="Arial" w:hAnsi="Arial" w:cs="Arial"/>
                          <w:noProof/>
                          <w:sz w:val="20"/>
                          <w:szCs w:val="20"/>
                        </w:rPr>
                        <w:drawing>
                          <wp:inline distT="0" distB="0" distL="0" distR="0">
                            <wp:extent cx="2353945" cy="1750695"/>
                            <wp:effectExtent l="0" t="0" r="8255" b="1905"/>
                            <wp:docPr id="5" name="il_fi" descr="Beschrijving: http://www.dorpsoverleghollandscherading.nl/wp-content/uploads/2012/07/brieven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dorpsoverleghollandscherading.nl/wp-content/uploads/2012/07/brievenb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45" cy="1750695"/>
                                    </a:xfrm>
                                    <a:prstGeom prst="rect">
                                      <a:avLst/>
                                    </a:prstGeom>
                                    <a:noFill/>
                                    <a:ln>
                                      <a:noFill/>
                                    </a:ln>
                                  </pic:spPr>
                                </pic:pic>
                              </a:graphicData>
                            </a:graphic>
                          </wp:inline>
                        </w:drawing>
                      </w:r>
                    </w:p>
                    <w:p w:rsidR="00534B48" w:rsidRDefault="00534B48" w:rsidP="004A2987">
                      <w:pPr>
                        <w:rPr>
                          <w:rFonts w:ascii="Arial" w:hAnsi="Arial" w:cs="Arial"/>
                          <w:noProof/>
                          <w:sz w:val="20"/>
                          <w:szCs w:val="20"/>
                        </w:rPr>
                      </w:pPr>
                    </w:p>
                    <w:p w:rsidR="00534B48" w:rsidRDefault="00534B48" w:rsidP="004A2987">
                      <w:pPr>
                        <w:rPr>
                          <w:rFonts w:ascii="Arial" w:hAnsi="Arial" w:cs="Arial"/>
                          <w:noProof/>
                          <w:sz w:val="20"/>
                          <w:szCs w:val="20"/>
                        </w:rPr>
                      </w:pPr>
                    </w:p>
                    <w:p w:rsidR="00534B48" w:rsidRDefault="00534B48" w:rsidP="004A2987">
                      <w:pPr>
                        <w:rPr>
                          <w:rFonts w:ascii="Arial" w:hAnsi="Arial" w:cs="Arial"/>
                          <w:noProof/>
                          <w:sz w:val="20"/>
                          <w:szCs w:val="20"/>
                        </w:rPr>
                      </w:pPr>
                    </w:p>
                    <w:p w:rsidR="00534B48" w:rsidRDefault="00534B48" w:rsidP="004A2987">
                      <w:pPr>
                        <w:rPr>
                          <w:sz w:val="48"/>
                          <w:szCs w:val="48"/>
                        </w:rPr>
                      </w:pPr>
                      <w:r>
                        <w:rPr>
                          <w:sz w:val="48"/>
                          <w:szCs w:val="48"/>
                        </w:rPr>
                        <w:t>de brievenbus</w:t>
                      </w:r>
                    </w:p>
                    <w:p w:rsidR="00534B48" w:rsidRDefault="00534B48" w:rsidP="004A2987">
                      <w:pPr>
                        <w:rPr>
                          <w:sz w:val="48"/>
                          <w:szCs w:val="48"/>
                        </w:rPr>
                      </w:pPr>
                    </w:p>
                    <w:p w:rsidR="00534B48" w:rsidRDefault="00534B48" w:rsidP="004A2987">
                      <w:pPr>
                        <w:rPr>
                          <w:sz w:val="48"/>
                          <w:szCs w:val="48"/>
                        </w:rPr>
                      </w:pPr>
                    </w:p>
                  </w:txbxContent>
                </v:textbox>
              </v:shape>
            </w:pict>
          </mc:Fallback>
        </mc:AlternateContent>
      </w:r>
    </w:p>
    <w:p w:rsidR="00312D4C" w:rsidRDefault="00312D4C"/>
    <w:p w:rsidR="00312D4C" w:rsidRDefault="00312D4C"/>
    <w:p w:rsidR="00312D4C" w:rsidRDefault="004A2987" w:rsidP="004A2987">
      <w:pPr>
        <w:tabs>
          <w:tab w:val="left" w:pos="6400"/>
        </w:tabs>
      </w:pPr>
      <w:r>
        <w:tab/>
      </w:r>
    </w:p>
    <w:p w:rsidR="00312D4C" w:rsidRDefault="00312D4C"/>
    <w:p w:rsidR="00312D4C" w:rsidRDefault="00312D4C"/>
    <w:p w:rsidR="00312D4C" w:rsidRDefault="00312D4C"/>
    <w:p w:rsidR="00312D4C" w:rsidRDefault="00312D4C"/>
    <w:p w:rsidR="00312D4C" w:rsidRDefault="00E97073">
      <w:r>
        <w:rPr>
          <w:noProof/>
        </w:rPr>
        <mc:AlternateContent>
          <mc:Choice Requires="wps">
            <w:drawing>
              <wp:anchor distT="0" distB="0" distL="114300" distR="114300" simplePos="0" relativeHeight="251658752" behindDoc="0" locked="0" layoutInCell="1" allowOverlap="1">
                <wp:simplePos x="0" y="0"/>
                <wp:positionH relativeFrom="column">
                  <wp:posOffset>8228330</wp:posOffset>
                </wp:positionH>
                <wp:positionV relativeFrom="paragraph">
                  <wp:posOffset>635</wp:posOffset>
                </wp:positionV>
                <wp:extent cx="2393315" cy="2471420"/>
                <wp:effectExtent l="8255" t="635" r="8255" b="444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247142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E97073" w:rsidP="00272B3E">
                            <w:pPr>
                              <w:rPr>
                                <w:rFonts w:ascii="Arial" w:hAnsi="Arial" w:cs="Arial"/>
                                <w:noProof/>
                                <w:sz w:val="20"/>
                                <w:szCs w:val="20"/>
                              </w:rPr>
                            </w:pPr>
                            <w:r>
                              <w:rPr>
                                <w:rFonts w:ascii="Arial" w:hAnsi="Arial" w:cs="Arial"/>
                                <w:noProof/>
                                <w:sz w:val="20"/>
                                <w:szCs w:val="20"/>
                              </w:rPr>
                              <w:drawing>
                                <wp:inline distT="0" distB="0" distL="0" distR="0">
                                  <wp:extent cx="2198370" cy="1167130"/>
                                  <wp:effectExtent l="0" t="0" r="0" b="0"/>
                                  <wp:docPr id="4" name="il_fi" descr="Beschrijving: http://www.nvph.nl/uploads/editor/FDC_661_Dag_van_de_Postzegel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nvph.nl/uploads/editor/FDC_661_Dag_van_de_Postzegel_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370" cy="1167130"/>
                                          </a:xfrm>
                                          <a:prstGeom prst="rect">
                                            <a:avLst/>
                                          </a:prstGeom>
                                          <a:noFill/>
                                          <a:ln>
                                            <a:noFill/>
                                          </a:ln>
                                        </pic:spPr>
                                      </pic:pic>
                                    </a:graphicData>
                                  </a:graphic>
                                </wp:inline>
                              </w:drawing>
                            </w: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sz w:val="48"/>
                                <w:szCs w:val="48"/>
                              </w:rPr>
                            </w:pPr>
                            <w:r>
                              <w:rPr>
                                <w:sz w:val="48"/>
                                <w:szCs w:val="48"/>
                              </w:rPr>
                              <w:t>de postzegel</w:t>
                            </w:r>
                          </w:p>
                          <w:p w:rsidR="00534B48" w:rsidRDefault="00534B48" w:rsidP="00272B3E">
                            <w:pPr>
                              <w:rPr>
                                <w:sz w:val="48"/>
                                <w:szCs w:val="48"/>
                              </w:rPr>
                            </w:pPr>
                          </w:p>
                          <w:p w:rsidR="00534B48" w:rsidRPr="00272B3E" w:rsidRDefault="00534B48" w:rsidP="00272B3E">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647.9pt;margin-top:.05pt;width:188.45pt;height:19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" fillcolor="#cff" stroked="f">
                <v:fill opacity="32896f"/>
                <v:textbox>
                  <w:txbxContent>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E97073" w:rsidP="00272B3E">
                      <w:pPr>
                        <w:rPr>
                          <w:rFonts w:ascii="Arial" w:hAnsi="Arial" w:cs="Arial"/>
                          <w:noProof/>
                          <w:sz w:val="20"/>
                          <w:szCs w:val="20"/>
                        </w:rPr>
                      </w:pPr>
                      <w:r>
                        <w:rPr>
                          <w:rFonts w:ascii="Arial" w:hAnsi="Arial" w:cs="Arial"/>
                          <w:noProof/>
                          <w:sz w:val="20"/>
                          <w:szCs w:val="20"/>
                        </w:rPr>
                        <w:drawing>
                          <wp:inline distT="0" distB="0" distL="0" distR="0">
                            <wp:extent cx="2198370" cy="1167130"/>
                            <wp:effectExtent l="0" t="0" r="0" b="0"/>
                            <wp:docPr id="4" name="il_fi" descr="Beschrijving: http://www.nvph.nl/uploads/editor/FDC_661_Dag_van_de_Postzegel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nvph.nl/uploads/editor/FDC_661_Dag_van_de_Postzegel_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370" cy="1167130"/>
                                    </a:xfrm>
                                    <a:prstGeom prst="rect">
                                      <a:avLst/>
                                    </a:prstGeom>
                                    <a:noFill/>
                                    <a:ln>
                                      <a:noFill/>
                                    </a:ln>
                                  </pic:spPr>
                                </pic:pic>
                              </a:graphicData>
                            </a:graphic>
                          </wp:inline>
                        </w:drawing>
                      </w: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sz w:val="48"/>
                          <w:szCs w:val="48"/>
                        </w:rPr>
                      </w:pPr>
                      <w:r>
                        <w:rPr>
                          <w:sz w:val="48"/>
                          <w:szCs w:val="48"/>
                        </w:rPr>
                        <w:t>de postzegel</w:t>
                      </w:r>
                    </w:p>
                    <w:p w:rsidR="00534B48" w:rsidRDefault="00534B48" w:rsidP="00272B3E">
                      <w:pPr>
                        <w:rPr>
                          <w:sz w:val="48"/>
                          <w:szCs w:val="48"/>
                        </w:rPr>
                      </w:pPr>
                    </w:p>
                    <w:p w:rsidR="00534B48" w:rsidRPr="00272B3E" w:rsidRDefault="00534B48" w:rsidP="00272B3E">
                      <w:pPr>
                        <w:rPr>
                          <w:sz w:val="48"/>
                          <w:szCs w:val="48"/>
                        </w:rPr>
                      </w:pPr>
                    </w:p>
                  </w:txbxContent>
                </v:textbox>
              </v:shape>
            </w:pict>
          </mc:Fallback>
        </mc:AlternateContent>
      </w:r>
    </w:p>
    <w:p w:rsidR="00312D4C" w:rsidRDefault="00312D4C"/>
    <w:p w:rsidR="00312D4C" w:rsidRDefault="00312D4C"/>
    <w:p w:rsidR="00E5036A" w:rsidRDefault="00E5036A"/>
    <w:p w:rsidR="00272B3E" w:rsidRDefault="00E97073">
      <w:r>
        <w:rPr>
          <w:noProof/>
        </w:rPr>
        <mc:AlternateContent>
          <mc:Choice Requires="wps">
            <w:drawing>
              <wp:anchor distT="0" distB="0" distL="114300" distR="114300" simplePos="0" relativeHeight="251657728" behindDoc="0" locked="0" layoutInCell="1" allowOverlap="1">
                <wp:simplePos x="0" y="0"/>
                <wp:positionH relativeFrom="column">
                  <wp:posOffset>5445760</wp:posOffset>
                </wp:positionH>
                <wp:positionV relativeFrom="paragraph">
                  <wp:posOffset>482600</wp:posOffset>
                </wp:positionV>
                <wp:extent cx="2550160" cy="2484755"/>
                <wp:effectExtent l="6985" t="6350" r="5080" b="444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2484755"/>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48" w:rsidRDefault="00534B48" w:rsidP="00272B3E">
                            <w:pPr>
                              <w:rPr>
                                <w:rFonts w:ascii="Arial" w:hAnsi="Arial" w:cs="Arial"/>
                                <w:noProof/>
                                <w:sz w:val="20"/>
                                <w:szCs w:val="20"/>
                              </w:rPr>
                            </w:pPr>
                          </w:p>
                          <w:p w:rsidR="00534B48" w:rsidRDefault="00E97073" w:rsidP="00272B3E">
                            <w:pPr>
                              <w:rPr>
                                <w:rFonts w:ascii="Arial" w:hAnsi="Arial" w:cs="Arial"/>
                                <w:noProof/>
                                <w:sz w:val="20"/>
                                <w:szCs w:val="20"/>
                              </w:rPr>
                            </w:pPr>
                            <w:r>
                              <w:rPr>
                                <w:rFonts w:ascii="Arial" w:hAnsi="Arial" w:cs="Arial"/>
                                <w:noProof/>
                                <w:sz w:val="20"/>
                                <w:szCs w:val="20"/>
                              </w:rPr>
                              <w:drawing>
                                <wp:inline distT="0" distB="0" distL="0" distR="0">
                                  <wp:extent cx="2353945" cy="1322705"/>
                                  <wp:effectExtent l="0" t="0" r="8255" b="0"/>
                                  <wp:docPr id="3" name="il_fi" descr="Beschrijving: http://www.brieveren.com/images/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brieveren.com/images/voorka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322705"/>
                                          </a:xfrm>
                                          <a:prstGeom prst="rect">
                                            <a:avLst/>
                                          </a:prstGeom>
                                          <a:noFill/>
                                          <a:ln>
                                            <a:noFill/>
                                          </a:ln>
                                        </pic:spPr>
                                      </pic:pic>
                                    </a:graphicData>
                                  </a:graphic>
                                </wp:inline>
                              </w:drawing>
                            </w: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sz w:val="48"/>
                                <w:szCs w:val="48"/>
                              </w:rPr>
                            </w:pPr>
                            <w:r>
                              <w:rPr>
                                <w:sz w:val="48"/>
                                <w:szCs w:val="48"/>
                              </w:rPr>
                              <w:t>het adres</w:t>
                            </w:r>
                          </w:p>
                          <w:p w:rsidR="00534B48" w:rsidRDefault="00534B48" w:rsidP="00272B3E">
                            <w:pPr>
                              <w:rPr>
                                <w:sz w:val="48"/>
                                <w:szCs w:val="48"/>
                              </w:rPr>
                            </w:pPr>
                          </w:p>
                          <w:p w:rsidR="00534B48" w:rsidRPr="00272B3E" w:rsidRDefault="00534B48" w:rsidP="00272B3E">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28.8pt;margin-top:38pt;width:200.8pt;height:19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" fillcolor="#cff" stroked="f">
                <v:fill opacity="32896f"/>
                <v:textbox>
                  <w:txbxContent>
                    <w:p w:rsidR="00534B48" w:rsidRDefault="00534B48" w:rsidP="00272B3E">
                      <w:pPr>
                        <w:rPr>
                          <w:rFonts w:ascii="Arial" w:hAnsi="Arial" w:cs="Arial"/>
                          <w:noProof/>
                          <w:sz w:val="20"/>
                          <w:szCs w:val="20"/>
                        </w:rPr>
                      </w:pPr>
                    </w:p>
                    <w:p w:rsidR="00534B48" w:rsidRDefault="00E97073" w:rsidP="00272B3E">
                      <w:pPr>
                        <w:rPr>
                          <w:rFonts w:ascii="Arial" w:hAnsi="Arial" w:cs="Arial"/>
                          <w:noProof/>
                          <w:sz w:val="20"/>
                          <w:szCs w:val="20"/>
                        </w:rPr>
                      </w:pPr>
                      <w:r>
                        <w:rPr>
                          <w:rFonts w:ascii="Arial" w:hAnsi="Arial" w:cs="Arial"/>
                          <w:noProof/>
                          <w:sz w:val="20"/>
                          <w:szCs w:val="20"/>
                        </w:rPr>
                        <w:drawing>
                          <wp:inline distT="0" distB="0" distL="0" distR="0">
                            <wp:extent cx="2353945" cy="1322705"/>
                            <wp:effectExtent l="0" t="0" r="8255" b="0"/>
                            <wp:docPr id="3" name="il_fi" descr="Beschrijving: http://www.brieveren.com/images/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brieveren.com/images/voorka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322705"/>
                                    </a:xfrm>
                                    <a:prstGeom prst="rect">
                                      <a:avLst/>
                                    </a:prstGeom>
                                    <a:noFill/>
                                    <a:ln>
                                      <a:noFill/>
                                    </a:ln>
                                  </pic:spPr>
                                </pic:pic>
                              </a:graphicData>
                            </a:graphic>
                          </wp:inline>
                        </w:drawing>
                      </w: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rFonts w:ascii="Arial" w:hAnsi="Arial" w:cs="Arial"/>
                          <w:noProof/>
                          <w:sz w:val="20"/>
                          <w:szCs w:val="20"/>
                        </w:rPr>
                      </w:pPr>
                    </w:p>
                    <w:p w:rsidR="00534B48" w:rsidRDefault="00534B48" w:rsidP="00272B3E">
                      <w:pPr>
                        <w:rPr>
                          <w:sz w:val="48"/>
                          <w:szCs w:val="48"/>
                        </w:rPr>
                      </w:pPr>
                      <w:r>
                        <w:rPr>
                          <w:sz w:val="48"/>
                          <w:szCs w:val="48"/>
                        </w:rPr>
                        <w:t>het adres</w:t>
                      </w:r>
                    </w:p>
                    <w:p w:rsidR="00534B48" w:rsidRDefault="00534B48" w:rsidP="00272B3E">
                      <w:pPr>
                        <w:rPr>
                          <w:sz w:val="48"/>
                          <w:szCs w:val="48"/>
                        </w:rPr>
                      </w:pPr>
                    </w:p>
                    <w:p w:rsidR="00534B48" w:rsidRPr="00272B3E" w:rsidRDefault="00534B48" w:rsidP="00272B3E">
                      <w:pPr>
                        <w:rPr>
                          <w:sz w:val="48"/>
                          <w:szCs w:val="4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2781300</wp:posOffset>
                </wp:positionH>
                <wp:positionV relativeFrom="paragraph">
                  <wp:posOffset>1650365</wp:posOffset>
                </wp:positionV>
                <wp:extent cx="2393950" cy="2383790"/>
                <wp:effectExtent l="0" t="2540" r="6350" b="444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38379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48" w:rsidRDefault="00E97073" w:rsidP="00272B3E">
                            <w:pPr>
                              <w:rPr>
                                <w:sz w:val="48"/>
                                <w:szCs w:val="48"/>
                              </w:rPr>
                            </w:pPr>
                            <w:r>
                              <w:rPr>
                                <w:rFonts w:ascii="Arial" w:hAnsi="Arial" w:cs="Arial"/>
                                <w:noProof/>
                                <w:sz w:val="20"/>
                                <w:szCs w:val="20"/>
                              </w:rPr>
                              <w:drawing>
                                <wp:inline distT="0" distB="0" distL="0" distR="0">
                                  <wp:extent cx="2218055" cy="1925955"/>
                                  <wp:effectExtent l="0" t="0" r="0" b="0"/>
                                  <wp:docPr id="2" name="il_fi" descr="Beschrijving: http://t3.gstatic.com/images?q=tbn:ANd9GcTklu41mhdTnKJ1Wwcwhw05ZazW7kru3ElDfHUy0I5Oe_AFy1e0aGkBqKX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t3.gstatic.com/images?q=tbn:ANd9GcTklu41mhdTnKJ1Wwcwhw05ZazW7kru3ElDfHUy0I5Oe_AFy1e0aGkBqKX1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1925955"/>
                                          </a:xfrm>
                                          <a:prstGeom prst="rect">
                                            <a:avLst/>
                                          </a:prstGeom>
                                          <a:noFill/>
                                          <a:ln>
                                            <a:noFill/>
                                          </a:ln>
                                        </pic:spPr>
                                      </pic:pic>
                                    </a:graphicData>
                                  </a:graphic>
                                </wp:inline>
                              </w:drawing>
                            </w:r>
                            <w:r w:rsidR="00534B48">
                              <w:rPr>
                                <w:sz w:val="48"/>
                                <w:szCs w:val="48"/>
                              </w:rPr>
                              <w:t>de enveloppe</w:t>
                            </w:r>
                          </w:p>
                          <w:p w:rsidR="00534B48" w:rsidRPr="00272B3E" w:rsidRDefault="00534B48" w:rsidP="00272B3E">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9pt;margin-top:129.95pt;width:188.5pt;height:18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" fillcolor="#cff" stroked="f">
                <v:fill opacity="32896f"/>
                <v:textbox>
                  <w:txbxContent>
                    <w:p w:rsidR="00534B48" w:rsidRDefault="00E97073" w:rsidP="00272B3E">
                      <w:pPr>
                        <w:rPr>
                          <w:sz w:val="48"/>
                          <w:szCs w:val="48"/>
                        </w:rPr>
                      </w:pPr>
                      <w:r>
                        <w:rPr>
                          <w:rFonts w:ascii="Arial" w:hAnsi="Arial" w:cs="Arial"/>
                          <w:noProof/>
                          <w:sz w:val="20"/>
                          <w:szCs w:val="20"/>
                        </w:rPr>
                        <w:drawing>
                          <wp:inline distT="0" distB="0" distL="0" distR="0">
                            <wp:extent cx="2218055" cy="1925955"/>
                            <wp:effectExtent l="0" t="0" r="0" b="0"/>
                            <wp:docPr id="2" name="il_fi" descr="Beschrijving: http://t3.gstatic.com/images?q=tbn:ANd9GcTklu41mhdTnKJ1Wwcwhw05ZazW7kru3ElDfHUy0I5Oe_AFy1e0aGkBqKX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t3.gstatic.com/images?q=tbn:ANd9GcTklu41mhdTnKJ1Wwcwhw05ZazW7kru3ElDfHUy0I5Oe_AFy1e0aGkBqKX1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1925955"/>
                                    </a:xfrm>
                                    <a:prstGeom prst="rect">
                                      <a:avLst/>
                                    </a:prstGeom>
                                    <a:noFill/>
                                    <a:ln>
                                      <a:noFill/>
                                    </a:ln>
                                  </pic:spPr>
                                </pic:pic>
                              </a:graphicData>
                            </a:graphic>
                          </wp:inline>
                        </w:drawing>
                      </w:r>
                      <w:r w:rsidR="00534B48">
                        <w:rPr>
                          <w:sz w:val="48"/>
                          <w:szCs w:val="48"/>
                        </w:rPr>
                        <w:t>de enveloppe</w:t>
                      </w:r>
                    </w:p>
                    <w:p w:rsidR="00534B48" w:rsidRPr="00272B3E" w:rsidRDefault="00534B48" w:rsidP="00272B3E">
                      <w:pPr>
                        <w:rPr>
                          <w:sz w:val="48"/>
                          <w:szCs w:val="4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-156845</wp:posOffset>
                </wp:positionH>
                <wp:positionV relativeFrom="paragraph">
                  <wp:posOffset>2283460</wp:posOffset>
                </wp:positionV>
                <wp:extent cx="2635250" cy="2912110"/>
                <wp:effectExtent l="5080" t="6985" r="7620" b="508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912110"/>
                        </a:xfrm>
                        <a:prstGeom prst="rect">
                          <a:avLst/>
                        </a:prstGeom>
                        <a:solidFill>
                          <a:srgbClr val="CC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48" w:rsidRDefault="00E97073" w:rsidP="00272B3E">
                            <w:pPr>
                              <w:rPr>
                                <w:sz w:val="48"/>
                                <w:szCs w:val="48"/>
                              </w:rPr>
                            </w:pPr>
                            <w:r>
                              <w:rPr>
                                <w:rFonts w:ascii="Arial" w:hAnsi="Arial" w:cs="Arial"/>
                                <w:noProof/>
                                <w:sz w:val="20"/>
                                <w:szCs w:val="20"/>
                              </w:rPr>
                              <w:drawing>
                                <wp:inline distT="0" distB="0" distL="0" distR="0">
                                  <wp:extent cx="2451100" cy="2490470"/>
                                  <wp:effectExtent l="0" t="0" r="6350" b="5080"/>
                                  <wp:docPr id="1" name="il_fi" descr="Beschrijving: http://www.kaartje2go.nl/weblog/wp-content/uploads/2009/07/uitnodiging-cir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aartje2go.nl/weblog/wp-content/uploads/2009/07/uitnodiging-circ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2490470"/>
                                          </a:xfrm>
                                          <a:prstGeom prst="rect">
                                            <a:avLst/>
                                          </a:prstGeom>
                                          <a:noFill/>
                                          <a:ln>
                                            <a:noFill/>
                                          </a:ln>
                                        </pic:spPr>
                                      </pic:pic>
                                    </a:graphicData>
                                  </a:graphic>
                                </wp:inline>
                              </w:drawing>
                            </w:r>
                          </w:p>
                          <w:p w:rsidR="00534B48" w:rsidRDefault="00534B48" w:rsidP="00272B3E">
                            <w:pPr>
                              <w:rPr>
                                <w:sz w:val="48"/>
                                <w:szCs w:val="48"/>
                              </w:rPr>
                            </w:pPr>
                            <w:r>
                              <w:rPr>
                                <w:sz w:val="48"/>
                                <w:szCs w:val="48"/>
                              </w:rPr>
                              <w:t>de uitnodiging</w:t>
                            </w:r>
                          </w:p>
                          <w:p w:rsidR="00534B48" w:rsidRPr="00272B3E" w:rsidRDefault="00534B48" w:rsidP="00272B3E">
                            <w:pP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2.35pt;margin-top:179.8pt;width:207.5pt;height:2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" fillcolor="#cff" stroked="f">
                <v:fill opacity="32896f"/>
                <v:textbox>
                  <w:txbxContent>
                    <w:p w:rsidR="00534B48" w:rsidRDefault="00E97073" w:rsidP="00272B3E">
                      <w:pPr>
                        <w:rPr>
                          <w:sz w:val="48"/>
                          <w:szCs w:val="48"/>
                        </w:rPr>
                      </w:pPr>
                      <w:r>
                        <w:rPr>
                          <w:rFonts w:ascii="Arial" w:hAnsi="Arial" w:cs="Arial"/>
                          <w:noProof/>
                          <w:sz w:val="20"/>
                          <w:szCs w:val="20"/>
                        </w:rPr>
                        <w:drawing>
                          <wp:inline distT="0" distB="0" distL="0" distR="0">
                            <wp:extent cx="2451100" cy="2490470"/>
                            <wp:effectExtent l="0" t="0" r="6350" b="5080"/>
                            <wp:docPr id="1" name="il_fi" descr="Beschrijving: http://www.kaartje2go.nl/weblog/wp-content/uploads/2009/07/uitnodiging-cir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aartje2go.nl/weblog/wp-content/uploads/2009/07/uitnodiging-circ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2490470"/>
                                    </a:xfrm>
                                    <a:prstGeom prst="rect">
                                      <a:avLst/>
                                    </a:prstGeom>
                                    <a:noFill/>
                                    <a:ln>
                                      <a:noFill/>
                                    </a:ln>
                                  </pic:spPr>
                                </pic:pic>
                              </a:graphicData>
                            </a:graphic>
                          </wp:inline>
                        </w:drawing>
                      </w:r>
                    </w:p>
                    <w:p w:rsidR="00534B48" w:rsidRDefault="00534B48" w:rsidP="00272B3E">
                      <w:pPr>
                        <w:rPr>
                          <w:sz w:val="48"/>
                          <w:szCs w:val="48"/>
                        </w:rPr>
                      </w:pPr>
                      <w:r>
                        <w:rPr>
                          <w:sz w:val="48"/>
                          <w:szCs w:val="48"/>
                        </w:rPr>
                        <w:t>de uitnodiging</w:t>
                      </w:r>
                    </w:p>
                    <w:p w:rsidR="00534B48" w:rsidRPr="00272B3E" w:rsidRDefault="00534B48" w:rsidP="00272B3E">
                      <w:pPr>
                        <w:rPr>
                          <w:sz w:val="48"/>
                          <w:szCs w:val="48"/>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10950575</wp:posOffset>
                </wp:positionH>
                <wp:positionV relativeFrom="paragraph">
                  <wp:posOffset>716280</wp:posOffset>
                </wp:positionV>
                <wp:extent cx="2397760" cy="0"/>
                <wp:effectExtent l="44450" t="40005" r="43815" b="4572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7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25pt,56.4pt" to="1051.0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Mj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" strokeweight="6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6344285</wp:posOffset>
                </wp:positionH>
                <wp:positionV relativeFrom="paragraph">
                  <wp:posOffset>6267450</wp:posOffset>
                </wp:positionV>
                <wp:extent cx="2782570" cy="0"/>
                <wp:effectExtent l="38735" t="38100" r="45720" b="3810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493.5pt" to="718.6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DCFAIAACs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" strokeweight="6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6344285</wp:posOffset>
                </wp:positionH>
                <wp:positionV relativeFrom="paragraph">
                  <wp:posOffset>6267450</wp:posOffset>
                </wp:positionV>
                <wp:extent cx="2782570" cy="0"/>
                <wp:effectExtent l="38735" t="38100" r="45720" b="3810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5pt,493.5pt" to="718.6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1r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" strokeweight="6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10950575</wp:posOffset>
                </wp:positionH>
                <wp:positionV relativeFrom="paragraph">
                  <wp:posOffset>716280</wp:posOffset>
                </wp:positionV>
                <wp:extent cx="0" cy="1201420"/>
                <wp:effectExtent l="44450" t="40005" r="41275" b="4445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14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25pt,56.4pt" to="86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" strokeweight="6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13348335</wp:posOffset>
                </wp:positionH>
                <wp:positionV relativeFrom="paragraph">
                  <wp:posOffset>716280</wp:posOffset>
                </wp:positionV>
                <wp:extent cx="0" cy="5570220"/>
                <wp:effectExtent l="41910" t="40005" r="43815" b="3810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0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05pt,56.4pt" to="105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" strokeweight="6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116840</wp:posOffset>
                </wp:positionH>
                <wp:positionV relativeFrom="paragraph">
                  <wp:posOffset>6286500</wp:posOffset>
                </wp:positionV>
                <wp:extent cx="13231495" cy="0"/>
                <wp:effectExtent l="40640" t="38100" r="43815" b="3810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149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95pt" to="105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yS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" strokeweight="6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8326120</wp:posOffset>
                </wp:positionH>
                <wp:positionV relativeFrom="paragraph">
                  <wp:posOffset>1917700</wp:posOffset>
                </wp:positionV>
                <wp:extent cx="2624455" cy="0"/>
                <wp:effectExtent l="39370" t="41275" r="41275" b="444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6pt,151pt" to="86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ZVFQIAACs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" strokeweight="6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2781300</wp:posOffset>
                </wp:positionH>
                <wp:positionV relativeFrom="paragraph">
                  <wp:posOffset>4203700</wp:posOffset>
                </wp:positionV>
                <wp:extent cx="0" cy="1143000"/>
                <wp:effectExtent l="38100" t="41275" r="38100" b="4445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31pt" to="2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" strokeweight="6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5543550</wp:posOffset>
                </wp:positionH>
                <wp:positionV relativeFrom="paragraph">
                  <wp:posOffset>3060700</wp:posOffset>
                </wp:positionV>
                <wp:extent cx="2782570" cy="0"/>
                <wp:effectExtent l="38100" t="41275" r="46355" b="444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41pt" to="65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Me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" strokeweight="6p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116840</wp:posOffset>
                </wp:positionH>
                <wp:positionV relativeFrom="paragraph">
                  <wp:posOffset>5346700</wp:posOffset>
                </wp:positionV>
                <wp:extent cx="2664460" cy="0"/>
                <wp:effectExtent l="40640" t="41275" r="38100" b="444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4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21pt" to="2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CaEwIAACs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" strokeweight="6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116840</wp:posOffset>
                </wp:positionH>
                <wp:positionV relativeFrom="paragraph">
                  <wp:posOffset>5346700</wp:posOffset>
                </wp:positionV>
                <wp:extent cx="0" cy="939800"/>
                <wp:effectExtent l="40640" t="41275" r="45085" b="3810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9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21pt" to="9.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" strokeweight="6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2781300</wp:posOffset>
                </wp:positionH>
                <wp:positionV relativeFrom="paragraph">
                  <wp:posOffset>4203700</wp:posOffset>
                </wp:positionV>
                <wp:extent cx="2762250" cy="0"/>
                <wp:effectExtent l="38100" t="41275" r="38100" b="444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31pt" to="43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R8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" strokeweight="6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5543550</wp:posOffset>
                </wp:positionH>
                <wp:positionV relativeFrom="paragraph">
                  <wp:posOffset>3060700</wp:posOffset>
                </wp:positionV>
                <wp:extent cx="0" cy="1143000"/>
                <wp:effectExtent l="38100" t="41275" r="38100" b="444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41pt" to="43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" strokeweight="6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8326120</wp:posOffset>
                </wp:positionH>
                <wp:positionV relativeFrom="paragraph">
                  <wp:posOffset>1917700</wp:posOffset>
                </wp:positionV>
                <wp:extent cx="0" cy="1143000"/>
                <wp:effectExtent l="39370" t="41275" r="46355" b="444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6pt,151pt" to="65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" strokeweight="6pt"/>
            </w:pict>
          </mc:Fallback>
        </mc:AlternateContent>
      </w:r>
    </w:p>
    <w:sectPr w:rsidR="00272B3E" w:rsidSect="00223096">
      <w:pgSz w:w="23814" w:h="16839" w:orient="landscape" w:code="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3E"/>
    <w:rsid w:val="00114862"/>
    <w:rsid w:val="00197018"/>
    <w:rsid w:val="00223096"/>
    <w:rsid w:val="00272B3E"/>
    <w:rsid w:val="00304CE4"/>
    <w:rsid w:val="00312D4C"/>
    <w:rsid w:val="003507A7"/>
    <w:rsid w:val="00386022"/>
    <w:rsid w:val="003F789D"/>
    <w:rsid w:val="004948D8"/>
    <w:rsid w:val="004A2987"/>
    <w:rsid w:val="004C3E38"/>
    <w:rsid w:val="00522029"/>
    <w:rsid w:val="005341E5"/>
    <w:rsid w:val="00534B48"/>
    <w:rsid w:val="005A282B"/>
    <w:rsid w:val="006753B1"/>
    <w:rsid w:val="00691C48"/>
    <w:rsid w:val="0083313B"/>
    <w:rsid w:val="00861462"/>
    <w:rsid w:val="00871982"/>
    <w:rsid w:val="008813DA"/>
    <w:rsid w:val="00896BCD"/>
    <w:rsid w:val="00897AAA"/>
    <w:rsid w:val="00AB67FD"/>
    <w:rsid w:val="00B52534"/>
    <w:rsid w:val="00B83799"/>
    <w:rsid w:val="00BA2757"/>
    <w:rsid w:val="00C418AB"/>
    <w:rsid w:val="00C553C0"/>
    <w:rsid w:val="00C9020A"/>
    <w:rsid w:val="00D04750"/>
    <w:rsid w:val="00D343D6"/>
    <w:rsid w:val="00E5036A"/>
    <w:rsid w:val="00E72CA0"/>
    <w:rsid w:val="00E97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F3AD4C60</Template>
  <TotalTime>1</TotalTime>
  <Pages>2</Pages>
  <Words>120</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Marianne van Leeuwen</cp:lastModifiedBy>
  <cp:revision>2</cp:revision>
  <cp:lastPrinted>2009-12-07T08:45:00Z</cp:lastPrinted>
  <dcterms:created xsi:type="dcterms:W3CDTF">2013-03-13T08:35:00Z</dcterms:created>
  <dcterms:modified xsi:type="dcterms:W3CDTF">2013-03-13T08:35:00Z</dcterms:modified>
</cp:coreProperties>
</file>