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A3" w:rsidRPr="000A0A99" w:rsidRDefault="000A0A99">
      <w:pPr>
        <w:rPr>
          <w:color w:val="000000" w:themeColor="text1"/>
          <w:sz w:val="56"/>
          <w:szCs w:val="56"/>
        </w:rPr>
      </w:pPr>
      <w:bookmarkStart w:id="0" w:name="_GoBack"/>
      <w:r w:rsidRPr="000A0A99">
        <w:rPr>
          <w:noProof/>
          <w:color w:val="000000" w:themeColor="text1"/>
          <w:lang w:eastAsia="nl-NL"/>
        </w:rPr>
        <w:drawing>
          <wp:anchor distT="0" distB="0" distL="114300" distR="114300" simplePos="0" relativeHeight="251658240" behindDoc="1" locked="0" layoutInCell="1" allowOverlap="1" wp14:anchorId="34D4E6DE" wp14:editId="66A9A19F">
            <wp:simplePos x="0" y="0"/>
            <wp:positionH relativeFrom="column">
              <wp:posOffset>-938300</wp:posOffset>
            </wp:positionH>
            <wp:positionV relativeFrom="paragraph">
              <wp:posOffset>-904240</wp:posOffset>
            </wp:positionV>
            <wp:extent cx="11650718" cy="7636071"/>
            <wp:effectExtent l="171450" t="171450" r="389255" b="365125"/>
            <wp:wrapNone/>
            <wp:docPr id="1" name="rg_hi" descr="http://t2.gstatic.com/images?q=tbn:ANd9GcQrs3IfJjr2X2O_wVwngIQMuexfSIiH1kT4ylAZN7TCkzSpSv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rs3IfJjr2X2O_wVwngIQMuexfSIiH1kT4ylAZN7TCkzSpSv5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0718" cy="76360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A0A99">
        <w:rPr>
          <w:color w:val="000000" w:themeColor="text1"/>
          <w:sz w:val="56"/>
          <w:szCs w:val="56"/>
        </w:rPr>
        <w:t xml:space="preserve">Als je ergens </w:t>
      </w:r>
      <w:r w:rsidRPr="000A0A99">
        <w:rPr>
          <w:b/>
          <w:color w:val="000000" w:themeColor="text1"/>
          <w:sz w:val="110"/>
          <w:szCs w:val="110"/>
          <w:u w:val="single"/>
        </w:rPr>
        <w:t>te weinig</w:t>
      </w:r>
      <w:r w:rsidRPr="000A0A99">
        <w:rPr>
          <w:color w:val="000000" w:themeColor="text1"/>
          <w:sz w:val="56"/>
          <w:szCs w:val="56"/>
        </w:rPr>
        <w:t xml:space="preserve"> van hebt zeg je:</w:t>
      </w:r>
    </w:p>
    <w:p w:rsidR="000A0A99" w:rsidRPr="000A0A99" w:rsidRDefault="000A0A99">
      <w:pPr>
        <w:rPr>
          <w:color w:val="000000" w:themeColor="text1"/>
          <w:sz w:val="56"/>
          <w:szCs w:val="56"/>
        </w:rPr>
      </w:pPr>
      <w:r w:rsidRPr="000A0A99">
        <w:rPr>
          <w:b/>
          <w:color w:val="000000" w:themeColor="text1"/>
          <w:sz w:val="110"/>
          <w:szCs w:val="110"/>
          <w:u w:val="single"/>
        </w:rPr>
        <w:t xml:space="preserve">Een gebrek </w:t>
      </w:r>
      <w:proofErr w:type="gramStart"/>
      <w:r w:rsidRPr="000A0A99">
        <w:rPr>
          <w:b/>
          <w:color w:val="000000" w:themeColor="text1"/>
          <w:sz w:val="110"/>
          <w:szCs w:val="110"/>
          <w:u w:val="single"/>
        </w:rPr>
        <w:t>aan</w:t>
      </w:r>
      <w:r w:rsidRPr="000A0A99">
        <w:rPr>
          <w:color w:val="000000" w:themeColor="text1"/>
          <w:sz w:val="110"/>
          <w:szCs w:val="110"/>
          <w:u w:val="single"/>
        </w:rPr>
        <w:t xml:space="preserve">  </w:t>
      </w:r>
      <w:proofErr w:type="gramEnd"/>
      <w:r w:rsidRPr="000A0A99">
        <w:rPr>
          <w:color w:val="000000" w:themeColor="text1"/>
          <w:sz w:val="56"/>
          <w:szCs w:val="56"/>
        </w:rPr>
        <w:t>voedsel.</w:t>
      </w:r>
    </w:p>
    <w:p w:rsidR="000A0A99" w:rsidRPr="000A0A99" w:rsidRDefault="000A0A99">
      <w:pPr>
        <w:rPr>
          <w:color w:val="000000" w:themeColor="text1"/>
          <w:sz w:val="56"/>
          <w:szCs w:val="56"/>
        </w:rPr>
      </w:pPr>
      <w:r w:rsidRPr="000A0A99">
        <w:rPr>
          <w:b/>
          <w:color w:val="000000" w:themeColor="text1"/>
          <w:sz w:val="110"/>
          <w:szCs w:val="110"/>
          <w:u w:val="single"/>
        </w:rPr>
        <w:t>Een tekort aan</w:t>
      </w:r>
      <w:r w:rsidRPr="000A0A99">
        <w:rPr>
          <w:color w:val="000000" w:themeColor="text1"/>
          <w:sz w:val="56"/>
          <w:szCs w:val="56"/>
          <w:u w:val="single"/>
        </w:rPr>
        <w:t xml:space="preserve"> </w:t>
      </w:r>
      <w:r w:rsidRPr="000A0A99">
        <w:rPr>
          <w:color w:val="000000" w:themeColor="text1"/>
          <w:sz w:val="56"/>
          <w:szCs w:val="56"/>
        </w:rPr>
        <w:t>voedsel.</w:t>
      </w:r>
    </w:p>
    <w:p w:rsidR="000A0A99" w:rsidRPr="000A0A99" w:rsidRDefault="000A0A99">
      <w:pPr>
        <w:rPr>
          <w:b/>
          <w:color w:val="000000" w:themeColor="text1"/>
          <w:sz w:val="96"/>
          <w:szCs w:val="96"/>
          <w:u w:val="single"/>
        </w:rPr>
      </w:pPr>
      <w:r w:rsidRPr="000A0A99">
        <w:rPr>
          <w:color w:val="000000" w:themeColor="text1"/>
          <w:sz w:val="56"/>
          <w:szCs w:val="56"/>
        </w:rPr>
        <w:t xml:space="preserve">Het voedsel </w:t>
      </w:r>
      <w:r w:rsidRPr="000A0A99">
        <w:rPr>
          <w:color w:val="000000" w:themeColor="text1"/>
          <w:sz w:val="110"/>
          <w:szCs w:val="110"/>
        </w:rPr>
        <w:t xml:space="preserve">is </w:t>
      </w:r>
      <w:r w:rsidRPr="000A0A99">
        <w:rPr>
          <w:b/>
          <w:color w:val="000000" w:themeColor="text1"/>
          <w:sz w:val="110"/>
          <w:szCs w:val="110"/>
          <w:u w:val="single"/>
        </w:rPr>
        <w:t>schaars.</w:t>
      </w:r>
    </w:p>
    <w:p w:rsidR="000A0A99" w:rsidRPr="000A0A99" w:rsidRDefault="000A0A99">
      <w:pPr>
        <w:rPr>
          <w:sz w:val="56"/>
          <w:szCs w:val="56"/>
          <w:u w:val="single"/>
        </w:rPr>
      </w:pPr>
    </w:p>
    <w:sectPr w:rsidR="000A0A99" w:rsidRPr="000A0A99" w:rsidSect="000A0A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99"/>
    <w:rsid w:val="000A0A99"/>
    <w:rsid w:val="00567662"/>
    <w:rsid w:val="009035C4"/>
    <w:rsid w:val="00E4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7662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6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7662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6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BF66F2B5</Template>
  <TotalTime>12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Astrid.Brugman</dc:creator>
  <cp:keywords/>
  <dc:description/>
  <cp:lastModifiedBy>Astrid.Brugman</cp:lastModifiedBy>
  <cp:revision>1</cp:revision>
  <dcterms:created xsi:type="dcterms:W3CDTF">2012-09-12T07:51:00Z</dcterms:created>
  <dcterms:modified xsi:type="dcterms:W3CDTF">2012-09-12T08:03:00Z</dcterms:modified>
</cp:coreProperties>
</file>