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61E4" w14:textId="77777777" w:rsidR="00747AB6" w:rsidRDefault="00A50F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7861E5" wp14:editId="527861E6">
                <wp:simplePos x="0" y="0"/>
                <wp:positionH relativeFrom="column">
                  <wp:posOffset>4684395</wp:posOffset>
                </wp:positionH>
                <wp:positionV relativeFrom="paragraph">
                  <wp:posOffset>648970</wp:posOffset>
                </wp:positionV>
                <wp:extent cx="4760595" cy="5643245"/>
                <wp:effectExtent l="19050" t="19050" r="97155" b="908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56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354FC3" w14:textId="46D3D872" w:rsidR="00DC3F73" w:rsidRPr="00DC3F73" w:rsidRDefault="00DC3F73" w:rsidP="00DC3F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Handelsgewassen</w:t>
                            </w:r>
                          </w:p>
                          <w:p w14:paraId="5241A250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AFCB2ED" w14:textId="3154CC25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869E8" wp14:editId="03D09266">
                                  <wp:extent cx="4537498" cy="3326524"/>
                                  <wp:effectExtent l="0" t="0" r="0" b="7620"/>
                                  <wp:docPr id="7" name="Afbeelding 7" descr="http://www.kennisakker.nl/files/images/KOOLZAADVE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ennisakker.nl/files/images/KOOLZAADVE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9615" cy="3328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9CFC" w14:textId="77777777" w:rsidR="0022136A" w:rsidRDefault="0022136A" w:rsidP="00747AB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14:paraId="0B69131B" w14:textId="1774D102" w:rsidR="00DC3F73" w:rsidRPr="0022136A" w:rsidRDefault="0022136A" w:rsidP="0022136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H</w:t>
                            </w:r>
                            <w:r w:rsidRPr="0022136A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et koolzaad</w:t>
                            </w:r>
                          </w:p>
                          <w:p w14:paraId="0DF0CF36" w14:textId="77777777" w:rsidR="0022136A" w:rsidRDefault="0022136A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90EA097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1339A06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3A89180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4E2B39F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8117F41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24BA5B3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B2089A3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A4D023D" w14:textId="77777777" w:rsidR="00DC3F73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5BB7B3" w14:textId="77777777" w:rsidR="00DC3F73" w:rsidRPr="00DC3F73" w:rsidRDefault="00DC3F73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2965D50" w14:textId="77777777" w:rsidR="00DC3F73" w:rsidRPr="00DC3F73" w:rsidRDefault="00DC3F73" w:rsidP="00DC3F7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C3F73">
                              <w:rPr>
                                <w:b/>
                                <w:sz w:val="52"/>
                                <w:szCs w:val="52"/>
                              </w:rPr>
                              <w:t>Koolzaad</w:t>
                            </w:r>
                          </w:p>
                          <w:p w14:paraId="54A32A30" w14:textId="77777777" w:rsidR="00DC3F73" w:rsidRPr="00747AB6" w:rsidRDefault="00DC3F7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61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8.85pt;margin-top:51.1pt;width:374.85pt;height:4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" strokeweight="3pt">
                <v:shadow on="t" opacity=".5" offset="6pt,6pt"/>
                <v:textbox>
                  <w:txbxContent>
                    <w:p w14:paraId="02354FC3" w14:textId="46D3D872" w:rsidR="00DC3F73" w:rsidRPr="00DC3F73" w:rsidRDefault="00DC3F73" w:rsidP="00DC3F7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Handelsgewassen</w:t>
                      </w:r>
                    </w:p>
                    <w:p w14:paraId="5241A250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AFCB2ED" w14:textId="3154CC25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2869E8" wp14:editId="03D09266">
                            <wp:extent cx="4537498" cy="3326524"/>
                            <wp:effectExtent l="0" t="0" r="0" b="7620"/>
                            <wp:docPr id="7" name="Afbeelding 7" descr="http://www.kennisakker.nl/files/images/KOOLZAADVE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ennisakker.nl/files/images/KOOLZAADVE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9615" cy="3328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9CFC" w14:textId="77777777" w:rsidR="0022136A" w:rsidRDefault="0022136A" w:rsidP="00747AB6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14:paraId="0B69131B" w14:textId="1774D102" w:rsidR="00DC3F73" w:rsidRPr="0022136A" w:rsidRDefault="0022136A" w:rsidP="0022136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H</w:t>
                      </w:r>
                      <w:r w:rsidRPr="0022136A">
                        <w:rPr>
                          <w:b/>
                          <w:color w:val="FF0000"/>
                          <w:sz w:val="72"/>
                          <w:szCs w:val="72"/>
                        </w:rPr>
                        <w:t>et koolzaad</w:t>
                      </w:r>
                    </w:p>
                    <w:p w14:paraId="0DF0CF36" w14:textId="77777777" w:rsidR="0022136A" w:rsidRDefault="0022136A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90EA097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1339A06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53A89180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4E2B39F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8117F41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24BA5B3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4B2089A3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A4D023D" w14:textId="77777777" w:rsidR="00DC3F73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75BB7B3" w14:textId="77777777" w:rsidR="00DC3F73" w:rsidRPr="00DC3F73" w:rsidRDefault="00DC3F73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12965D50" w14:textId="77777777" w:rsidR="00DC3F73" w:rsidRPr="00DC3F73" w:rsidRDefault="00DC3F73" w:rsidP="00DC3F7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C3F73">
                        <w:rPr>
                          <w:b/>
                          <w:sz w:val="52"/>
                          <w:szCs w:val="52"/>
                        </w:rPr>
                        <w:t>Koolzaad</w:t>
                      </w:r>
                    </w:p>
                    <w:p w14:paraId="54A32A30" w14:textId="77777777" w:rsidR="00DC3F73" w:rsidRPr="00747AB6" w:rsidRDefault="00DC3F7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861E7" wp14:editId="527861E8">
                <wp:simplePos x="0" y="0"/>
                <wp:positionH relativeFrom="column">
                  <wp:posOffset>-533400</wp:posOffset>
                </wp:positionH>
                <wp:positionV relativeFrom="paragraph">
                  <wp:posOffset>648970</wp:posOffset>
                </wp:positionV>
                <wp:extent cx="4752975" cy="5643245"/>
                <wp:effectExtent l="19050" t="19050" r="104775" b="908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6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861F1" w14:textId="04D8E03F" w:rsidR="00A50F15" w:rsidRPr="00A50F15" w:rsidRDefault="00DC3F73" w:rsidP="00A50F1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A50F15" w:rsidRPr="00A50F15">
                              <w:rPr>
                                <w:b/>
                                <w:sz w:val="72"/>
                                <w:szCs w:val="72"/>
                              </w:rPr>
                              <w:t>Voedselgewassen</w:t>
                            </w:r>
                          </w:p>
                          <w:p w14:paraId="43349B70" w14:textId="77777777" w:rsidR="0022136A" w:rsidRDefault="0022136A" w:rsidP="00A50F15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527861F2" w14:textId="77777777" w:rsidR="00747AB6" w:rsidRPr="0022136A" w:rsidRDefault="00A50F15" w:rsidP="00A50F15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2136A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Zelfvoorzienend</w:t>
                            </w:r>
                          </w:p>
                          <w:p w14:paraId="7782EBDA" w14:textId="77777777" w:rsidR="0022136A" w:rsidRDefault="0022136A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3CB44F6" w14:textId="60482C61" w:rsidR="00DC3F73" w:rsidRDefault="0022136A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72EF" wp14:editId="31D5E25F">
                                  <wp:extent cx="4518199" cy="3042745"/>
                                  <wp:effectExtent l="0" t="0" r="0" b="5715"/>
                                  <wp:docPr id="8" name="Afbeelding 8" descr="http://www.agro-chemie.nl/assets/sites/3/biomass-research-65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agro-chemie.nl/assets/sites/3/biomass-research-65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1995" cy="305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5E7A35" w14:textId="77777777" w:rsidR="0022136A" w:rsidRDefault="0022136A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83068A" w14:textId="3EE179EF" w:rsidR="0022136A" w:rsidRPr="0022136A" w:rsidRDefault="0022136A" w:rsidP="00A50F15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2136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Het graan, groente enz.</w:t>
                            </w:r>
                          </w:p>
                          <w:p w14:paraId="58218E7F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64852A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D556CBC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391EEB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64072C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73E8BF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0B49EFB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43FAD9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6FB0D62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83D2513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C3ED6B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377FF74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900052" w14:textId="77777777" w:rsidR="00DC3F73" w:rsidRDefault="00DC3F73" w:rsidP="00A50F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7" id="Text Box 15" o:spid="_x0000_s1027" type="#_x0000_t202" style="position:absolute;margin-left:-42pt;margin-top:51.1pt;width:374.25pt;height:4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VJewIAAAIFAAAOAAAAZHJzL2Uyb0RvYy54bWysVN9v2yAQfp+0/wHxvtpOnSa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" strokeweight="3pt">
                <v:shadow on="t" opacity=".5" offset="6pt,6pt"/>
                <v:textbox>
                  <w:txbxContent>
                    <w:p w14:paraId="527861F1" w14:textId="04D8E03F" w:rsidR="00A50F15" w:rsidRPr="00A50F15" w:rsidRDefault="00DC3F73" w:rsidP="00A50F1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A50F15" w:rsidRPr="00A50F15">
                        <w:rPr>
                          <w:b/>
                          <w:sz w:val="72"/>
                          <w:szCs w:val="72"/>
                        </w:rPr>
                        <w:t>Voedselgewassen</w:t>
                      </w:r>
                    </w:p>
                    <w:p w14:paraId="43349B70" w14:textId="77777777" w:rsidR="0022136A" w:rsidRDefault="0022136A" w:rsidP="00A50F15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527861F2" w14:textId="77777777" w:rsidR="00747AB6" w:rsidRPr="0022136A" w:rsidRDefault="00A50F15" w:rsidP="00A50F15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22136A">
                        <w:rPr>
                          <w:b/>
                          <w:color w:val="0070C0"/>
                          <w:sz w:val="56"/>
                          <w:szCs w:val="56"/>
                        </w:rPr>
                        <w:t>Zelfvoorzienend</w:t>
                      </w:r>
                    </w:p>
                    <w:p w14:paraId="7782EBDA" w14:textId="77777777" w:rsidR="0022136A" w:rsidRDefault="0022136A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3CB44F6" w14:textId="60482C61" w:rsidR="00DC3F73" w:rsidRDefault="0022136A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DB72EF" wp14:editId="31D5E25F">
                            <wp:extent cx="4518199" cy="3042745"/>
                            <wp:effectExtent l="0" t="0" r="0" b="5715"/>
                            <wp:docPr id="8" name="Afbeelding 8" descr="http://www.agro-chemie.nl/assets/sites/3/biomass-research-65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agro-chemie.nl/assets/sites/3/biomass-research-65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1995" cy="305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5E7A35" w14:textId="77777777" w:rsidR="0022136A" w:rsidRDefault="0022136A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83068A" w14:textId="3EE179EF" w:rsidR="0022136A" w:rsidRPr="0022136A" w:rsidRDefault="0022136A" w:rsidP="00A50F15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22136A">
                        <w:rPr>
                          <w:b/>
                          <w:color w:val="FF0000"/>
                          <w:sz w:val="56"/>
                          <w:szCs w:val="56"/>
                        </w:rPr>
                        <w:t>Het graan, groente enz.</w:t>
                      </w:r>
                    </w:p>
                    <w:p w14:paraId="58218E7F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64852A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D556CBC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1391EEB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764072C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373E8BF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0B49EFB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43FAD9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6FB0D62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83D2513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CC3ED6B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377FF74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900052" w14:textId="77777777" w:rsidR="00DC3F73" w:rsidRDefault="00DC3F73" w:rsidP="00A50F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861E9" wp14:editId="527861EA">
                <wp:simplePos x="0" y="0"/>
                <wp:positionH relativeFrom="column">
                  <wp:posOffset>-533400</wp:posOffset>
                </wp:positionH>
                <wp:positionV relativeFrom="paragraph">
                  <wp:posOffset>-518160</wp:posOffset>
                </wp:positionV>
                <wp:extent cx="4752975" cy="866775"/>
                <wp:effectExtent l="19050" t="19050" r="104775" b="1047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861F3" w14:textId="77777777" w:rsidR="00747AB6" w:rsidRPr="00A50F15" w:rsidRDefault="00A50F15" w:rsidP="00A50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50F15">
                              <w:rPr>
                                <w:b/>
                                <w:sz w:val="96"/>
                                <w:szCs w:val="96"/>
                              </w:rPr>
                              <w:t>Kleinschalig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9" id="Text Box 13" o:spid="_x0000_s1028" type="#_x0000_t202" style="position:absolute;margin-left:-42pt;margin-top:-40.8pt;width:374.2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" strokeweight="3pt">
                <v:shadow on="t" opacity=".5" offset="6pt,6pt"/>
                <v:textbox>
                  <w:txbxContent>
                    <w:p w14:paraId="527861F3" w14:textId="77777777" w:rsidR="00747AB6" w:rsidRPr="00A50F15" w:rsidRDefault="00A50F15" w:rsidP="00A50F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50F15">
                        <w:rPr>
                          <w:b/>
                          <w:sz w:val="96"/>
                          <w:szCs w:val="96"/>
                        </w:rPr>
                        <w:t>Kleinschalig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861EB" wp14:editId="527861EC">
                <wp:simplePos x="0" y="0"/>
                <wp:positionH relativeFrom="column">
                  <wp:posOffset>4685008</wp:posOffset>
                </wp:positionH>
                <wp:positionV relativeFrom="paragraph">
                  <wp:posOffset>-517612</wp:posOffset>
                </wp:positionV>
                <wp:extent cx="4760595" cy="867104"/>
                <wp:effectExtent l="19050" t="19050" r="97155" b="1047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86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7861F4" w14:textId="77777777" w:rsidR="00747AB6" w:rsidRPr="00A50F15" w:rsidRDefault="00A50F15" w:rsidP="00A50F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50F15">
                              <w:rPr>
                                <w:b/>
                                <w:sz w:val="96"/>
                                <w:szCs w:val="96"/>
                              </w:rPr>
                              <w:t>Grootschalig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61EB" id="Text Box 14" o:spid="_x0000_s1029" type="#_x0000_t202" style="position:absolute;margin-left:368.9pt;margin-top:-40.75pt;width:374.85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" strokeweight="3pt">
                <v:shadow on="t" opacity=".5" offset="6pt,6pt"/>
                <v:textbox>
                  <w:txbxContent>
                    <w:p w14:paraId="527861F4" w14:textId="77777777" w:rsidR="00747AB6" w:rsidRPr="00A50F15" w:rsidRDefault="00A50F15" w:rsidP="00A50F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50F15">
                        <w:rPr>
                          <w:b/>
                          <w:sz w:val="96"/>
                          <w:szCs w:val="96"/>
                        </w:rPr>
                        <w:t>Grootschalig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861ED" wp14:editId="527861EE">
                <wp:simplePos x="0" y="0"/>
                <wp:positionH relativeFrom="column">
                  <wp:posOffset>-738330</wp:posOffset>
                </wp:positionH>
                <wp:positionV relativeFrom="paragraph">
                  <wp:posOffset>-675268</wp:posOffset>
                </wp:positionV>
                <wp:extent cx="10342048" cy="7126014"/>
                <wp:effectExtent l="38100" t="38100" r="40640" b="368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2048" cy="7126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192F" id="Rectangle 4" o:spid="_x0000_s1026" style="position:absolute;margin-left:-58.15pt;margin-top:-53.15pt;width:814.35pt;height:56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0C5F12"/>
    <w:rsid w:val="0021136C"/>
    <w:rsid w:val="0022136A"/>
    <w:rsid w:val="00747AB6"/>
    <w:rsid w:val="00A50F15"/>
    <w:rsid w:val="00DC3F73"/>
    <w:rsid w:val="00E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7861E4"/>
  <w15:docId w15:val="{C1FB94C5-F79B-40FB-B8FE-6035E32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C3F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cf048dd28d7cac9bdc6cd31d0db618e3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7f0a1f75ae6be60b383d80c3653035c1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616E5-FE83-40C6-AC85-9CFCABD128A8}">
  <ds:schemaRefs>
    <ds:schemaRef ds:uri="http://purl.org/dc/terms/"/>
    <ds:schemaRef ds:uri="http://purl.org/dc/elements/1.1/"/>
    <ds:schemaRef ds:uri="50f7f760-d808-48a2-8865-ffe2fcb0126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74801C-0EAA-4944-94F1-E0FD5C317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7f760-d808-48a2-8865-ffe2fcb0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13E16-73C9-47EC-9216-8F8BFF0B8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CE646F06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2015-01-12T10:43:00Z</dcterms:created>
  <dcterms:modified xsi:type="dcterms:W3CDTF">2015-01-12T10:43:00Z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