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6E" w:rsidRPr="007E436E" w:rsidRDefault="007E436E">
      <w:pPr>
        <w:rPr>
          <w:sz w:val="48"/>
          <w:szCs w:val="48"/>
        </w:rPr>
      </w:pPr>
      <w:bookmarkStart w:id="0" w:name="_GoBack"/>
      <w:bookmarkEnd w:id="0"/>
      <w:r w:rsidRPr="007E436E">
        <w:rPr>
          <w:sz w:val="48"/>
          <w:szCs w:val="48"/>
        </w:rPr>
        <w:t>Sieraden draag je om jezelf mooi te maken</w:t>
      </w:r>
    </w:p>
    <w:p w:rsidR="007E436E" w:rsidRPr="007E436E" w:rsidRDefault="007E436E">
      <w:pPr>
        <w:rPr>
          <w:sz w:val="48"/>
          <w:szCs w:val="48"/>
        </w:rPr>
      </w:pPr>
    </w:p>
    <w:p w:rsidR="007E436E" w:rsidRPr="007E436E" w:rsidRDefault="007E436E">
      <w:pPr>
        <w:rPr>
          <w:sz w:val="48"/>
          <w:szCs w:val="48"/>
        </w:rPr>
      </w:pPr>
      <w:r w:rsidRPr="007E436E">
        <w:rPr>
          <w:sz w:val="48"/>
          <w:szCs w:val="48"/>
        </w:rPr>
        <w:t>De ketting = een sieraad dat je om je nek draagt</w:t>
      </w:r>
    </w:p>
    <w:p w:rsidR="007E436E" w:rsidRPr="007E436E" w:rsidRDefault="007E436E">
      <w:pPr>
        <w:rPr>
          <w:sz w:val="48"/>
          <w:szCs w:val="48"/>
        </w:rPr>
      </w:pPr>
    </w:p>
    <w:p w:rsidR="007E436E" w:rsidRPr="007E436E" w:rsidRDefault="007E436E">
      <w:pPr>
        <w:rPr>
          <w:sz w:val="48"/>
          <w:szCs w:val="48"/>
        </w:rPr>
      </w:pPr>
      <w:r w:rsidRPr="007E436E">
        <w:rPr>
          <w:sz w:val="48"/>
          <w:szCs w:val="48"/>
        </w:rPr>
        <w:t>De armband = een sieraad dat je om je pols draagt</w:t>
      </w:r>
    </w:p>
    <w:p w:rsidR="007E436E" w:rsidRPr="007E436E" w:rsidRDefault="007E436E">
      <w:pPr>
        <w:rPr>
          <w:sz w:val="48"/>
          <w:szCs w:val="48"/>
        </w:rPr>
      </w:pPr>
    </w:p>
    <w:p w:rsidR="007E436E" w:rsidRPr="007E436E" w:rsidRDefault="007E436E">
      <w:pPr>
        <w:rPr>
          <w:sz w:val="48"/>
          <w:szCs w:val="48"/>
        </w:rPr>
      </w:pPr>
      <w:r w:rsidRPr="007E436E">
        <w:rPr>
          <w:sz w:val="48"/>
          <w:szCs w:val="48"/>
        </w:rPr>
        <w:t>De ring = een sieraad dat je om je vinger draagt</w:t>
      </w:r>
    </w:p>
    <w:p w:rsidR="007E436E" w:rsidRPr="007E436E" w:rsidRDefault="007E436E">
      <w:pPr>
        <w:rPr>
          <w:sz w:val="48"/>
          <w:szCs w:val="48"/>
        </w:rPr>
      </w:pPr>
    </w:p>
    <w:p w:rsidR="007E436E" w:rsidRPr="007E436E" w:rsidRDefault="007E436E">
      <w:pPr>
        <w:rPr>
          <w:sz w:val="48"/>
          <w:szCs w:val="48"/>
        </w:rPr>
      </w:pPr>
      <w:r w:rsidRPr="007E436E">
        <w:rPr>
          <w:sz w:val="48"/>
          <w:szCs w:val="48"/>
        </w:rPr>
        <w:t>De oorbel = een sieraad dat je in je oor(lel) draagt</w:t>
      </w:r>
    </w:p>
    <w:p w:rsidR="007E436E" w:rsidRPr="007E436E" w:rsidRDefault="007E436E">
      <w:pPr>
        <w:rPr>
          <w:sz w:val="48"/>
          <w:szCs w:val="48"/>
        </w:rPr>
      </w:pPr>
    </w:p>
    <w:p w:rsidR="007E436E" w:rsidRPr="007E436E" w:rsidRDefault="007E436E">
      <w:pPr>
        <w:rPr>
          <w:sz w:val="48"/>
          <w:szCs w:val="48"/>
        </w:rPr>
      </w:pPr>
    </w:p>
    <w:p w:rsidR="007E436E" w:rsidRPr="007E436E" w:rsidRDefault="007E436E">
      <w:pPr>
        <w:rPr>
          <w:sz w:val="48"/>
          <w:szCs w:val="48"/>
        </w:rPr>
      </w:pPr>
    </w:p>
    <w:p w:rsidR="007E436E" w:rsidRPr="007E436E" w:rsidRDefault="007E436E">
      <w:pPr>
        <w:rPr>
          <w:sz w:val="48"/>
          <w:szCs w:val="48"/>
        </w:rPr>
      </w:pPr>
    </w:p>
    <w:p w:rsidR="007E436E" w:rsidRDefault="007E436E">
      <w:pPr>
        <w:rPr>
          <w:sz w:val="48"/>
          <w:szCs w:val="48"/>
        </w:rPr>
      </w:pPr>
    </w:p>
    <w:p w:rsidR="00476D50" w:rsidRDefault="00476D50"/>
    <w:p w:rsidR="007E436E" w:rsidRDefault="007E436E"/>
    <w:p w:rsidR="007E436E" w:rsidRDefault="007E436E"/>
    <w:p w:rsidR="007E436E" w:rsidRDefault="007E436E"/>
    <w:p w:rsidR="0047680D" w:rsidRDefault="00B62CBD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6152515</wp:posOffset>
            </wp:positionH>
            <wp:positionV relativeFrom="paragraph">
              <wp:posOffset>4342765</wp:posOffset>
            </wp:positionV>
            <wp:extent cx="1562100" cy="1907540"/>
            <wp:effectExtent l="0" t="0" r="0" b="0"/>
            <wp:wrapNone/>
            <wp:docPr id="24" name="rg_hi" descr="http://t2.gstatic.com/images?q=tbn:ANd9GcTkCyk1RtsYRAS9jKy0OMjKS-68KiN1iMWKMzqI8IutwntiV2u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kCyk1RtsYRAS9jKy0OMjKS-68KiN1iMWKMzqI8IutwntiV2u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4447540</wp:posOffset>
            </wp:positionV>
            <wp:extent cx="1475105" cy="1802765"/>
            <wp:effectExtent l="0" t="0" r="0" b="6985"/>
            <wp:wrapNone/>
            <wp:docPr id="26" name="rg_hi" descr="http://t2.gstatic.com/images?q=tbn:ANd9GcSxYA6mcDH9jv4S3rvv1xuoTI5qzhpV8A9jjKcNgyPFX3E17iMb8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xYA6mcDH9jv4S3rvv1xuoTI5qzhpV8A9jjKcNgyPFX3E17iMb8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4519930</wp:posOffset>
            </wp:positionV>
            <wp:extent cx="1665605" cy="1730375"/>
            <wp:effectExtent l="0" t="0" r="0" b="3175"/>
            <wp:wrapNone/>
            <wp:docPr id="21" name="Afbeelding 1" descr="Beschrijving: http://t1.gstatic.com/images?q=tbn:ANd9GcRSy4Mi_PvPr-sa-HlPCYfxLewv5y_jY3FnX541e9AuftVq0sP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t1.gstatic.com/images?q=tbn:ANd9GcRSy4Mi_PvPr-sa-HlPCYfxLewv5y_jY3FnX541e9AuftVq0sP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4519930</wp:posOffset>
            </wp:positionV>
            <wp:extent cx="1772920" cy="1730375"/>
            <wp:effectExtent l="0" t="0" r="0" b="3175"/>
            <wp:wrapNone/>
            <wp:docPr id="25" name="il_fi" descr="http://www.twish.nl/image.html?id=106915&amp;var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wish.nl/image.html?id=106915&amp;var=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4000500</wp:posOffset>
                </wp:positionV>
                <wp:extent cx="1928495" cy="2390775"/>
                <wp:effectExtent l="24130" t="19050" r="104775" b="952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669B" w:rsidRDefault="0004669B" w:rsidP="002E62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ketting</w:t>
                            </w:r>
                          </w:p>
                          <w:p w:rsidR="0004669B" w:rsidRDefault="0004669B" w:rsidP="002E62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669B" w:rsidRPr="00014D26" w:rsidRDefault="0004669B" w:rsidP="002E62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3.15pt;margin-top:315pt;width:151.85pt;height:18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" strokeweight="3pt">
                <v:shadow on="t" opacity=".5" offset="6pt,6pt"/>
                <v:textbox>
                  <w:txbxContent>
                    <w:p w:rsidR="0004669B" w:rsidRDefault="0004669B" w:rsidP="002E62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ketting</w:t>
                      </w:r>
                    </w:p>
                    <w:p w:rsidR="0004669B" w:rsidRDefault="0004669B" w:rsidP="002E62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4669B" w:rsidRPr="00014D26" w:rsidRDefault="0004669B" w:rsidP="002E62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4000500</wp:posOffset>
                </wp:positionV>
                <wp:extent cx="1809115" cy="2390775"/>
                <wp:effectExtent l="19050" t="19050" r="95885" b="952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669B" w:rsidRDefault="0004669B" w:rsidP="002E62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oorbel</w:t>
                            </w:r>
                          </w:p>
                          <w:p w:rsidR="0004669B" w:rsidRPr="00014D26" w:rsidRDefault="0004669B" w:rsidP="002E62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27pt;margin-top:315pt;width:142.45pt;height:1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" strokeweight="3pt">
                <v:shadow on="t" opacity=".5" offset="6pt,6pt"/>
                <v:textbox>
                  <w:txbxContent>
                    <w:p w:rsidR="0004669B" w:rsidRDefault="0004669B" w:rsidP="002E62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oorbel</w:t>
                      </w:r>
                    </w:p>
                    <w:p w:rsidR="0004669B" w:rsidRPr="00014D26" w:rsidRDefault="0004669B" w:rsidP="002E62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4000500</wp:posOffset>
                </wp:positionV>
                <wp:extent cx="1812290" cy="2390775"/>
                <wp:effectExtent l="23495" t="19050" r="97790" b="952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669B" w:rsidRDefault="0004669B" w:rsidP="002E62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ring</w:t>
                            </w:r>
                          </w:p>
                          <w:p w:rsidR="0004669B" w:rsidRDefault="0004669B" w:rsidP="002E62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669B" w:rsidRDefault="0004669B" w:rsidP="002E62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669B" w:rsidRPr="00014D26" w:rsidRDefault="0004669B" w:rsidP="002E62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.35pt;margin-top:315pt;width:142.7pt;height:18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" strokeweight="3pt">
                <v:shadow on="t" opacity=".5" offset="6pt,6pt"/>
                <v:textbox>
                  <w:txbxContent>
                    <w:p w:rsidR="0004669B" w:rsidRDefault="0004669B" w:rsidP="002E62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ring</w:t>
                      </w:r>
                    </w:p>
                    <w:p w:rsidR="0004669B" w:rsidRDefault="0004669B" w:rsidP="002E62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4669B" w:rsidRDefault="0004669B" w:rsidP="002E62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4669B" w:rsidRPr="00014D26" w:rsidRDefault="0004669B" w:rsidP="002E62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4000500</wp:posOffset>
                </wp:positionV>
                <wp:extent cx="1714500" cy="2390775"/>
                <wp:effectExtent l="19050" t="19050" r="95250" b="952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669B" w:rsidRPr="00014D26" w:rsidRDefault="0004669B" w:rsidP="002E62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armband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77pt;margin-top:315pt;width:13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" strokeweight="3pt">
                <v:shadow on="t" opacity=".5" offset="6pt,6pt"/>
                <v:textbox>
                  <w:txbxContent>
                    <w:p w:rsidR="0004669B" w:rsidRPr="00014D26" w:rsidRDefault="0004669B" w:rsidP="002E62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armband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8pt" to="41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QD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k8x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3+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F6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98pt" to="53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669B" w:rsidRPr="0047680D" w:rsidRDefault="0004669B" w:rsidP="002E62C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sieraden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18pt;width:261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K38HH1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04669B" w:rsidRPr="0047680D" w:rsidRDefault="0004669B" w:rsidP="002E62C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sieraden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4669B"/>
    <w:rsid w:val="002128BA"/>
    <w:rsid w:val="00246266"/>
    <w:rsid w:val="002E62CD"/>
    <w:rsid w:val="00352124"/>
    <w:rsid w:val="004321D5"/>
    <w:rsid w:val="00465726"/>
    <w:rsid w:val="0047680D"/>
    <w:rsid w:val="00476D50"/>
    <w:rsid w:val="004B102E"/>
    <w:rsid w:val="00573C12"/>
    <w:rsid w:val="00586A2E"/>
    <w:rsid w:val="007E436E"/>
    <w:rsid w:val="009A49F7"/>
    <w:rsid w:val="00A3118D"/>
    <w:rsid w:val="00B62CBD"/>
    <w:rsid w:val="00D158A3"/>
    <w:rsid w:val="00E26E88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de+oorbel&amp;hl=nl&amp;gbv=2&amp;biw=1024&amp;bih=571&amp;tbm=isch&amp;tbnid=-yCyMglf3VGcHM:&amp;imgrefurl=https://www.micx.nl/index.pl%3Fr%3Dproducts%26cat%3Doorbellen&amp;docid=1CA4E2vTQLbGVM&amp;imgurl=https://www.micx.nl/images/prod_large/6885_large.jpg&amp;w=600&amp;h=474&amp;ei=RfG9T_yJBIXF0QW04N0a&amp;zoom=1&amp;iact=hc&amp;vpx=613&amp;vpy=209&amp;dur=1047&amp;hovh=199&amp;hovw=253&amp;tx=129&amp;ty=104&amp;sig=104117897755743890902&amp;page=2&amp;tbnh=121&amp;tbnw=145&amp;start=21&amp;ndsp=24&amp;ved=1t:429,r:22,s:21,i:163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ANd9GcTkCyk1RtsYRAS9jKy0OMjKS-68KiN1iMWKMzqI8IutwntiV2uQ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nl/imgres?q=de+ring&amp;hl=nl&amp;biw=1024&amp;bih=571&amp;gbv=2&amp;tbm=isch&amp;imgrefurl=http://www.bokt.nl/forums/viewtopic.php?f=147&amp;t=1309693&amp;tbnid=0HI5fJQl0SetDM&amp;docid=6__HHgz7Db0spM&amp;ved=0CBcQhRYoAA&amp;ei=zuq9T5DxOIjS0QXTmJ0v" TargetMode="External"/><Relationship Id="rId5" Type="http://schemas.openxmlformats.org/officeDocument/2006/relationships/hyperlink" Target="http://www.google.nl/imgres?q=de+armband&amp;hl=nl&amp;gbv=2&amp;biw=1024&amp;bih=571&amp;tbm=isch&amp;tbnid=wiXmJ4aiWfz6XM:&amp;imgrefurl=http://www.koopkeus.nl/a/lijst_product/idx/3080000/mot/Armband/lijst_product.htm&amp;docid=KuWMdTruJH65AM&amp;imgurl=http://csimg.koopkeus.nl/srv/NL/29046381172804/T/340x340/C/FFFFFF/url/armband-grijze-ster.jpg&amp;w=340&amp;h=340&amp;ei=lu-9T_XaLIqa0QWLsZU8&amp;zoom=1&amp;iact=hc&amp;vpx=555&amp;vpy=96&amp;dur=1110&amp;hovh=225&amp;hovw=225&amp;tx=120&amp;ty=130&amp;sig=104117897755743890902&amp;page=3&amp;tbnh=134&amp;tbnw=163&amp;start=42&amp;ndsp=23&amp;ved=1t:429,r:3,s:42,i:169" TargetMode="External"/><Relationship Id="rId15" Type="http://schemas.openxmlformats.org/officeDocument/2006/relationships/image" Target="media/image5.jpeg"/><Relationship Id="rId10" Type="http://schemas.openxmlformats.org/officeDocument/2006/relationships/image" Target="http://t2.gstatic.com/images?q=tbn:ANd9GcSxYA6mcDH9jv4S3rvv1xuoTI5qzhpV8A9jjKcNgyPFX3E17iMb8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twish.nl/image.html?id=106915&amp;var=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9C2FB092</Template>
  <TotalTime>1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270</CharactersWithSpaces>
  <SharedDoc>false</SharedDoc>
  <HLinks>
    <vt:vector size="36" baseType="variant">
      <vt:variant>
        <vt:i4>4194370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http://www.google.nl/imgres?q=de+ring&amp;hl=nl&amp;biw=1024&amp;bih=571&amp;gbv=2&amp;tbm=isch&amp;imgrefurl=http://www.bokt.nl/forums/viewtopic.php?f=147&amp;t=1309693&amp;tbnid=0HI5fJQl0SetDM&amp;docid=6__HHgz7Db0spM&amp;ved=0CBcQhRYoAA&amp;ei=zuq9T5DxOIjS0QXTmJ0v</vt:lpwstr>
      </vt:variant>
      <vt:variant>
        <vt:lpwstr/>
      </vt:variant>
      <vt:variant>
        <vt:i4>7667819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nl/imgres?q=de+armband&amp;hl=nl&amp;gbv=2&amp;biw=1024&amp;bih=571&amp;tbm=isch&amp;tbnid=wiXmJ4aiWfz6XM:&amp;imgrefurl=http://www.koopkeus.nl/a/lijst_product/idx/3080000/mot/Armband/lijst_product.htm&amp;docid=KuWMdTruJH65AM&amp;imgurl=http://csimg.koopkeus.nl/srv/NL/29046381172804/T/340x340/C/FFFFFF/url/armband-grijze-ster.jpg&amp;w=340&amp;h=340&amp;ei=lu-9T_XaLIqa0QWLsZU8&amp;zoom=1&amp;iact=hc&amp;vpx=555&amp;vpy=96&amp;dur=1110&amp;hovh=225&amp;hovw=225&amp;tx=120&amp;ty=130&amp;sig=104117897755743890902&amp;page=3&amp;tbnh=134&amp;tbnw=163&amp;start=42&amp;ndsp=23&amp;ved=1t:429,r:3,s:42,i:169</vt:lpwstr>
      </vt:variant>
      <vt:variant>
        <vt:lpwstr/>
      </vt:variant>
      <vt:variant>
        <vt:i4>7405673</vt:i4>
      </vt:variant>
      <vt:variant>
        <vt:i4>-1</vt:i4>
      </vt:variant>
      <vt:variant>
        <vt:i4>1048</vt:i4>
      </vt:variant>
      <vt:variant>
        <vt:i4>1</vt:i4>
      </vt:variant>
      <vt:variant>
        <vt:lpwstr>http://t2.gstatic.com/images?q=tbn:ANd9GcTkCyk1RtsYRAS9jKy0OMjKS-68KiN1iMWKMzqI8IutwntiV2uQ</vt:lpwstr>
      </vt:variant>
      <vt:variant>
        <vt:lpwstr/>
      </vt:variant>
      <vt:variant>
        <vt:i4>8126569</vt:i4>
      </vt:variant>
      <vt:variant>
        <vt:i4>-1</vt:i4>
      </vt:variant>
      <vt:variant>
        <vt:i4>1049</vt:i4>
      </vt:variant>
      <vt:variant>
        <vt:i4>1</vt:i4>
      </vt:variant>
      <vt:variant>
        <vt:lpwstr>http://www.twish.nl/image.html?id=106915&amp;var=3</vt:lpwstr>
      </vt:variant>
      <vt:variant>
        <vt:lpwstr/>
      </vt:variant>
      <vt:variant>
        <vt:i4>1245275</vt:i4>
      </vt:variant>
      <vt:variant>
        <vt:i4>-1</vt:i4>
      </vt:variant>
      <vt:variant>
        <vt:i4>1050</vt:i4>
      </vt:variant>
      <vt:variant>
        <vt:i4>4</vt:i4>
      </vt:variant>
      <vt:variant>
        <vt:lpwstr>http://www.google.nl/imgres?q=de+oorbel&amp;hl=nl&amp;gbv=2&amp;biw=1024&amp;bih=571&amp;tbm=isch&amp;tbnid=-yCyMglf3VGcHM:&amp;imgrefurl=https://www.micx.nl/index.pl%3Fr%3Dproducts%26cat%3Doorbellen&amp;docid=1CA4E2vTQLbGVM&amp;imgurl=https://www.micx.nl/images/prod_large/6885_large.jpg&amp;w=600&amp;h=474&amp;ei=RfG9T_yJBIXF0QW04N0a&amp;zoom=1&amp;iact=hc&amp;vpx=613&amp;vpy=209&amp;dur=1047&amp;hovh=199&amp;hovw=253&amp;tx=129&amp;ty=104&amp;sig=104117897755743890902&amp;page=2&amp;tbnh=121&amp;tbnw=145&amp;start=21&amp;ndsp=24&amp;ved=1t:429,r:22,s:21,i:163</vt:lpwstr>
      </vt:variant>
      <vt:variant>
        <vt:lpwstr/>
      </vt:variant>
      <vt:variant>
        <vt:i4>5701651</vt:i4>
      </vt:variant>
      <vt:variant>
        <vt:i4>-1</vt:i4>
      </vt:variant>
      <vt:variant>
        <vt:i4>1050</vt:i4>
      </vt:variant>
      <vt:variant>
        <vt:i4>1</vt:i4>
      </vt:variant>
      <vt:variant>
        <vt:lpwstr>http://t2.gstatic.com/images?q=tbn:ANd9GcSxYA6mcDH9jv4S3rvv1xuoTI5qzhpV8A9jjKcNgyPFX3E17iMb8w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2009-12-07T08:25:00Z</cp:lastPrinted>
  <dcterms:created xsi:type="dcterms:W3CDTF">2012-06-27T11:56:00Z</dcterms:created>
  <dcterms:modified xsi:type="dcterms:W3CDTF">2012-06-27T11:56:00Z</dcterms:modified>
</cp:coreProperties>
</file>