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D" w:rsidRDefault="00A451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207B0" wp14:editId="1BADCC0C">
                <wp:simplePos x="0" y="0"/>
                <wp:positionH relativeFrom="column">
                  <wp:posOffset>-172655</wp:posOffset>
                </wp:positionH>
                <wp:positionV relativeFrom="paragraph">
                  <wp:posOffset>550678</wp:posOffset>
                </wp:positionV>
                <wp:extent cx="955344" cy="3350809"/>
                <wp:effectExtent l="19050" t="19050" r="35560" b="2159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344" cy="335080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9C9F0"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3.35pt" to="61.6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" strokeweight="3pt"/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8E42C" wp14:editId="14962EF9">
                <wp:simplePos x="0" y="0"/>
                <wp:positionH relativeFrom="column">
                  <wp:posOffset>2262505</wp:posOffset>
                </wp:positionH>
                <wp:positionV relativeFrom="paragraph">
                  <wp:posOffset>1069340</wp:posOffset>
                </wp:positionV>
                <wp:extent cx="1851660" cy="2443480"/>
                <wp:effectExtent l="15240" t="22225" r="28575" b="48895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443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C3E" w:rsidRPr="00601C3E" w:rsidRDefault="00601C3E" w:rsidP="00601C3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C3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ziektewet</w:t>
                            </w:r>
                          </w:p>
                          <w:p w:rsidR="00601C3E" w:rsidRPr="00727CDE" w:rsidRDefault="00601C3E" w:rsidP="00601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1C3E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46AD" w:rsidRPr="00601C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C421AC" wp14:editId="7A4C9C32">
                                  <wp:extent cx="1405890" cy="2169795"/>
                                  <wp:effectExtent l="0" t="0" r="3810" b="1905"/>
                                  <wp:docPr id="20" name="il_fi" descr="Beschrijving: http://www.loesje.nl/files/posters/big-schrijf-0203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oesje.nl/files/posters/big-schrijf-0203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216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01C3E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01C3E" w:rsidRPr="005D6EB8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01C3E" w:rsidRDefault="00601C3E" w:rsidP="00601C3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601C3E" w:rsidRDefault="00601C3E" w:rsidP="00601C3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601C3E" w:rsidRDefault="00601C3E" w:rsidP="00601C3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601C3E" w:rsidRPr="001803B8" w:rsidRDefault="00601C3E" w:rsidP="00601C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8E42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78.15pt;margin-top:84.2pt;width:145.8pt;height:19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" fillcolor="yellow" strokecolor="#974706" strokeweight="2.25pt">
                <v:shadow on="t" color="#974706" opacity=".5" offset="1pt"/>
                <v:textbox>
                  <w:txbxContent>
                    <w:p w:rsidR="00601C3E" w:rsidRPr="00601C3E" w:rsidRDefault="00601C3E" w:rsidP="00601C3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1C3E">
                        <w:rPr>
                          <w:b/>
                          <w:sz w:val="48"/>
                          <w:szCs w:val="48"/>
                          <w:u w:val="single"/>
                        </w:rPr>
                        <w:t>de ziektewet</w:t>
                      </w:r>
                    </w:p>
                    <w:p w:rsidR="00601C3E" w:rsidRPr="00727CDE" w:rsidRDefault="00601C3E" w:rsidP="00601C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01C3E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EC46AD" w:rsidRPr="00601C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C421AC" wp14:editId="7A4C9C32">
                            <wp:extent cx="1405890" cy="2169795"/>
                            <wp:effectExtent l="0" t="0" r="3810" b="1905"/>
                            <wp:docPr id="20" name="il_fi" descr="Beschrijving: http://www.loesje.nl/files/posters/big-schrijf-0203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oesje.nl/files/posters/big-schrijf-0203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216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01C3E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01C3E" w:rsidRPr="005D6EB8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01C3E" w:rsidRDefault="00601C3E" w:rsidP="00601C3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601C3E" w:rsidRDefault="00601C3E" w:rsidP="00601C3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601C3E" w:rsidRDefault="00601C3E" w:rsidP="00601C3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601C3E" w:rsidRPr="001803B8" w:rsidRDefault="00601C3E" w:rsidP="00601C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4C8C4" wp14:editId="46E6FDE4">
                <wp:simplePos x="0" y="0"/>
                <wp:positionH relativeFrom="column">
                  <wp:posOffset>-799465</wp:posOffset>
                </wp:positionH>
                <wp:positionV relativeFrom="paragraph">
                  <wp:posOffset>3618230</wp:posOffset>
                </wp:positionV>
                <wp:extent cx="2890520" cy="2657475"/>
                <wp:effectExtent l="20320" t="18415" r="32385" b="4826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65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C3E" w:rsidRPr="00601C3E" w:rsidRDefault="00601C3E" w:rsidP="00601C3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C3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nabestaandenwet</w:t>
                            </w:r>
                          </w:p>
                          <w:p w:rsidR="00601C3E" w:rsidRPr="004D52C2" w:rsidRDefault="00601C3E" w:rsidP="00601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1C3E" w:rsidRPr="005D6EB8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C46AD" w:rsidRPr="00601C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90B345" wp14:editId="6A3A1E21">
                                  <wp:extent cx="1528445" cy="2074545"/>
                                  <wp:effectExtent l="0" t="0" r="0" b="1905"/>
                                  <wp:docPr id="64" name="il_fi" descr="Beschrijving: http://img.literatuurplein.nl/blobs/B/22034/1/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mg.literatuurplein.nl/blobs/B/22034/1/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207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C8C4" id="Text Box 15" o:spid="_x0000_s1027" type="#_x0000_t202" style="position:absolute;margin-left:-62.95pt;margin-top:284.9pt;width:227.6pt;height:20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" fillcolor="yellow" strokecolor="#974706" strokeweight="2.25pt">
                <v:shadow on="t" color="#974706" opacity=".5" offset="1pt"/>
                <v:textbox>
                  <w:txbxContent>
                    <w:p w:rsidR="00601C3E" w:rsidRPr="00601C3E" w:rsidRDefault="00601C3E" w:rsidP="00601C3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1C3E">
                        <w:rPr>
                          <w:b/>
                          <w:sz w:val="48"/>
                          <w:szCs w:val="48"/>
                          <w:u w:val="single"/>
                        </w:rPr>
                        <w:t>de nabestaandenwet</w:t>
                      </w:r>
                    </w:p>
                    <w:p w:rsidR="00601C3E" w:rsidRPr="004D52C2" w:rsidRDefault="00601C3E" w:rsidP="00601C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01C3E" w:rsidRPr="005D6EB8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</w:t>
                      </w:r>
                      <w:r w:rsidR="00EC46AD" w:rsidRPr="00601C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90B345" wp14:editId="6A3A1E21">
                            <wp:extent cx="1528445" cy="2074545"/>
                            <wp:effectExtent l="0" t="0" r="0" b="1905"/>
                            <wp:docPr id="64" name="il_fi" descr="Beschrijving: http://img.literatuurplein.nl/blobs/B/22034/1/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mg.literatuurplein.nl/blobs/B/22034/1/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207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A6E2E1" wp14:editId="6B5A9D6A">
                <wp:simplePos x="0" y="0"/>
                <wp:positionH relativeFrom="column">
                  <wp:posOffset>2557145</wp:posOffset>
                </wp:positionH>
                <wp:positionV relativeFrom="paragraph">
                  <wp:posOffset>-549275</wp:posOffset>
                </wp:positionV>
                <wp:extent cx="3733800" cy="638175"/>
                <wp:effectExtent l="24130" t="22860" r="99695" b="10096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C3E" w:rsidRPr="00716C6A" w:rsidRDefault="00601C3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sociale </w:t>
                            </w:r>
                            <w:r w:rsidRPr="005D6EB8">
                              <w:rPr>
                                <w:sz w:val="72"/>
                                <w:szCs w:val="72"/>
                              </w:rPr>
                              <w:t>wetten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E2E1" id="Text Box 5" o:spid="_x0000_s1028" type="#_x0000_t202" style="position:absolute;margin-left:201.35pt;margin-top:-43.25pt;width:294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" fillcolor="yellow" strokeweight="3pt">
                <v:shadow on="t" opacity=".5" offset="6pt,6pt"/>
                <v:textbox>
                  <w:txbxContent>
                    <w:p w:rsidR="00601C3E" w:rsidRPr="00716C6A" w:rsidRDefault="00601C3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sociale </w:t>
                      </w:r>
                      <w:r w:rsidRPr="005D6EB8">
                        <w:rPr>
                          <w:sz w:val="72"/>
                          <w:szCs w:val="72"/>
                        </w:rPr>
                        <w:t>wetten</w:t>
                      </w:r>
                    </w:p>
                  </w:txbxContent>
                </v:textbox>
              </v:shape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55D6E2" wp14:editId="0E215AD2">
                <wp:simplePos x="0" y="0"/>
                <wp:positionH relativeFrom="column">
                  <wp:posOffset>7545070</wp:posOffset>
                </wp:positionH>
                <wp:positionV relativeFrom="paragraph">
                  <wp:posOffset>676275</wp:posOffset>
                </wp:positionV>
                <wp:extent cx="979170" cy="3543300"/>
                <wp:effectExtent l="20955" t="19685" r="19050" b="2794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354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4FAE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53.25pt" to="671.2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" strokeweight="3pt"/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A5DF0A" wp14:editId="666A57AD">
                <wp:simplePos x="0" y="0"/>
                <wp:positionH relativeFrom="column">
                  <wp:posOffset>3112135</wp:posOffset>
                </wp:positionH>
                <wp:positionV relativeFrom="paragraph">
                  <wp:posOffset>676275</wp:posOffset>
                </wp:positionV>
                <wp:extent cx="39370" cy="748030"/>
                <wp:effectExtent l="26670" t="19685" r="19685" b="2286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" cy="748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4C9B"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53.25pt" to="248.1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EQHwIAADg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" strokeweight="3pt"/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267E9" wp14:editId="0F4903E1">
                <wp:simplePos x="0" y="0"/>
                <wp:positionH relativeFrom="column">
                  <wp:posOffset>4295140</wp:posOffset>
                </wp:positionH>
                <wp:positionV relativeFrom="paragraph">
                  <wp:posOffset>757555</wp:posOffset>
                </wp:positionV>
                <wp:extent cx="113665" cy="3661410"/>
                <wp:effectExtent l="19050" t="24765" r="19685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3661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94E2"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pt,59.65pt" to="347.1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" strokeweight="3pt"/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84FC" wp14:editId="03C8A4DF">
                <wp:simplePos x="0" y="0"/>
                <wp:positionH relativeFrom="column">
                  <wp:posOffset>5651500</wp:posOffset>
                </wp:positionH>
                <wp:positionV relativeFrom="paragraph">
                  <wp:posOffset>607695</wp:posOffset>
                </wp:positionV>
                <wp:extent cx="444500" cy="1402080"/>
                <wp:effectExtent l="22860" t="27305" r="27940" b="2794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1402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AE5C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pt,47.85pt" to="480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" strokeweight="3pt"/>
            </w:pict>
          </mc:Fallback>
        </mc:AlternateContent>
      </w:r>
      <w:r w:rsidR="00EC46AD">
        <w:rPr>
          <w:noProof/>
        </w:rPr>
        <w:drawing>
          <wp:anchor distT="0" distB="0" distL="114300" distR="114300" simplePos="0" relativeHeight="251660288" behindDoc="1" locked="0" layoutInCell="1" allowOverlap="1" wp14:anchorId="4369B316" wp14:editId="4908360C">
            <wp:simplePos x="0" y="0"/>
            <wp:positionH relativeFrom="column">
              <wp:posOffset>-635635</wp:posOffset>
            </wp:positionH>
            <wp:positionV relativeFrom="paragraph">
              <wp:posOffset>-790575</wp:posOffset>
            </wp:positionV>
            <wp:extent cx="10084435" cy="1656715"/>
            <wp:effectExtent l="0" t="0" r="0" b="635"/>
            <wp:wrapNone/>
            <wp:docPr id="10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43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4428490</wp:posOffset>
                </wp:positionV>
                <wp:extent cx="2452370" cy="1771015"/>
                <wp:effectExtent l="15875" t="19050" r="27305" b="482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7710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C3E" w:rsidRPr="00601C3E" w:rsidRDefault="00601C3E" w:rsidP="00601C3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C3E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01C3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bijstandswet</w:t>
                            </w:r>
                          </w:p>
                          <w:p w:rsidR="00601C3E" w:rsidRPr="004D52C2" w:rsidRDefault="00601C3E" w:rsidP="00601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601C3E" w:rsidRDefault="00EC46AD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01C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79015" cy="1419225"/>
                                  <wp:effectExtent l="0" t="0" r="6985" b="9525"/>
                                  <wp:docPr id="11" name="il_fi" descr="Beschrijving: http://oosterhout.groenlinks.nl/files/imageupload/sticky_teaser_image_1/Minimabelei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oosterhout.groenlinks.nl/files/imageupload/sticky_teaser_image_1/Minimabele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1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C3E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01C3E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01C3E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01C3E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01C3E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01C3E" w:rsidRPr="005D6EB8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7.2pt;margin-top:348.7pt;width:193.1pt;height:1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" fillcolor="yellow" strokecolor="#974706" strokeweight="2.25pt">
                <v:shadow on="t" color="#974706" opacity=".5" offset="1pt"/>
                <v:textbox>
                  <w:txbxContent>
                    <w:p w:rsidR="00601C3E" w:rsidRPr="00601C3E" w:rsidRDefault="00601C3E" w:rsidP="00601C3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1C3E"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601C3E">
                        <w:rPr>
                          <w:b/>
                          <w:sz w:val="48"/>
                          <w:szCs w:val="48"/>
                          <w:u w:val="single"/>
                        </w:rPr>
                        <w:t>de bijstandswet</w:t>
                      </w:r>
                    </w:p>
                    <w:p w:rsidR="00601C3E" w:rsidRPr="004D52C2" w:rsidRDefault="00601C3E" w:rsidP="00601C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  <w:p w:rsidR="00601C3E" w:rsidRDefault="00EC46AD" w:rsidP="00601C3E">
                      <w:pPr>
                        <w:rPr>
                          <w:sz w:val="48"/>
                          <w:szCs w:val="48"/>
                        </w:rPr>
                      </w:pPr>
                      <w:r w:rsidRPr="00601C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79015" cy="1419225"/>
                            <wp:effectExtent l="0" t="0" r="6985" b="9525"/>
                            <wp:docPr id="11" name="il_fi" descr="Beschrijving: http://oosterhout.groenlinks.nl/files/imageupload/sticky_teaser_image_1/Minimabelei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oosterhout.groenlinks.nl/files/imageupload/sticky_teaser_image_1/Minimabelei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1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C3E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01C3E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01C3E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01C3E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01C3E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01C3E" w:rsidRPr="005D6EB8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4209415</wp:posOffset>
                </wp:positionV>
                <wp:extent cx="2828290" cy="2066290"/>
                <wp:effectExtent l="15240" t="19050" r="33020" b="4826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066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C3E" w:rsidRPr="00601C3E" w:rsidRDefault="00601C3E" w:rsidP="00601C3E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01C3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kinderbijslagwet</w:t>
                            </w:r>
                          </w:p>
                          <w:p w:rsidR="00601C3E" w:rsidRPr="005D6EB8" w:rsidRDefault="00601C3E" w:rsidP="00601C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EC46AD" w:rsidRPr="00601C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69440" cy="1719580"/>
                                  <wp:effectExtent l="0" t="0" r="0" b="0"/>
                                  <wp:docPr id="41" name="il_fi" descr="Beschrijving: http://adhdwatnu.punt.nl/upload/kinderbijsla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adhdwatnu.punt.nl/upload/kinderbijsla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440" cy="171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23.9pt;margin-top:331.45pt;width:222.7pt;height:16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" fillcolor="yellow" strokecolor="#974706" strokeweight="2.25pt">
                <v:shadow on="t" color="#974706" opacity=".5" offset="1pt"/>
                <v:textbox>
                  <w:txbxContent>
                    <w:p w:rsidR="00601C3E" w:rsidRPr="00601C3E" w:rsidRDefault="00601C3E" w:rsidP="00601C3E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601C3E">
                        <w:rPr>
                          <w:b/>
                          <w:sz w:val="48"/>
                          <w:szCs w:val="48"/>
                          <w:u w:val="single"/>
                        </w:rPr>
                        <w:t>de kinderbijslagwet</w:t>
                      </w:r>
                    </w:p>
                    <w:p w:rsidR="00601C3E" w:rsidRPr="005D6EB8" w:rsidRDefault="00601C3E" w:rsidP="00601C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</w:t>
                      </w:r>
                      <w:r w:rsidR="00EC46AD" w:rsidRPr="00601C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69440" cy="1719580"/>
                            <wp:effectExtent l="0" t="0" r="0" b="0"/>
                            <wp:docPr id="41" name="il_fi" descr="Beschrijving: http://adhdwatnu.punt.nl/upload/kinderbijsla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adhdwatnu.punt.nl/upload/kinderbijsla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440" cy="171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6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1566545</wp:posOffset>
                </wp:positionV>
                <wp:extent cx="3010535" cy="2243455"/>
                <wp:effectExtent l="19685" t="14605" r="27305" b="469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2243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C3E" w:rsidRPr="00601C3E" w:rsidRDefault="00601C3E" w:rsidP="00601C3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C3E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1C3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werkloosheidswet</w:t>
                            </w:r>
                          </w:p>
                          <w:p w:rsidR="00601C3E" w:rsidRPr="004D52C2" w:rsidRDefault="00601C3E" w:rsidP="00601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1C3E" w:rsidRPr="001803B8" w:rsidRDefault="00601C3E" w:rsidP="00601C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C46AD" w:rsidRPr="00601C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79015" cy="1624330"/>
                                  <wp:effectExtent l="0" t="0" r="6985" b="0"/>
                                  <wp:docPr id="37" name="il_fi" descr="Beschrijving: http://www.pensioen-wk.nl/spwk/attachments/Image/pag_afb/werkloosheid/werkloosheid-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ensioen-wk.nl/spwk/attachments/Image/pag_afb/werkloosheid/werkloosheid-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15" cy="1624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60.75pt;margin-top:123.35pt;width:237.05pt;height:1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" fillcolor="yellow" strokecolor="#974706" strokeweight="2.25pt">
                <v:shadow on="t" color="#974706" opacity=".5" offset="1pt"/>
                <v:textbox>
                  <w:txbxContent>
                    <w:p w:rsidR="00601C3E" w:rsidRPr="00601C3E" w:rsidRDefault="00601C3E" w:rsidP="00601C3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1C3E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601C3E">
                        <w:rPr>
                          <w:b/>
                          <w:sz w:val="48"/>
                          <w:szCs w:val="48"/>
                          <w:u w:val="single"/>
                        </w:rPr>
                        <w:t>de werkloosheidswet</w:t>
                      </w:r>
                    </w:p>
                    <w:p w:rsidR="00601C3E" w:rsidRPr="004D52C2" w:rsidRDefault="00601C3E" w:rsidP="00601C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01C3E" w:rsidRPr="001803B8" w:rsidRDefault="00601C3E" w:rsidP="00601C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</w:t>
                      </w:r>
                      <w:r w:rsidR="00EC46AD" w:rsidRPr="00601C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79015" cy="1624330"/>
                            <wp:effectExtent l="0" t="0" r="6985" b="0"/>
                            <wp:docPr id="37" name="il_fi" descr="Beschrijving: http://www.pensioen-wk.nl/spwk/attachments/Image/pag_afb/werkloosheid/werkloosheid-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ensioen-wk.nl/spwk/attachments/Image/pag_afb/werkloosheid/werkloosheid-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15" cy="162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2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3E" w:rsidRDefault="00601C3E" w:rsidP="00716C6A">
      <w:r>
        <w:separator/>
      </w:r>
    </w:p>
  </w:endnote>
  <w:endnote w:type="continuationSeparator" w:id="0">
    <w:p w:rsidR="00601C3E" w:rsidRDefault="00601C3E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3E" w:rsidRDefault="00601C3E" w:rsidP="00716C6A">
      <w:r>
        <w:separator/>
      </w:r>
    </w:p>
  </w:footnote>
  <w:footnote w:type="continuationSeparator" w:id="0">
    <w:p w:rsidR="00601C3E" w:rsidRDefault="00601C3E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3E" w:rsidRDefault="00601C3E" w:rsidP="00716C6A">
    <w:pPr>
      <w:pStyle w:val="Koptekst"/>
      <w:tabs>
        <w:tab w:val="left" w:pos="8222"/>
      </w:tabs>
    </w:pPr>
  </w:p>
  <w:p w:rsidR="00601C3E" w:rsidRDefault="00601C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25D1C"/>
    <w:rsid w:val="000838F0"/>
    <w:rsid w:val="004321D5"/>
    <w:rsid w:val="0047680D"/>
    <w:rsid w:val="004B102E"/>
    <w:rsid w:val="00573C12"/>
    <w:rsid w:val="00601C3E"/>
    <w:rsid w:val="00716C6A"/>
    <w:rsid w:val="00803D5E"/>
    <w:rsid w:val="009A49F7"/>
    <w:rsid w:val="00A45191"/>
    <w:rsid w:val="00B13980"/>
    <w:rsid w:val="00BC5E57"/>
    <w:rsid w:val="00D158A3"/>
    <w:rsid w:val="00E26E88"/>
    <w:rsid w:val="00E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D1BD0A-F247-4C6A-A6A7-3E48B11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ECEE872D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2014-10-23T15:13:00Z</dcterms:created>
  <dcterms:modified xsi:type="dcterms:W3CDTF">2014-10-23T15:13:00Z</dcterms:modified>
</cp:coreProperties>
</file>