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8" w:rsidRDefault="009416E8">
      <w:pPr>
        <w:rPr>
          <w:sz w:val="52"/>
          <w:szCs w:val="52"/>
        </w:rPr>
      </w:pPr>
      <w:bookmarkStart w:id="0" w:name="_GoBack"/>
      <w:bookmarkEnd w:id="0"/>
      <w:r w:rsidRPr="009416E8">
        <w:rPr>
          <w:sz w:val="52"/>
          <w:szCs w:val="52"/>
        </w:rPr>
        <w:t>Een gezinsleven=</w:t>
      </w:r>
      <w:r>
        <w:rPr>
          <w:sz w:val="52"/>
          <w:szCs w:val="52"/>
        </w:rPr>
        <w:t xml:space="preserve"> het leven in een gezin</w:t>
      </w:r>
    </w:p>
    <w:p w:rsidR="009416E8" w:rsidRDefault="009416E8">
      <w:pPr>
        <w:rPr>
          <w:sz w:val="52"/>
          <w:szCs w:val="52"/>
        </w:rPr>
      </w:pPr>
    </w:p>
    <w:p w:rsidR="009416E8" w:rsidRDefault="009416E8">
      <w:pPr>
        <w:rPr>
          <w:sz w:val="52"/>
          <w:szCs w:val="52"/>
        </w:rPr>
      </w:pPr>
      <w:r>
        <w:rPr>
          <w:sz w:val="52"/>
          <w:szCs w:val="52"/>
        </w:rPr>
        <w:t>Het pleegkind= een kind dat niet bij zijn echte ouders woont.</w:t>
      </w:r>
    </w:p>
    <w:p w:rsidR="009416E8" w:rsidRDefault="009416E8">
      <w:pPr>
        <w:rPr>
          <w:sz w:val="52"/>
          <w:szCs w:val="52"/>
        </w:rPr>
      </w:pPr>
    </w:p>
    <w:p w:rsidR="009416E8" w:rsidRDefault="009416E8">
      <w:pPr>
        <w:rPr>
          <w:sz w:val="52"/>
          <w:szCs w:val="52"/>
        </w:rPr>
      </w:pPr>
      <w:r>
        <w:rPr>
          <w:sz w:val="52"/>
          <w:szCs w:val="52"/>
        </w:rPr>
        <w:t>De pleegouder= een vader of moeder die voor je zorgt, maar niet je echte vader of moeder is.</w:t>
      </w:r>
    </w:p>
    <w:p w:rsidR="009416E8" w:rsidRDefault="009416E8">
      <w:pPr>
        <w:rPr>
          <w:sz w:val="52"/>
          <w:szCs w:val="52"/>
        </w:rPr>
      </w:pPr>
    </w:p>
    <w:p w:rsidR="009416E8" w:rsidRDefault="009416E8">
      <w:pPr>
        <w:rPr>
          <w:sz w:val="52"/>
          <w:szCs w:val="52"/>
        </w:rPr>
      </w:pPr>
      <w:r>
        <w:rPr>
          <w:sz w:val="52"/>
          <w:szCs w:val="52"/>
        </w:rPr>
        <w:t>De stiefouder= je echte vader of moeder is met een nieuwe man of vrouw getrouwd. Diegene noem je je stiefvader of stiefmoeder.</w:t>
      </w:r>
    </w:p>
    <w:p w:rsidR="009416E8" w:rsidRDefault="009416E8">
      <w:pPr>
        <w:rPr>
          <w:sz w:val="52"/>
          <w:szCs w:val="52"/>
        </w:rPr>
      </w:pPr>
    </w:p>
    <w:p w:rsidR="001803B8" w:rsidRDefault="009416E8">
      <w:r>
        <w:rPr>
          <w:sz w:val="52"/>
          <w:szCs w:val="52"/>
        </w:rPr>
        <w:t>De echtscheiding= je ouders gaan uit elkaar als ze getrouwd zijn. Ze gaan scheiden.</w:t>
      </w:r>
      <w:r w:rsidRPr="009416E8">
        <w:rPr>
          <w:sz w:val="52"/>
          <w:szCs w:val="52"/>
        </w:rPr>
        <w:br w:type="page"/>
      </w:r>
      <w:r w:rsidR="00F601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228600</wp:posOffset>
                </wp:positionV>
                <wp:extent cx="2806700" cy="1252220"/>
                <wp:effectExtent l="1905" t="0" r="77470" b="717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522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5D2ABF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D2ABF">
                              <w:rPr>
                                <w:sz w:val="52"/>
                                <w:szCs w:val="52"/>
                              </w:rPr>
                              <w:t>DE STIEFOUDER</w:t>
                            </w:r>
                          </w:p>
                          <w:p w:rsidR="009416E8" w:rsidRPr="005D2ABF" w:rsidRDefault="009416E8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(stiefmoeder/ stiefvader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2.15pt;margin-top:18pt;width:221pt;height:9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Default="005D2ABF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5D2ABF">
                        <w:rPr>
                          <w:sz w:val="52"/>
                          <w:szCs w:val="52"/>
                        </w:rPr>
                        <w:t>DE STIEFOUDER</w:t>
                      </w:r>
                    </w:p>
                    <w:p w:rsidR="009416E8" w:rsidRPr="005D2ABF" w:rsidRDefault="009416E8" w:rsidP="001803B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(stiefmoeder/ stiefvader</w:t>
                      </w:r>
                    </w:p>
                  </w:txbxContent>
                </v:textbox>
              </v:shape>
            </w:pict>
          </mc:Fallback>
        </mc:AlternateContent>
      </w:r>
      <w:r w:rsidR="00F6013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-730885</wp:posOffset>
            </wp:positionV>
            <wp:extent cx="2612390" cy="2728595"/>
            <wp:effectExtent l="0" t="0" r="0" b="0"/>
            <wp:wrapNone/>
            <wp:docPr id="22" name="il_fi" descr="Beschrijving: http://www.uitmuntend.de/img/prentenboek/relaties/gez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uitmuntend.de/img/prentenboek/relaties/gez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228600</wp:posOffset>
                </wp:positionV>
                <wp:extent cx="3006090" cy="685800"/>
                <wp:effectExtent l="0" t="0" r="73025" b="762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D2ABF" w:rsidRDefault="005D2AB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D2ABF">
                              <w:rPr>
                                <w:sz w:val="52"/>
                                <w:szCs w:val="52"/>
                              </w:rPr>
                              <w:t>DE PLEEGOUDER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1.7pt;margin-top:18pt;width:236.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" fillcolor="#cff" stroked="f">
                <v:shadow on="t" opacity=".5" offset="6pt,6pt"/>
                <v:textbox>
                  <w:txbxContent>
                    <w:p w:rsidR="001803B8" w:rsidRPr="005D2ABF" w:rsidRDefault="005D2ABF">
                      <w:pPr>
                        <w:rPr>
                          <w:sz w:val="52"/>
                          <w:szCs w:val="52"/>
                        </w:rPr>
                      </w:pPr>
                      <w:r w:rsidRPr="005D2ABF">
                        <w:rPr>
                          <w:sz w:val="52"/>
                          <w:szCs w:val="52"/>
                        </w:rPr>
                        <w:t>DE PLEEGOUDER</w:t>
                      </w:r>
                    </w:p>
                  </w:txbxContent>
                </v:textbox>
              </v:shape>
            </w:pict>
          </mc:Fallback>
        </mc:AlternateContent>
      </w:r>
      <w:r w:rsidR="00F6013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3949700</wp:posOffset>
            </wp:positionV>
            <wp:extent cx="2527300" cy="2527300"/>
            <wp:effectExtent l="0" t="0" r="6350" b="6350"/>
            <wp:wrapNone/>
            <wp:docPr id="21" name="il_fi" descr="Beschrijving: http://www.docukit.nl/inhoud/ic1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ocukit.nl/inhoud/ic148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3086100</wp:posOffset>
                </wp:positionV>
                <wp:extent cx="1320800" cy="48895"/>
                <wp:effectExtent l="20320" t="19050" r="20955" b="1778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0" cy="48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243pt" to="162.6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" strokeweight="2.25pt"/>
            </w:pict>
          </mc:Fallback>
        </mc:AlternateContent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3134995</wp:posOffset>
                </wp:positionV>
                <wp:extent cx="2801620" cy="685800"/>
                <wp:effectExtent l="0" t="1270" r="76200" b="749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5D2ABF" w:rsidRDefault="005D2ABF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D2ABF">
                              <w:rPr>
                                <w:sz w:val="52"/>
                                <w:szCs w:val="52"/>
                              </w:rPr>
                              <w:t>HET PLEEGKIND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4.85pt;margin-top:246.85pt;width:220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5D2ABF" w:rsidRDefault="005D2ABF" w:rsidP="00802DB1">
                      <w:pPr>
                        <w:rPr>
                          <w:sz w:val="52"/>
                          <w:szCs w:val="52"/>
                        </w:rPr>
                      </w:pPr>
                      <w:r w:rsidRPr="005D2ABF">
                        <w:rPr>
                          <w:sz w:val="52"/>
                          <w:szCs w:val="52"/>
                        </w:rPr>
                        <w:t>HET PLEEGKIND</w:t>
                      </w:r>
                    </w:p>
                  </w:txbxContent>
                </v:textbox>
              </v:shape>
            </w:pict>
          </mc:Fallback>
        </mc:AlternateContent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3086100</wp:posOffset>
                </wp:positionV>
                <wp:extent cx="1160780" cy="604520"/>
                <wp:effectExtent l="19050" t="19050" r="20320" b="1460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604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75pt,243pt" to="623.1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9hGQIAAC4EAAAOAAAAZHJzL2Uyb0RvYy54bWysU02P2yAQvVfqf0DcE9upk3it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" strokeweight="2.25pt"/>
            </w:pict>
          </mc:Fallback>
        </mc:AlternateContent>
      </w:r>
      <w:r w:rsidR="00F6013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4376420</wp:posOffset>
            </wp:positionV>
            <wp:extent cx="2088515" cy="1910080"/>
            <wp:effectExtent l="0" t="0" r="6985" b="0"/>
            <wp:wrapNone/>
            <wp:docPr id="20" name="il_fi" descr="Beschrijving: http://www.planningshypotheek.nl/files/echtschei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lanningshypotheek.nl/files/echtscheid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3690620</wp:posOffset>
                </wp:positionV>
                <wp:extent cx="3348355" cy="685800"/>
                <wp:effectExtent l="1905" t="4445" r="78740" b="717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D2ABF" w:rsidRDefault="005D2ABF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D2ABF">
                              <w:rPr>
                                <w:sz w:val="52"/>
                                <w:szCs w:val="52"/>
                              </w:rPr>
                              <w:t>DE ECHTSCHEIDING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72.65pt;margin-top:290.6pt;width:263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1803B8" w:rsidRPr="005D2ABF" w:rsidRDefault="005D2ABF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5D2ABF">
                        <w:rPr>
                          <w:sz w:val="52"/>
                          <w:szCs w:val="52"/>
                        </w:rPr>
                        <w:t>DE ECHTSCHEIDING</w:t>
                      </w:r>
                    </w:p>
                  </w:txbxContent>
                </v:textbox>
              </v:shape>
            </w:pict>
          </mc:Fallback>
        </mc:AlternateContent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7145" t="19050" r="2095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in" to="162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CdFPZM3AAAAAsBAAAPAAAAAAAAAAAAAAAAAH4EAABkcnMvZG93bnJl&#10;di54bWxQSwUGAAAAAAQABADzAAAAhwUAAAAA&#10;" strokeweight="2.25pt"/>
            </w:pict>
          </mc:Fallback>
        </mc:AlternateContent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75pt,1in" to="612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" strokeweight="2.25pt"/>
            </w:pict>
          </mc:Fallback>
        </mc:AlternateContent>
      </w:r>
      <w:r w:rsidR="00F6013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2171700</wp:posOffset>
                </wp:positionV>
                <wp:extent cx="4688205" cy="914400"/>
                <wp:effectExtent l="4572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5D2ABF" w:rsidRDefault="005D2AB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D2ABF">
                              <w:rPr>
                                <w:b/>
                                <w:sz w:val="72"/>
                                <w:szCs w:val="72"/>
                              </w:rPr>
                              <w:t>EEN GEZINSLEVEN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2.6pt;margin-top:171pt;width:369.1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5D2ABF" w:rsidRDefault="005D2AB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D2ABF">
                        <w:rPr>
                          <w:b/>
                          <w:sz w:val="72"/>
                          <w:szCs w:val="72"/>
                        </w:rPr>
                        <w:t>EEN GEZINSLEVEN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504D60"/>
    <w:rsid w:val="005D2ABF"/>
    <w:rsid w:val="00757E22"/>
    <w:rsid w:val="00802DB1"/>
    <w:rsid w:val="009416E8"/>
    <w:rsid w:val="00B51F3B"/>
    <w:rsid w:val="00CC2A99"/>
    <w:rsid w:val="00D501C8"/>
    <w:rsid w:val="00F25AAE"/>
    <w:rsid w:val="00F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0</TotalTime>
  <Pages>2</Pages>
  <Words>72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2012-12-10T10:20:00Z</dcterms:created>
  <dcterms:modified xsi:type="dcterms:W3CDTF">2012-12-10T10:20:00Z</dcterms:modified>
</cp:coreProperties>
</file>