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A5" w:rsidRDefault="00C664A5">
      <w:bookmarkStart w:id="0" w:name="_GoBack"/>
      <w:bookmarkEnd w:id="0"/>
    </w:p>
    <w:p w:rsidR="00C664A5" w:rsidRPr="001803B8" w:rsidRDefault="00C664A5" w:rsidP="00C664A5">
      <w:pPr>
        <w:rPr>
          <w:sz w:val="40"/>
          <w:szCs w:val="40"/>
        </w:rPr>
      </w:pPr>
      <w:r>
        <w:rPr>
          <w:sz w:val="40"/>
          <w:szCs w:val="40"/>
        </w:rPr>
        <w:t>Het viaduct= een brug over een weg.</w:t>
      </w:r>
    </w:p>
    <w:p w:rsidR="00C664A5" w:rsidRPr="001803B8" w:rsidRDefault="00C664A5" w:rsidP="00C664A5">
      <w:pPr>
        <w:rPr>
          <w:sz w:val="40"/>
          <w:szCs w:val="40"/>
        </w:rPr>
      </w:pPr>
      <w:r>
        <w:rPr>
          <w:sz w:val="40"/>
          <w:szCs w:val="40"/>
        </w:rPr>
        <w:t>De ringweg= verkeersweg die om een stad heen loopt.</w:t>
      </w:r>
    </w:p>
    <w:p w:rsidR="00C664A5" w:rsidRDefault="00C664A5">
      <w:r>
        <w:rPr>
          <w:sz w:val="40"/>
          <w:szCs w:val="40"/>
        </w:rPr>
        <w:t>De spits= tijd wanneer het meeste vervoer op de weg is</w:t>
      </w:r>
      <w:r>
        <w:t xml:space="preserve"> </w:t>
      </w:r>
    </w:p>
    <w:p w:rsidR="00C664A5" w:rsidRPr="001803B8" w:rsidRDefault="00C664A5" w:rsidP="00C664A5">
      <w:pPr>
        <w:rPr>
          <w:sz w:val="40"/>
          <w:szCs w:val="40"/>
        </w:rPr>
      </w:pPr>
      <w:r>
        <w:rPr>
          <w:sz w:val="40"/>
          <w:szCs w:val="40"/>
        </w:rPr>
        <w:t>Het knooppunt= plaats waar veel wegen samenkomen.</w:t>
      </w:r>
    </w:p>
    <w:p w:rsidR="00381824" w:rsidRDefault="00C664A5">
      <w:r>
        <w:br w:type="page"/>
      </w: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189pt;margin-top:-44pt;width:223.75pt;height:162.85pt;z-index:251662848;visibility:visible;mso-position-horizontal-relative:margin;mso-position-vertical-relative:margin">
            <v:imagedata r:id="rId6" o:title=""/>
            <w10:wrap type="square" anchorx="margin" anchory="margin"/>
          </v:shape>
        </w:pict>
      </w:r>
      <w:r>
        <w:rPr>
          <w:noProof/>
        </w:rPr>
        <w:pict>
          <v:shape id="Afbeelding 1" o:spid="_x0000_s1043" type="#_x0000_t75" style="position:absolute;margin-left:478.85pt;margin-top:5.95pt;width:283.05pt;height:204.35pt;z-index:251660800;visibility:visible;mso-position-horizontal-relative:margin;mso-position-vertical-relative:margin">
            <v:imagedata r:id="rId7" o:title=""/>
            <w10:wrap type="square" anchorx="margin" anchory="margin"/>
          </v:shape>
        </w:pict>
      </w:r>
      <w:r>
        <w:rPr>
          <w:noProof/>
        </w:rPr>
        <w:pict>
          <v:line id="_x0000_s1033" style="position:absolute;flip:y;z-index:251654656" from="441pt,5.95pt" to="492.15pt,171pt" strokeweight="2.25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441pt;margin-top:-53.95pt;width:219.55pt;height:59.9pt;z-index:251656704" fillcolor="#cff" stroked="f">
            <v:shadow on="t" opacity=".5" offset="6pt,6pt"/>
            <v:textbox style="mso-next-textbox:#_x0000_s1039">
              <w:txbxContent>
                <w:p w:rsidR="007853BA" w:rsidRPr="00C664A5" w:rsidRDefault="007853BA" w:rsidP="001803B8">
                  <w:pPr>
                    <w:rPr>
                      <w:sz w:val="96"/>
                      <w:szCs w:val="96"/>
                    </w:rPr>
                  </w:pPr>
                  <w:r w:rsidRPr="00C664A5">
                    <w:rPr>
                      <w:sz w:val="96"/>
                      <w:szCs w:val="96"/>
                    </w:rPr>
                    <w:t>De spits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1" style="position:absolute;flip:x y;z-index:251652608" from="-34pt,0" to="189pt,171pt" strokeweight="2.25pt"/>
        </w:pict>
      </w:r>
      <w:r>
        <w:rPr>
          <w:noProof/>
        </w:rPr>
        <w:pict>
          <v:shape id="_x0000_s1036" type="#_x0000_t202" style="position:absolute;margin-left:-54.25pt;margin-top:-59.9pt;width:248.9pt;height:59.9pt;z-index:251655680" fillcolor="#cff" stroked="f">
            <v:shadow on="t" opacity=".5" offset="6pt,6pt"/>
            <v:textbox style="mso-next-textbox:#_x0000_s1036">
              <w:txbxContent>
                <w:p w:rsidR="007853BA" w:rsidRPr="00C664A5" w:rsidRDefault="007853BA">
                  <w:pPr>
                    <w:rPr>
                      <w:sz w:val="96"/>
                      <w:szCs w:val="96"/>
                    </w:rPr>
                  </w:pPr>
                  <w:r w:rsidRPr="00C664A5">
                    <w:rPr>
                      <w:sz w:val="96"/>
                      <w:szCs w:val="96"/>
                    </w:rPr>
                    <w:t>De ringweg</w:t>
                  </w:r>
                </w:p>
              </w:txbxContent>
            </v:textbox>
          </v:shape>
        </w:pict>
      </w:r>
      <w:r w:rsidR="00802DB1">
        <w:rPr>
          <w:noProof/>
        </w:rPr>
        <w:pict>
          <v:line id="_x0000_s1041" style="position:absolute;flip:x;z-index:251658752" from="117pt,243pt" to="189pt,5in" strokeweight="2.25pt"/>
        </w:pict>
      </w:r>
    </w:p>
    <w:p w:rsidR="00381824" w:rsidRPr="00381824" w:rsidRDefault="00381824" w:rsidP="00381824"/>
    <w:p w:rsidR="00381824" w:rsidRPr="00381824" w:rsidRDefault="00381824" w:rsidP="00381824"/>
    <w:p w:rsidR="00381824" w:rsidRPr="00381824" w:rsidRDefault="00381824" w:rsidP="00381824"/>
    <w:p w:rsidR="00381824" w:rsidRPr="00381824" w:rsidRDefault="00381824" w:rsidP="00381824"/>
    <w:p w:rsidR="00381824" w:rsidRPr="00381824" w:rsidRDefault="00381824" w:rsidP="00381824"/>
    <w:p w:rsidR="00381824" w:rsidRPr="00381824" w:rsidRDefault="00381824" w:rsidP="00381824"/>
    <w:p w:rsidR="00381824" w:rsidRPr="00381824" w:rsidRDefault="00381824" w:rsidP="00381824"/>
    <w:p w:rsidR="00381824" w:rsidRPr="00381824" w:rsidRDefault="00C664A5" w:rsidP="00381824">
      <w:r>
        <w:rPr>
          <w:noProof/>
        </w:rPr>
        <w:pict>
          <v:shape id="_x0000_s1028" type="#_x0000_t202" style="position:absolute;margin-left:182.8pt;margin-top:17.35pt;width:252pt;height:1in;z-index:251651584" fillcolor="#cff" strokeweight="6pt">
            <v:shadow on="t" opacity=".5" offset="6pt,6pt"/>
            <v:textbox style="mso-next-textbox:#_x0000_s1028">
              <w:txbxContent>
                <w:p w:rsidR="007853BA" w:rsidRPr="00C664A5" w:rsidRDefault="007853BA">
                  <w:pPr>
                    <w:rPr>
                      <w:sz w:val="96"/>
                      <w:szCs w:val="96"/>
                    </w:rPr>
                  </w:pPr>
                  <w:r w:rsidRPr="00C664A5">
                    <w:rPr>
                      <w:sz w:val="96"/>
                      <w:szCs w:val="96"/>
                    </w:rPr>
                    <w:t>De snelweg</w:t>
                  </w:r>
                </w:p>
              </w:txbxContent>
            </v:textbox>
          </v:shape>
        </w:pict>
      </w:r>
    </w:p>
    <w:p w:rsidR="00381824" w:rsidRPr="00381824" w:rsidRDefault="00381824" w:rsidP="00381824"/>
    <w:p w:rsidR="00381824" w:rsidRPr="00381824" w:rsidRDefault="00381824" w:rsidP="00381824"/>
    <w:p w:rsidR="00381824" w:rsidRPr="00381824" w:rsidRDefault="00381824" w:rsidP="00381824"/>
    <w:p w:rsidR="00381824" w:rsidRPr="00381824" w:rsidRDefault="00381824" w:rsidP="00381824"/>
    <w:p w:rsidR="00381824" w:rsidRPr="00381824" w:rsidRDefault="00C664A5" w:rsidP="00381824">
      <w:r>
        <w:rPr>
          <w:noProof/>
        </w:rPr>
        <w:pict>
          <v:line id="_x0000_s1032" style="position:absolute;z-index:251653632" from="399.55pt,11.9pt" to="447.85pt,223.8pt" strokeweight="2.25pt"/>
        </w:pict>
      </w:r>
    </w:p>
    <w:p w:rsidR="00381824" w:rsidRPr="00381824" w:rsidRDefault="00381824" w:rsidP="00381824"/>
    <w:p w:rsidR="00381824" w:rsidRPr="00381824" w:rsidRDefault="00C664A5" w:rsidP="00381824">
      <w:r>
        <w:rPr>
          <w:noProof/>
        </w:rPr>
        <w:pict>
          <v:shape id="_x0000_s1044" type="#_x0000_t75" style="position:absolute;margin-left:-65.45pt;margin-top:213.05pt;width:294.2pt;height:188.3pt;z-index:251661824;visibility:visible;mso-position-horizontal-relative:margin;mso-position-vertical-relative:margin">
            <v:imagedata r:id="rId8" o:title=""/>
            <w10:wrap type="square" anchorx="margin" anchory="margin"/>
          </v:shape>
        </w:pict>
      </w:r>
    </w:p>
    <w:p w:rsidR="00381824" w:rsidRPr="00381824" w:rsidRDefault="00C664A5" w:rsidP="00381824">
      <w:r>
        <w:rPr>
          <w:noProof/>
        </w:rPr>
        <w:pict>
          <v:shape id="_x0000_s1046" type="#_x0000_t75" style="position:absolute;margin-left:441pt;margin-top:232.65pt;width:265.75pt;height:169.5pt;z-index:251663872;visibility:visible;mso-position-horizontal-relative:margin;mso-position-vertical-relative:margin">
            <v:imagedata r:id="rId9" o:title=""/>
            <w10:wrap type="square" anchorx="margin" anchory="margin"/>
          </v:shape>
        </w:pict>
      </w:r>
    </w:p>
    <w:p w:rsidR="00381824" w:rsidRPr="00381824" w:rsidRDefault="00381824" w:rsidP="00381824"/>
    <w:p w:rsidR="00381824" w:rsidRPr="00381824" w:rsidRDefault="00381824" w:rsidP="00381824"/>
    <w:p w:rsidR="00381824" w:rsidRPr="00381824" w:rsidRDefault="00381824" w:rsidP="00381824"/>
    <w:p w:rsidR="00381824" w:rsidRPr="00381824" w:rsidRDefault="00381824" w:rsidP="00381824"/>
    <w:p w:rsidR="00381824" w:rsidRPr="00381824" w:rsidRDefault="00381824" w:rsidP="00381824"/>
    <w:p w:rsidR="00381824" w:rsidRPr="00381824" w:rsidRDefault="00381824" w:rsidP="00381824"/>
    <w:p w:rsidR="00381824" w:rsidRPr="00381824" w:rsidRDefault="00381824" w:rsidP="00381824"/>
    <w:p w:rsidR="00381824" w:rsidRPr="00381824" w:rsidRDefault="00381824" w:rsidP="00381824"/>
    <w:p w:rsidR="00381824" w:rsidRPr="00381824" w:rsidRDefault="00381824" w:rsidP="00381824"/>
    <w:p w:rsidR="00381824" w:rsidRPr="00381824" w:rsidRDefault="00381824" w:rsidP="00381824"/>
    <w:p w:rsidR="00381824" w:rsidRDefault="00381824" w:rsidP="00381824"/>
    <w:p w:rsidR="00381824" w:rsidRPr="00381824" w:rsidRDefault="00C664A5" w:rsidP="00381824">
      <w:r>
        <w:rPr>
          <w:noProof/>
        </w:rPr>
        <w:pict>
          <v:shape id="_x0000_s1042" type="#_x0000_t202" style="position:absolute;margin-left:-251.8pt;margin-top:6.85pt;width:268.05pt;height:79pt;z-index:251659776" fillcolor="#cff" stroked="f">
            <v:shadow on="t" opacity=".5" offset="6pt,6pt"/>
            <v:textbox>
              <w:txbxContent>
                <w:p w:rsidR="007853BA" w:rsidRPr="001803B8" w:rsidRDefault="007853BA" w:rsidP="00802DB1">
                  <w:pPr>
                    <w:rPr>
                      <w:sz w:val="40"/>
                      <w:szCs w:val="40"/>
                    </w:rPr>
                  </w:pPr>
                  <w:r w:rsidRPr="00C664A5">
                    <w:rPr>
                      <w:sz w:val="96"/>
                      <w:szCs w:val="96"/>
                    </w:rPr>
                    <w:t>Het viaduct</w:t>
                  </w:r>
                </w:p>
              </w:txbxContent>
            </v:textbox>
          </v:shape>
        </w:pict>
      </w:r>
    </w:p>
    <w:p w:rsidR="00381824" w:rsidRPr="00381824" w:rsidRDefault="00C664A5" w:rsidP="00381824">
      <w:r>
        <w:rPr>
          <w:noProof/>
        </w:rPr>
        <w:pict>
          <v:shape id="_x0000_s1040" type="#_x0000_t202" style="position:absolute;margin-left:423pt;margin-top:-.3pt;width:302.9pt;height:72.35pt;z-index:251657728" fillcolor="#cff" stroked="f">
            <v:shadow on="t" opacity=".5" offset="6pt,6pt"/>
            <v:textbox>
              <w:txbxContent>
                <w:p w:rsidR="007853BA" w:rsidRPr="00C664A5" w:rsidRDefault="007853BA" w:rsidP="001803B8">
                  <w:pPr>
                    <w:rPr>
                      <w:sz w:val="96"/>
                      <w:szCs w:val="96"/>
                    </w:rPr>
                  </w:pPr>
                  <w:r w:rsidRPr="00C664A5">
                    <w:rPr>
                      <w:sz w:val="96"/>
                      <w:szCs w:val="96"/>
                    </w:rPr>
                    <w:t>Het knooppunt</w:t>
                  </w:r>
                </w:p>
              </w:txbxContent>
            </v:textbox>
          </v:shape>
        </w:pict>
      </w:r>
    </w:p>
    <w:p w:rsidR="00381824" w:rsidRDefault="00381824" w:rsidP="00381824"/>
    <w:p w:rsidR="001803B8" w:rsidRDefault="00381824" w:rsidP="00381824">
      <w:pPr>
        <w:tabs>
          <w:tab w:val="left" w:pos="12450"/>
        </w:tabs>
        <w:rPr>
          <w:noProof/>
        </w:rPr>
      </w:pPr>
      <w:r>
        <w:tab/>
      </w:r>
    </w:p>
    <w:sectPr w:rsidR="001803B8" w:rsidSect="001803B8">
      <w:footerReference w:type="default" r:id="rId10"/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FBD" w:rsidRDefault="007F0FBD" w:rsidP="007853BA">
      <w:r>
        <w:separator/>
      </w:r>
    </w:p>
  </w:endnote>
  <w:endnote w:type="continuationSeparator" w:id="0">
    <w:p w:rsidR="007F0FBD" w:rsidRDefault="007F0FBD" w:rsidP="00785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3BA" w:rsidRDefault="007853BA">
    <w:pPr>
      <w:pStyle w:val="Voettekst"/>
    </w:pPr>
  </w:p>
  <w:p w:rsidR="007853BA" w:rsidRDefault="007853BA">
    <w:pPr>
      <w:pStyle w:val="Voettekst"/>
    </w:pPr>
  </w:p>
  <w:p w:rsidR="007853BA" w:rsidRDefault="007853B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FBD" w:rsidRDefault="007F0FBD" w:rsidP="007853BA">
      <w:r>
        <w:separator/>
      </w:r>
    </w:p>
  </w:footnote>
  <w:footnote w:type="continuationSeparator" w:id="0">
    <w:p w:rsidR="007F0FBD" w:rsidRDefault="007F0FBD" w:rsidP="00785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3B8"/>
    <w:rsid w:val="000419A8"/>
    <w:rsid w:val="001803B8"/>
    <w:rsid w:val="00323FBF"/>
    <w:rsid w:val="00381824"/>
    <w:rsid w:val="007853BA"/>
    <w:rsid w:val="007F0FBD"/>
    <w:rsid w:val="00802DB1"/>
    <w:rsid w:val="00C664A5"/>
    <w:rsid w:val="00CA360C"/>
    <w:rsid w:val="00D34FB7"/>
    <w:rsid w:val="00ED25E9"/>
    <w:rsid w:val="00F5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7853B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7853BA"/>
    <w:rPr>
      <w:sz w:val="24"/>
      <w:szCs w:val="24"/>
    </w:rPr>
  </w:style>
  <w:style w:type="paragraph" w:styleId="Voettekst">
    <w:name w:val="footer"/>
    <w:basedOn w:val="Standaard"/>
    <w:link w:val="VoettekstChar"/>
    <w:rsid w:val="007853B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853BA"/>
    <w:rPr>
      <w:sz w:val="24"/>
      <w:szCs w:val="24"/>
    </w:rPr>
  </w:style>
  <w:style w:type="paragraph" w:styleId="Ballontekst">
    <w:name w:val="Balloon Text"/>
    <w:basedOn w:val="Standaard"/>
    <w:link w:val="BallontekstChar"/>
    <w:rsid w:val="0038182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381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C5F4C9F5</Template>
  <TotalTime>1</TotalTime>
  <Pages>2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Patty.van.der.Veen</cp:lastModifiedBy>
  <cp:revision>2</cp:revision>
  <cp:lastPrinted>2011-07-11T09:51:00Z</cp:lastPrinted>
  <dcterms:created xsi:type="dcterms:W3CDTF">2012-06-19T11:15:00Z</dcterms:created>
  <dcterms:modified xsi:type="dcterms:W3CDTF">2012-06-19T11:15:00Z</dcterms:modified>
</cp:coreProperties>
</file>