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1" w:rsidRPr="00815801" w:rsidRDefault="00815801" w:rsidP="00815801">
      <w:pPr>
        <w:rPr>
          <w:sz w:val="72"/>
          <w:szCs w:val="72"/>
        </w:rPr>
      </w:pPr>
      <w:bookmarkStart w:id="0" w:name="_GoBack"/>
      <w:bookmarkEnd w:id="0"/>
      <w:r w:rsidRPr="00815801">
        <w:rPr>
          <w:sz w:val="72"/>
          <w:szCs w:val="72"/>
        </w:rPr>
        <w:t>Alsjeblieft</w:t>
      </w:r>
      <w:r>
        <w:rPr>
          <w:sz w:val="72"/>
          <w:szCs w:val="72"/>
        </w:rPr>
        <w:t>,</w:t>
      </w:r>
      <w:r w:rsidRPr="00815801">
        <w:rPr>
          <w:sz w:val="72"/>
          <w:szCs w:val="72"/>
        </w:rPr>
        <w:t xml:space="preserve"> dit zeg je als je iets </w:t>
      </w:r>
      <w:r>
        <w:rPr>
          <w:sz w:val="72"/>
          <w:szCs w:val="72"/>
        </w:rPr>
        <w:t xml:space="preserve">aan iemand </w:t>
      </w:r>
      <w:r w:rsidRPr="00815801">
        <w:rPr>
          <w:sz w:val="72"/>
          <w:szCs w:val="72"/>
        </w:rPr>
        <w:t xml:space="preserve">geeft. </w:t>
      </w:r>
      <w:r>
        <w:rPr>
          <w:sz w:val="72"/>
          <w:szCs w:val="72"/>
        </w:rPr>
        <w:t>Het is beleefd.</w:t>
      </w:r>
    </w:p>
    <w:p w:rsidR="00815801" w:rsidRDefault="00815801" w:rsidP="00815801">
      <w:pPr>
        <w:rPr>
          <w:b/>
          <w:sz w:val="96"/>
          <w:szCs w:val="96"/>
        </w:rPr>
      </w:pPr>
    </w:p>
    <w:p w:rsidR="00815801" w:rsidRPr="00815801" w:rsidRDefault="00815801" w:rsidP="00815801">
      <w:pPr>
        <w:rPr>
          <w:sz w:val="72"/>
          <w:szCs w:val="72"/>
        </w:rPr>
      </w:pPr>
      <w:r w:rsidRPr="00815801">
        <w:rPr>
          <w:sz w:val="72"/>
          <w:szCs w:val="72"/>
        </w:rPr>
        <w:t>Dankjewel</w:t>
      </w:r>
      <w:r>
        <w:rPr>
          <w:sz w:val="72"/>
          <w:szCs w:val="72"/>
        </w:rPr>
        <w:t>,</w:t>
      </w:r>
      <w:r w:rsidRPr="00815801">
        <w:rPr>
          <w:color w:val="333333"/>
          <w:sz w:val="72"/>
          <w:szCs w:val="72"/>
        </w:rPr>
        <w:t xml:space="preserve"> d</w:t>
      </w:r>
      <w:r>
        <w:rPr>
          <w:color w:val="333333"/>
          <w:sz w:val="72"/>
          <w:szCs w:val="72"/>
        </w:rPr>
        <w:t>it zeg je als je van iemand iets krijgt</w:t>
      </w:r>
      <w:r w:rsidRPr="00815801">
        <w:rPr>
          <w:color w:val="333333"/>
          <w:sz w:val="72"/>
          <w:szCs w:val="72"/>
        </w:rPr>
        <w:t>.</w:t>
      </w:r>
      <w:r>
        <w:rPr>
          <w:color w:val="333333"/>
          <w:sz w:val="72"/>
          <w:szCs w:val="72"/>
        </w:rPr>
        <w:t xml:space="preserve"> </w:t>
      </w:r>
      <w:r w:rsidR="00AB3867">
        <w:rPr>
          <w:color w:val="333333"/>
          <w:sz w:val="72"/>
          <w:szCs w:val="72"/>
        </w:rPr>
        <w:t>Dat</w:t>
      </w:r>
      <w:r>
        <w:rPr>
          <w:color w:val="333333"/>
          <w:sz w:val="72"/>
          <w:szCs w:val="72"/>
        </w:rPr>
        <w:t xml:space="preserve"> is </w:t>
      </w:r>
      <w:r w:rsidR="00DA5490">
        <w:rPr>
          <w:color w:val="333333"/>
          <w:sz w:val="72"/>
          <w:szCs w:val="72"/>
        </w:rPr>
        <w:t xml:space="preserve">beleefd. </w:t>
      </w:r>
    </w:p>
    <w:p w:rsidR="00815801" w:rsidRDefault="00815801" w:rsidP="00815801">
      <w:pPr>
        <w:rPr>
          <w:b/>
          <w:sz w:val="96"/>
          <w:szCs w:val="96"/>
        </w:rPr>
      </w:pPr>
    </w:p>
    <w:p w:rsidR="00620FC2" w:rsidRDefault="00620FC2" w:rsidP="00815801">
      <w:pPr>
        <w:jc w:val="both"/>
      </w:pPr>
    </w:p>
    <w:p w:rsidR="00747AB6" w:rsidRDefault="00620FC2">
      <w:r>
        <w:br w:type="page"/>
      </w:r>
      <w:r w:rsidR="003221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4DFF" w:rsidRDefault="00334DFF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DFF" w:rsidRDefault="00334DFF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DFF" w:rsidRDefault="00334DFF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DFF" w:rsidRPr="00815801" w:rsidRDefault="00334DFF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DFF" w:rsidRDefault="00322154" w:rsidP="000550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731260" cy="3702050"/>
                                  <wp:effectExtent l="0" t="0" r="254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260" cy="370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DFF">
                              <w:rPr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</w:p>
                          <w:p w:rsidR="00334DFF" w:rsidRPr="00747AB6" w:rsidRDefault="00334DFF" w:rsidP="000550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334DFF" w:rsidRDefault="00334DFF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DFF" w:rsidRDefault="00334DFF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DFF" w:rsidRDefault="00334DFF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DFF" w:rsidRPr="00815801" w:rsidRDefault="00334DFF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DFF" w:rsidRDefault="00322154" w:rsidP="000550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731260" cy="3702050"/>
                            <wp:effectExtent l="0" t="0" r="254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260" cy="370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DFF">
                        <w:rPr>
                          <w:sz w:val="40"/>
                          <w:szCs w:val="40"/>
                        </w:rPr>
                        <w:t xml:space="preserve">                           </w:t>
                      </w:r>
                    </w:p>
                    <w:p w:rsidR="00334DFF" w:rsidRPr="00747AB6" w:rsidRDefault="00334DFF" w:rsidP="000550A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4DFF" w:rsidRDefault="00334DFF" w:rsidP="009644CC">
                            <w:pPr>
                              <w:pStyle w:val="Normaalweb"/>
                            </w:pPr>
                          </w:p>
                          <w:p w:rsidR="00334DFF" w:rsidRDefault="00334DFF" w:rsidP="009644CC">
                            <w:pPr>
                              <w:pStyle w:val="Normaalweb"/>
                            </w:pPr>
                          </w:p>
                          <w:p w:rsidR="00334DFF" w:rsidRDefault="00322154" w:rsidP="00CB496E">
                            <w:pPr>
                              <w:pStyle w:val="Norma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6655" cy="371665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6655" cy="371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DFF" w:rsidRPr="00747AB6" w:rsidRDefault="00334DFF" w:rsidP="00EA33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34DFF" w:rsidRDefault="00334DFF" w:rsidP="009644CC">
                      <w:pPr>
                        <w:pStyle w:val="Normaalweb"/>
                      </w:pPr>
                    </w:p>
                    <w:p w:rsidR="00334DFF" w:rsidRDefault="00334DFF" w:rsidP="009644CC">
                      <w:pPr>
                        <w:pStyle w:val="Normaalweb"/>
                      </w:pPr>
                    </w:p>
                    <w:p w:rsidR="00334DFF" w:rsidRDefault="00322154" w:rsidP="00CB496E">
                      <w:pPr>
                        <w:pStyle w:val="Norma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16655" cy="371665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6655" cy="371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DFF" w:rsidRPr="00747AB6" w:rsidRDefault="00334DFF" w:rsidP="00EA33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4DFF" w:rsidRPr="00EA33C7" w:rsidRDefault="00334DFF" w:rsidP="00EA33C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A33C7">
                              <w:rPr>
                                <w:b/>
                                <w:sz w:val="96"/>
                                <w:szCs w:val="96"/>
                              </w:rPr>
                              <w:t>dankjewel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334DFF" w:rsidRPr="00EA33C7" w:rsidRDefault="00334DFF" w:rsidP="00EA33C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A33C7">
                        <w:rPr>
                          <w:b/>
                          <w:sz w:val="96"/>
                          <w:szCs w:val="96"/>
                        </w:rPr>
                        <w:t>dankjewel</w:t>
                      </w:r>
                    </w:p>
                  </w:txbxContent>
                </v:textbox>
              </v:shape>
            </w:pict>
          </mc:Fallback>
        </mc:AlternateContent>
      </w:r>
      <w:r w:rsidR="003221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4DFF" w:rsidRPr="00EA33C7" w:rsidRDefault="00334DFF" w:rsidP="00EA33C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A33C7">
                              <w:rPr>
                                <w:b/>
                                <w:sz w:val="96"/>
                                <w:szCs w:val="96"/>
                              </w:rPr>
                              <w:t>alsjeblieft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34DFF" w:rsidRPr="00EA33C7" w:rsidRDefault="00334DFF" w:rsidP="00EA33C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A33C7">
                        <w:rPr>
                          <w:b/>
                          <w:sz w:val="96"/>
                          <w:szCs w:val="96"/>
                        </w:rPr>
                        <w:t>alsjeblieft</w:t>
                      </w:r>
                    </w:p>
                  </w:txbxContent>
                </v:textbox>
              </v:shape>
            </w:pict>
          </mc:Fallback>
        </mc:AlternateContent>
      </w:r>
      <w:r w:rsidR="0032215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550AD"/>
    <w:rsid w:val="0021136C"/>
    <w:rsid w:val="00321550"/>
    <w:rsid w:val="00322154"/>
    <w:rsid w:val="00334DFF"/>
    <w:rsid w:val="00356AD7"/>
    <w:rsid w:val="0049142B"/>
    <w:rsid w:val="005A3E66"/>
    <w:rsid w:val="00620FC2"/>
    <w:rsid w:val="00641C99"/>
    <w:rsid w:val="00747AB6"/>
    <w:rsid w:val="00756E0B"/>
    <w:rsid w:val="007E2019"/>
    <w:rsid w:val="00815801"/>
    <w:rsid w:val="00833858"/>
    <w:rsid w:val="009644CC"/>
    <w:rsid w:val="00A2425E"/>
    <w:rsid w:val="00A95764"/>
    <w:rsid w:val="00AB3867"/>
    <w:rsid w:val="00AE3E7F"/>
    <w:rsid w:val="00CB496E"/>
    <w:rsid w:val="00CD3D17"/>
    <w:rsid w:val="00DA3115"/>
    <w:rsid w:val="00DA5490"/>
    <w:rsid w:val="00E059F7"/>
    <w:rsid w:val="00E57B27"/>
    <w:rsid w:val="00E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644CC"/>
    <w:pPr>
      <w:spacing w:after="75" w:line="288" w:lineRule="auto"/>
    </w:pPr>
    <w:rPr>
      <w:rFonts w:ascii="Tahoma" w:hAnsi="Tahoma" w:cs="Tahoma"/>
      <w:color w:val="3D4242"/>
      <w:sz w:val="17"/>
      <w:szCs w:val="17"/>
    </w:rPr>
  </w:style>
  <w:style w:type="character" w:styleId="Zwaar">
    <w:name w:val="Strong"/>
    <w:uiPriority w:val="22"/>
    <w:qFormat/>
    <w:rsid w:val="00815801"/>
    <w:rPr>
      <w:b/>
      <w:bCs/>
    </w:rPr>
  </w:style>
  <w:style w:type="paragraph" w:styleId="Ballontekst">
    <w:name w:val="Balloon Text"/>
    <w:basedOn w:val="Standaard"/>
    <w:link w:val="BallontekstChar"/>
    <w:rsid w:val="00641C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644CC"/>
    <w:pPr>
      <w:spacing w:after="75" w:line="288" w:lineRule="auto"/>
    </w:pPr>
    <w:rPr>
      <w:rFonts w:ascii="Tahoma" w:hAnsi="Tahoma" w:cs="Tahoma"/>
      <w:color w:val="3D4242"/>
      <w:sz w:val="17"/>
      <w:szCs w:val="17"/>
    </w:rPr>
  </w:style>
  <w:style w:type="character" w:styleId="Zwaar">
    <w:name w:val="Strong"/>
    <w:uiPriority w:val="22"/>
    <w:qFormat/>
    <w:rsid w:val="00815801"/>
    <w:rPr>
      <w:b/>
      <w:bCs/>
    </w:rPr>
  </w:style>
  <w:style w:type="paragraph" w:styleId="Ballontekst">
    <w:name w:val="Balloon Text"/>
    <w:basedOn w:val="Standaard"/>
    <w:link w:val="BallontekstChar"/>
    <w:rsid w:val="00641C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F1FBDFEA</Template>
  <TotalTime>0</TotalTime>
  <Pages>2</Pages>
  <Words>26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2011-07-19T13:36:00Z</cp:lastPrinted>
  <dcterms:created xsi:type="dcterms:W3CDTF">2014-01-16T11:08:00Z</dcterms:created>
  <dcterms:modified xsi:type="dcterms:W3CDTF">2014-01-16T11:08:00Z</dcterms:modified>
</cp:coreProperties>
</file>