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8E104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EC3D2" wp14:editId="7EDB3ACF">
                <wp:simplePos x="0" y="0"/>
                <wp:positionH relativeFrom="column">
                  <wp:posOffset>-145052</wp:posOffset>
                </wp:positionH>
                <wp:positionV relativeFrom="paragraph">
                  <wp:posOffset>-348252</wp:posOffset>
                </wp:positionV>
                <wp:extent cx="8128000" cy="2089785"/>
                <wp:effectExtent l="0" t="0" r="25400" b="2476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0" cy="20897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DA2" w:rsidRPr="00FD63CD" w:rsidRDefault="00570DA2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VERWERKEN</w:t>
                            </w:r>
                            <w:proofErr w:type="gramEnd"/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IN/TOT</w:t>
                            </w:r>
                          </w:p>
                          <w:p w:rsidR="00570DA2" w:rsidRPr="001A6E27" w:rsidRDefault="00570DA2" w:rsidP="001A6E27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GEBRUIKEN</w:t>
                            </w:r>
                            <w:proofErr w:type="gramEnd"/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IN / MAKEN TOT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1.4pt;margin-top:-27.4pt;width:640pt;height:1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" fillcolor="red">
                <v:textbox>
                  <w:txbxContent>
                    <w:p w:rsidR="00570DA2" w:rsidRPr="00FD63CD" w:rsidRDefault="00570DA2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VERWERKEN</w:t>
                      </w:r>
                      <w:proofErr w:type="gramEnd"/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IN/TOT</w:t>
                      </w:r>
                    </w:p>
                    <w:p w:rsidR="00570DA2" w:rsidRPr="001A6E27" w:rsidRDefault="00570DA2" w:rsidP="001A6E27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GEBRUIKEN</w:t>
                      </w:r>
                      <w:proofErr w:type="gramEnd"/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IN / MAKEN TOT</w:t>
                      </w: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8A6767" w:rsidRDefault="008A6767" w:rsidP="007F2C24">
      <w:pPr>
        <w:jc w:val="right"/>
      </w:pPr>
    </w:p>
    <w:p w:rsidR="007F2C24" w:rsidRPr="007F2C24" w:rsidRDefault="00CE7584" w:rsidP="009B20CC">
      <w:pPr>
        <w:jc w:val="center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524DFF" wp14:editId="3F86FCF7">
                <wp:simplePos x="0" y="0"/>
                <wp:positionH relativeFrom="column">
                  <wp:posOffset>362585</wp:posOffset>
                </wp:positionH>
                <wp:positionV relativeFrom="paragraph">
                  <wp:posOffset>3017520</wp:posOffset>
                </wp:positionV>
                <wp:extent cx="8345170" cy="2699385"/>
                <wp:effectExtent l="0" t="0" r="0" b="5715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5170" cy="2699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DA2" w:rsidRDefault="00CE7584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4CD64641" wp14:editId="53520766">
                                  <wp:extent cx="7997371" cy="1958454"/>
                                  <wp:effectExtent l="0" t="0" r="3810" b="3810"/>
                                  <wp:docPr id="1" name="il_fi" descr="http://www.limousinhoeve.nl/mod_pages/997/worstmak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limousinhoeve.nl/mod_pages/997/worstmak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2062" cy="19596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.55pt;margin-top:237.6pt;width:657.1pt;height:2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" filled="f" stroked="f">
                <v:textbox>
                  <w:txbxContent>
                    <w:p w:rsidR="00570DA2" w:rsidRDefault="00CE7584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4CD64641" wp14:editId="53520766">
                            <wp:extent cx="7997371" cy="1958454"/>
                            <wp:effectExtent l="0" t="0" r="3810" b="3810"/>
                            <wp:docPr id="1" name="il_fi" descr="http://www.limousinhoeve.nl/mod_pages/997/worstmak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limousinhoeve.nl/mod_pages/997/worstmak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2062" cy="19596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43A1C" wp14:editId="4F661C23">
                <wp:simplePos x="0" y="0"/>
                <wp:positionH relativeFrom="column">
                  <wp:posOffset>-363220</wp:posOffset>
                </wp:positionH>
                <wp:positionV relativeFrom="paragraph">
                  <wp:posOffset>608965</wp:posOffset>
                </wp:positionV>
                <wp:extent cx="9708515" cy="2510790"/>
                <wp:effectExtent l="0" t="0" r="0" b="381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8515" cy="2510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DA2" w:rsidRDefault="00570DA2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diamant wordt </w:t>
                            </w:r>
                            <w:r w:rsidRPr="00570DA2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verwerkt in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ketting.</w:t>
                            </w:r>
                          </w:p>
                          <w:p w:rsidR="00570DA2" w:rsidRDefault="00570DA2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journalisten </w:t>
                            </w:r>
                            <w:r w:rsidRPr="00570DA2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verwerken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informatie </w:t>
                            </w:r>
                            <w:r w:rsidRPr="00570DA2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hun krantenartikel.</w:t>
                            </w:r>
                          </w:p>
                          <w:p w:rsidR="00570DA2" w:rsidRDefault="00570DA2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vlees wordt </w:t>
                            </w:r>
                            <w:r w:rsidRPr="00570DA2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verwerkt tot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worst.</w:t>
                            </w:r>
                          </w:p>
                          <w:p w:rsidR="00570DA2" w:rsidRDefault="00570DA2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Deze fabrieken </w:t>
                            </w:r>
                            <w:r w:rsidRPr="00570DA2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verwerken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afvalhout </w:t>
                            </w:r>
                            <w:r w:rsidRPr="00570DA2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tot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papier.</w:t>
                            </w:r>
                          </w:p>
                          <w:p w:rsidR="00570DA2" w:rsidRPr="001A6E27" w:rsidRDefault="00570DA2" w:rsidP="001A6E27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70DA2" w:rsidRDefault="00570D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8" type="#_x0000_t202" style="position:absolute;left:0;text-align:left;margin-left:-28.6pt;margin-top:47.95pt;width:764.45pt;height:19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" filled="f" stroked="f" strokeweight=".5pt">
                <v:textbox>
                  <w:txbxContent>
                    <w:p w:rsidR="00570DA2" w:rsidRDefault="00570DA2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diamant wordt </w:t>
                      </w:r>
                      <w:r w:rsidRPr="00570DA2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verwerkt in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ketting.</w:t>
                      </w:r>
                    </w:p>
                    <w:p w:rsidR="00570DA2" w:rsidRDefault="00570DA2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journalisten </w:t>
                      </w:r>
                      <w:r w:rsidRPr="00570DA2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verwerken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informatie </w:t>
                      </w:r>
                      <w:r w:rsidRPr="00570DA2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hun krantenartikel.</w:t>
                      </w:r>
                    </w:p>
                    <w:p w:rsidR="00570DA2" w:rsidRDefault="00570DA2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vlees wordt </w:t>
                      </w:r>
                      <w:r w:rsidRPr="00570DA2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verwerkt tot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worst.</w:t>
                      </w:r>
                    </w:p>
                    <w:p w:rsidR="00570DA2" w:rsidRDefault="00570DA2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Deze fabrieken </w:t>
                      </w:r>
                      <w:r w:rsidRPr="00570DA2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verwerken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afvalhout </w:t>
                      </w:r>
                      <w:r w:rsidRPr="00570DA2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tot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papier.</w:t>
                      </w:r>
                    </w:p>
                    <w:p w:rsidR="00570DA2" w:rsidRPr="001A6E27" w:rsidRDefault="00570DA2" w:rsidP="001A6E27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70DA2" w:rsidRDefault="00570DA2"/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FB5A99"/>
    <w:multiLevelType w:val="hybridMultilevel"/>
    <w:tmpl w:val="0D105E2C"/>
    <w:lvl w:ilvl="0" w:tplc="20EEB26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4068B"/>
    <w:multiLevelType w:val="hybridMultilevel"/>
    <w:tmpl w:val="CA442DEC"/>
    <w:lvl w:ilvl="0" w:tplc="14F69A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1108"/>
    <w:multiLevelType w:val="hybridMultilevel"/>
    <w:tmpl w:val="F37200B4"/>
    <w:lvl w:ilvl="0" w:tplc="D3C85A5C">
      <w:start w:val="2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5DB6"/>
    <w:rsid w:val="00136672"/>
    <w:rsid w:val="001A57D0"/>
    <w:rsid w:val="001A6E27"/>
    <w:rsid w:val="002C585C"/>
    <w:rsid w:val="00570DA2"/>
    <w:rsid w:val="007F2C24"/>
    <w:rsid w:val="008A6767"/>
    <w:rsid w:val="008E1044"/>
    <w:rsid w:val="009B20CC"/>
    <w:rsid w:val="00CE7584"/>
    <w:rsid w:val="00DD0E93"/>
    <w:rsid w:val="00DF37DB"/>
    <w:rsid w:val="00DF5FC6"/>
    <w:rsid w:val="00E04E82"/>
    <w:rsid w:val="00F24F88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E5E2CB08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Peter.Snijders</dc:creator>
  <cp:keywords/>
  <dc:description/>
  <cp:lastModifiedBy>Peter.Snijders</cp:lastModifiedBy>
  <cp:revision>2</cp:revision>
  <dcterms:created xsi:type="dcterms:W3CDTF">2013-02-13T13:07:00Z</dcterms:created>
  <dcterms:modified xsi:type="dcterms:W3CDTF">2013-02-13T13:07:00Z</dcterms:modified>
</cp:coreProperties>
</file>