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0" w:rsidRPr="00D47710" w:rsidRDefault="00D47710">
      <w:pPr>
        <w:rPr>
          <w:sz w:val="48"/>
          <w:szCs w:val="48"/>
        </w:rPr>
      </w:pPr>
      <w:bookmarkStart w:id="0" w:name="_GoBack"/>
      <w:bookmarkEnd w:id="0"/>
      <w:r w:rsidRPr="00D47710">
        <w:rPr>
          <w:sz w:val="48"/>
          <w:szCs w:val="48"/>
        </w:rPr>
        <w:t>De handversiering:</w:t>
      </w:r>
      <w:r>
        <w:rPr>
          <w:sz w:val="48"/>
          <w:szCs w:val="48"/>
        </w:rPr>
        <w:t xml:space="preserve"> Alles waarmee je je handen mooi kunt maken</w:t>
      </w:r>
    </w:p>
    <w:p w:rsidR="00D47710" w:rsidRPr="00D47710" w:rsidRDefault="00D47710">
      <w:pPr>
        <w:rPr>
          <w:sz w:val="48"/>
          <w:szCs w:val="48"/>
        </w:rPr>
      </w:pPr>
      <w:r w:rsidRPr="00D47710">
        <w:rPr>
          <w:sz w:val="48"/>
          <w:szCs w:val="48"/>
        </w:rPr>
        <w:t>De nagellak:</w:t>
      </w:r>
      <w:r>
        <w:rPr>
          <w:sz w:val="48"/>
          <w:szCs w:val="48"/>
        </w:rPr>
        <w:t xml:space="preserve"> Een soort verf voor op je nagels</w:t>
      </w:r>
    </w:p>
    <w:p w:rsidR="00D47710" w:rsidRPr="00D47710" w:rsidRDefault="00D47710">
      <w:pPr>
        <w:rPr>
          <w:sz w:val="48"/>
          <w:szCs w:val="48"/>
        </w:rPr>
      </w:pPr>
      <w:r w:rsidRPr="00D47710">
        <w:rPr>
          <w:sz w:val="48"/>
          <w:szCs w:val="48"/>
        </w:rPr>
        <w:t>De ring:</w:t>
      </w:r>
      <w:r>
        <w:rPr>
          <w:sz w:val="48"/>
          <w:szCs w:val="48"/>
        </w:rPr>
        <w:t xml:space="preserve"> Een rondje om je vinger. Je draagt een ring als sieraad.</w:t>
      </w:r>
    </w:p>
    <w:p w:rsidR="00D47710" w:rsidRPr="00D47710" w:rsidRDefault="00D47710">
      <w:pPr>
        <w:rPr>
          <w:sz w:val="48"/>
          <w:szCs w:val="48"/>
        </w:rPr>
      </w:pPr>
      <w:r w:rsidRPr="00D47710">
        <w:rPr>
          <w:sz w:val="48"/>
          <w:szCs w:val="48"/>
        </w:rPr>
        <w:t>De henna</w:t>
      </w:r>
      <w:r>
        <w:rPr>
          <w:sz w:val="48"/>
          <w:szCs w:val="48"/>
        </w:rPr>
        <w:t>: Een soort verf waarmee je tekeningen kunt maken op je lichaam. Het is meestal rood/bruin van kleur.</w:t>
      </w:r>
    </w:p>
    <w:p w:rsidR="001803B8" w:rsidRDefault="004B3F30">
      <w:r>
        <w:br w:type="page"/>
      </w:r>
      <w:r w:rsidR="00B16E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1847215</wp:posOffset>
                </wp:positionV>
                <wp:extent cx="3540760" cy="2686685"/>
                <wp:effectExtent l="38100" t="46990" r="116840" b="1143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2686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B16EB5" w:rsidP="00D477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40050" cy="1814830"/>
                                  <wp:effectExtent l="0" t="0" r="0" b="0"/>
                                  <wp:docPr id="1" name="il_fi" descr="Beschrijving: http://images2.elkspel.nl/8605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mages2.elkspel.nl/8605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710" w:rsidRPr="00D47710" w:rsidRDefault="00D47710" w:rsidP="00D477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47710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de handversiering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45.45pt;width:278.8pt;height:2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Default="00B16EB5" w:rsidP="00D47710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40050" cy="1814830"/>
                            <wp:effectExtent l="0" t="0" r="0" b="0"/>
                            <wp:docPr id="1" name="il_fi" descr="Beschrijving: http://images2.elkspel.nl/8605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mages2.elkspel.nl/8605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710" w:rsidRPr="00D47710" w:rsidRDefault="00D47710" w:rsidP="00D477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47710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de handversiering</w:t>
                      </w:r>
                    </w:p>
                  </w:txbxContent>
                </v:textbox>
              </v:shape>
            </w:pict>
          </mc:Fallback>
        </mc:AlternateContent>
      </w:r>
      <w:r w:rsidR="00B16E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379730</wp:posOffset>
                </wp:positionV>
                <wp:extent cx="1028700" cy="1257300"/>
                <wp:effectExtent l="16510" t="17780" r="21590" b="203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pt,29.9pt" to="556.3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" strokeweight="2.25pt"/>
            </w:pict>
          </mc:Fallback>
        </mc:AlternateContent>
      </w:r>
      <w:r w:rsidR="00B16E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3634740</wp:posOffset>
                </wp:positionV>
                <wp:extent cx="914400" cy="1485900"/>
                <wp:effectExtent l="16510" t="15240" r="21590" b="2286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286.2pt" to="539.8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u9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V5g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" strokeweight="2.25pt"/>
            </w:pict>
          </mc:Fallback>
        </mc:AlternateContent>
      </w:r>
      <w:r w:rsidR="00B16E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-797560</wp:posOffset>
                </wp:positionV>
                <wp:extent cx="2624455" cy="2869565"/>
                <wp:effectExtent l="0" t="2540" r="71755" b="806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8695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B16EB5" w:rsidP="00D477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70710" cy="2222500"/>
                                  <wp:effectExtent l="0" t="0" r="0" b="6350"/>
                                  <wp:docPr id="2" name="il_fi" descr="Beschrijving: http://t1.gstatic.com/images?q=tbn:ANd9GcRw6GEIOQUAx8WnmX3WpqxRtCfwt5WGAUTpoeapYFYX3Zo53c3DhJoAzx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1.gstatic.com/images?q=tbn:ANd9GcRw6GEIOQUAx8WnmX3WpqxRtCfwt5WGAUTpoeapYFYX3Zo53c3DhJoAzx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071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710" w:rsidRPr="00D47710" w:rsidRDefault="00D47710" w:rsidP="00D477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d</w:t>
                            </w:r>
                            <w:r w:rsidRPr="00D47710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e nagellak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1.8pt;margin-top:-62.8pt;width:206.65pt;height:2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Default="00B16EB5" w:rsidP="00D47710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70710" cy="2222500"/>
                            <wp:effectExtent l="0" t="0" r="0" b="6350"/>
                            <wp:docPr id="2" name="il_fi" descr="Beschrijving: http://t1.gstatic.com/images?q=tbn:ANd9GcRw6GEIOQUAx8WnmX3WpqxRtCfwt5WGAUTpoeapYFYX3Zo53c3DhJoAzx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1.gstatic.com/images?q=tbn:ANd9GcRw6GEIOQUAx8WnmX3WpqxRtCfwt5WGAUTpoeapYFYX3Zo53c3DhJoAzx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0710" cy="222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710" w:rsidRPr="00D47710" w:rsidRDefault="00D47710" w:rsidP="00D477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d</w:t>
                      </w:r>
                      <w:r w:rsidRPr="00D47710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e nagellak</w:t>
                      </w:r>
                    </w:p>
                  </w:txbxContent>
                </v:textbox>
              </v:shape>
            </w:pict>
          </mc:Fallback>
        </mc:AlternateContent>
      </w:r>
      <w:r w:rsidR="00B16EB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-713105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-713105</wp:posOffset>
                </wp:positionV>
                <wp:extent cx="2576830" cy="2658745"/>
                <wp:effectExtent l="0" t="1270" r="80645" b="736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6587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B16EB5" w:rsidP="001803B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91410" cy="1997710"/>
                                  <wp:effectExtent l="0" t="0" r="8890" b="2540"/>
                                  <wp:docPr id="3" name="il_fi" descr="Beschrijving: http://www.jamesallen.com/_images/splash/three-stones-engagement-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amesallen.com/_images/splash/three-stones-engagement-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410" cy="199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710" w:rsidRPr="00D47710" w:rsidRDefault="00D47710" w:rsidP="00D4771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d</w:t>
                            </w:r>
                            <w:r w:rsidRPr="00D47710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</w:rPr>
                              <w:t>e 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13pt;margin-top:-56.15pt;width:202.9pt;height:2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Jq2QIAAMA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1803B8" w:rsidRDefault="00B16EB5" w:rsidP="001803B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91410" cy="1997710"/>
                            <wp:effectExtent l="0" t="0" r="8890" b="2540"/>
                            <wp:docPr id="3" name="il_fi" descr="Beschrijving: http://www.jamesallen.com/_images/splash/three-stones-engagement-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amesallen.com/_images/splash/three-stones-engagement-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410" cy="199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710" w:rsidRPr="00D47710" w:rsidRDefault="00D47710" w:rsidP="00D4771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d</w:t>
                      </w:r>
                      <w:r w:rsidRPr="00D47710">
                        <w:rPr>
                          <w:rFonts w:ascii="Arial" w:hAnsi="Arial" w:cs="Arial"/>
                          <w:noProof/>
                          <w:sz w:val="56"/>
                          <w:szCs w:val="56"/>
                        </w:rPr>
                        <w:t>e ring</w:t>
                      </w:r>
                    </w:p>
                  </w:txbxContent>
                </v:textbox>
              </v:shape>
            </w:pict>
          </mc:Fallback>
        </mc:AlternateContent>
      </w:r>
      <w:r w:rsidR="00B16E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6426835</wp:posOffset>
                </wp:positionH>
                <wp:positionV relativeFrom="paragraph">
                  <wp:posOffset>3366770</wp:posOffset>
                </wp:positionV>
                <wp:extent cx="3199765" cy="3164840"/>
                <wp:effectExtent l="0" t="4445" r="79375" b="787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164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B16EB5" w:rsidP="001803B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10535" cy="2588260"/>
                                  <wp:effectExtent l="0" t="0" r="0" b="2540"/>
                                  <wp:docPr id="4" name="il_fi" descr="Beschrijving: http://www.kapsalonrahima.nl/wp-content/uploads/2010/02/hen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apsalonrahima.nl/wp-content/uploads/2010/02/hen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0535" cy="258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710" w:rsidRPr="00D47710" w:rsidRDefault="00D47710" w:rsidP="00D4771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d</w:t>
                            </w:r>
                            <w:r w:rsidRPr="00D47710">
                              <w:rPr>
                                <w:rFonts w:ascii="Arial" w:hAnsi="Arial" w:cs="Arial"/>
                                <w:noProof/>
                                <w:sz w:val="52"/>
                                <w:szCs w:val="52"/>
                              </w:rPr>
                              <w:t>e henna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06.05pt;margin-top:265.1pt;width:251.95pt;height:2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1803B8" w:rsidRDefault="00B16EB5" w:rsidP="001803B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010535" cy="2588260"/>
                            <wp:effectExtent l="0" t="0" r="0" b="2540"/>
                            <wp:docPr id="4" name="il_fi" descr="Beschrijving: http://www.kapsalonrahima.nl/wp-content/uploads/2010/02/hen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apsalonrahima.nl/wp-content/uploads/2010/02/hen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0535" cy="258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710" w:rsidRPr="00D47710" w:rsidRDefault="00D47710" w:rsidP="00D4771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d</w:t>
                      </w:r>
                      <w:r w:rsidRPr="00D47710">
                        <w:rPr>
                          <w:rFonts w:ascii="Arial" w:hAnsi="Arial" w:cs="Arial"/>
                          <w:noProof/>
                          <w:sz w:val="52"/>
                          <w:szCs w:val="52"/>
                        </w:rPr>
                        <w:t>e henna</w:t>
                      </w:r>
                    </w:p>
                  </w:txbxContent>
                </v:textbox>
              </v:shape>
            </w:pict>
          </mc:Fallback>
        </mc:AlternateContent>
      </w:r>
      <w:r w:rsidR="00B16E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B3F30"/>
    <w:rsid w:val="005E23BC"/>
    <w:rsid w:val="0077757A"/>
    <w:rsid w:val="00864396"/>
    <w:rsid w:val="0092215E"/>
    <w:rsid w:val="00B16EB5"/>
    <w:rsid w:val="00D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2012-06-27T11:48:00Z</dcterms:created>
  <dcterms:modified xsi:type="dcterms:W3CDTF">2012-06-27T11:48:00Z</dcterms:modified>
</cp:coreProperties>
</file>