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17" w:rsidRDefault="00376C8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207517" w:rsidRDefault="00207517" w:rsidP="0020751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07517">
                              <w:rPr>
                                <w:sz w:val="52"/>
                                <w:szCs w:val="52"/>
                              </w:rPr>
                              <w:t>klappertanden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1803B8" w:rsidRPr="00207517" w:rsidRDefault="00207517" w:rsidP="00207517">
                      <w:pPr>
                        <w:rPr>
                          <w:sz w:val="52"/>
                          <w:szCs w:val="52"/>
                        </w:rPr>
                      </w:pPr>
                      <w:r w:rsidRPr="00207517">
                        <w:rPr>
                          <w:sz w:val="52"/>
                          <w:szCs w:val="52"/>
                        </w:rPr>
                        <w:t>klappertanden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207517" w:rsidRDefault="00207517" w:rsidP="0020751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07517">
                              <w:rPr>
                                <w:sz w:val="56"/>
                                <w:szCs w:val="56"/>
                              </w:rPr>
                              <w:t>rillen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8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0B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207517" w:rsidRDefault="00207517" w:rsidP="0020751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07517">
                        <w:rPr>
                          <w:sz w:val="56"/>
                          <w:szCs w:val="56"/>
                        </w:rPr>
                        <w:t>rillen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207517" w:rsidRDefault="00207517" w:rsidP="0020751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07517">
                              <w:rPr>
                                <w:sz w:val="56"/>
                                <w:szCs w:val="56"/>
                              </w:rPr>
                              <w:t>bibberen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H0R/dj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207517" w:rsidRDefault="00207517" w:rsidP="0020751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07517">
                        <w:rPr>
                          <w:sz w:val="56"/>
                          <w:szCs w:val="56"/>
                        </w:rPr>
                        <w:t>bibberen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207517" w:rsidRDefault="0020751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</w:t>
                            </w:r>
                            <w:r w:rsidRPr="00207517">
                              <w:rPr>
                                <w:sz w:val="56"/>
                                <w:szCs w:val="56"/>
                              </w:rPr>
                              <w:t>et ijskoud hebben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207517" w:rsidRDefault="0020751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</w:t>
                      </w:r>
                      <w:r w:rsidRPr="00207517">
                        <w:rPr>
                          <w:sz w:val="56"/>
                          <w:szCs w:val="56"/>
                        </w:rPr>
                        <w:t>et ijskoud hebben</w:t>
                      </w:r>
                    </w:p>
                  </w:txbxContent>
                </v:textbox>
              </v:shape>
            </w:pict>
          </mc:Fallback>
        </mc:AlternateContent>
      </w:r>
    </w:p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>
      <w:bookmarkStart w:id="0" w:name="_GoBack"/>
      <w:bookmarkEnd w:id="0"/>
    </w:p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Pr="00207517" w:rsidRDefault="00207517" w:rsidP="00207517"/>
    <w:p w:rsidR="00207517" w:rsidRDefault="00207517" w:rsidP="00207517"/>
    <w:p w:rsidR="00207517" w:rsidRPr="00207517" w:rsidRDefault="00207517" w:rsidP="00207517"/>
    <w:p w:rsidR="00207517" w:rsidRDefault="00207517" w:rsidP="00207517"/>
    <w:p w:rsidR="00207517" w:rsidRDefault="00207517" w:rsidP="00207517"/>
    <w:p w:rsidR="001803B8" w:rsidRDefault="00207517" w:rsidP="00207517">
      <w:pPr>
        <w:tabs>
          <w:tab w:val="left" w:pos="12240"/>
        </w:tabs>
      </w:pPr>
      <w:r>
        <w:tab/>
      </w:r>
    </w:p>
    <w:p w:rsidR="00207517" w:rsidRDefault="00207517" w:rsidP="00207517">
      <w:pPr>
        <w:tabs>
          <w:tab w:val="left" w:pos="12240"/>
        </w:tabs>
      </w:pPr>
    </w:p>
    <w:p w:rsidR="00207517" w:rsidRDefault="00207517" w:rsidP="00207517">
      <w:pPr>
        <w:tabs>
          <w:tab w:val="left" w:pos="12240"/>
        </w:tabs>
      </w:pPr>
    </w:p>
    <w:p w:rsidR="00207517" w:rsidRDefault="00207517" w:rsidP="00207517">
      <w:pPr>
        <w:tabs>
          <w:tab w:val="left" w:pos="12240"/>
        </w:tabs>
      </w:pPr>
    </w:p>
    <w:p w:rsidR="00207517" w:rsidRDefault="00207517" w:rsidP="00207517">
      <w:pPr>
        <w:tabs>
          <w:tab w:val="left" w:pos="12240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Betekenissen: </w:t>
      </w:r>
    </w:p>
    <w:p w:rsidR="00207517" w:rsidRPr="00207517" w:rsidRDefault="00207517" w:rsidP="00207517">
      <w:pPr>
        <w:tabs>
          <w:tab w:val="left" w:pos="12240"/>
        </w:tabs>
        <w:rPr>
          <w:sz w:val="72"/>
          <w:szCs w:val="72"/>
        </w:rPr>
      </w:pPr>
      <w:r>
        <w:rPr>
          <w:b/>
          <w:sz w:val="72"/>
          <w:szCs w:val="72"/>
        </w:rPr>
        <w:t xml:space="preserve">Ijskoud hebben: </w:t>
      </w:r>
      <w:r>
        <w:rPr>
          <w:sz w:val="72"/>
          <w:szCs w:val="72"/>
        </w:rPr>
        <w:t>Het heel erg koud hebben.</w:t>
      </w:r>
    </w:p>
    <w:p w:rsidR="00207517" w:rsidRDefault="00207517" w:rsidP="00207517">
      <w:pPr>
        <w:tabs>
          <w:tab w:val="left" w:pos="12240"/>
        </w:tabs>
        <w:rPr>
          <w:sz w:val="72"/>
          <w:szCs w:val="72"/>
        </w:rPr>
      </w:pPr>
      <w:r w:rsidRPr="00207517">
        <w:rPr>
          <w:b/>
          <w:sz w:val="72"/>
          <w:szCs w:val="72"/>
        </w:rPr>
        <w:t>Bibberen</w:t>
      </w:r>
      <w:r>
        <w:rPr>
          <w:sz w:val="72"/>
          <w:szCs w:val="72"/>
        </w:rPr>
        <w:t>:  iemand die bibbert van de kou heeft het heel erg koud en beeft daardoor.</w:t>
      </w:r>
    </w:p>
    <w:p w:rsidR="00207517" w:rsidRDefault="00207517" w:rsidP="00207517">
      <w:pPr>
        <w:tabs>
          <w:tab w:val="left" w:pos="12240"/>
        </w:tabs>
        <w:rPr>
          <w:sz w:val="72"/>
          <w:szCs w:val="72"/>
        </w:rPr>
      </w:pPr>
      <w:r>
        <w:rPr>
          <w:b/>
          <w:sz w:val="72"/>
          <w:szCs w:val="72"/>
        </w:rPr>
        <w:t xml:space="preserve">Rillen: </w:t>
      </w:r>
      <w:r>
        <w:rPr>
          <w:sz w:val="72"/>
          <w:szCs w:val="72"/>
        </w:rPr>
        <w:t>als je rilt heb je het even koud! Je beeft ervan.</w:t>
      </w:r>
    </w:p>
    <w:p w:rsidR="00207517" w:rsidRPr="00207517" w:rsidRDefault="00207517" w:rsidP="00207517">
      <w:pPr>
        <w:tabs>
          <w:tab w:val="left" w:pos="12240"/>
        </w:tabs>
        <w:rPr>
          <w:sz w:val="72"/>
          <w:szCs w:val="72"/>
        </w:rPr>
      </w:pPr>
      <w:r>
        <w:rPr>
          <w:b/>
          <w:sz w:val="72"/>
          <w:szCs w:val="72"/>
        </w:rPr>
        <w:t xml:space="preserve">Klappertanden: </w:t>
      </w:r>
      <w:r>
        <w:rPr>
          <w:sz w:val="72"/>
          <w:szCs w:val="72"/>
        </w:rPr>
        <w:t xml:space="preserve">als je het </w:t>
      </w:r>
      <w:r w:rsidRPr="00207517">
        <w:rPr>
          <w:sz w:val="72"/>
          <w:szCs w:val="72"/>
        </w:rPr>
        <w:t>heel koud hebt, ga</w:t>
      </w:r>
      <w:r>
        <w:rPr>
          <w:b/>
          <w:sz w:val="72"/>
          <w:szCs w:val="72"/>
        </w:rPr>
        <w:t xml:space="preserve"> </w:t>
      </w:r>
      <w:r w:rsidRPr="00207517">
        <w:rPr>
          <w:sz w:val="72"/>
          <w:szCs w:val="72"/>
        </w:rPr>
        <w:t>je klappertanden. Je beeft dan zo erg, dat je tanden zachtjes tegen elkaar tikken.</w:t>
      </w:r>
    </w:p>
    <w:p w:rsidR="00207517" w:rsidRPr="00207517" w:rsidRDefault="00207517" w:rsidP="00207517">
      <w:pPr>
        <w:tabs>
          <w:tab w:val="left" w:pos="12240"/>
        </w:tabs>
        <w:rPr>
          <w:sz w:val="72"/>
          <w:szCs w:val="72"/>
        </w:rPr>
      </w:pPr>
    </w:p>
    <w:sectPr w:rsidR="00207517" w:rsidRPr="0020751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07517"/>
    <w:rsid w:val="00376C8C"/>
    <w:rsid w:val="003C14FA"/>
    <w:rsid w:val="0077757A"/>
    <w:rsid w:val="009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3E747980</Template>
  <TotalTime>0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Elaine de Koning</cp:lastModifiedBy>
  <cp:revision>2</cp:revision>
  <dcterms:created xsi:type="dcterms:W3CDTF">2012-10-09T12:14:00Z</dcterms:created>
  <dcterms:modified xsi:type="dcterms:W3CDTF">2012-10-09T12:14:00Z</dcterms:modified>
</cp:coreProperties>
</file>