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78" w:rsidRPr="000E4578" w:rsidRDefault="000E4578" w:rsidP="00B564F8">
      <w:pPr>
        <w:rPr>
          <w:b/>
          <w:color w:val="FF0000"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                                                                 </w:t>
      </w:r>
      <w:r>
        <w:rPr>
          <w:b/>
          <w:color w:val="FF0000"/>
          <w:sz w:val="52"/>
          <w:szCs w:val="52"/>
        </w:rPr>
        <w:t>t</w:t>
      </w:r>
      <w:r w:rsidRPr="000E4578">
        <w:rPr>
          <w:b/>
          <w:color w:val="FF0000"/>
          <w:sz w:val="52"/>
          <w:szCs w:val="52"/>
        </w:rPr>
        <w:t>hema:</w:t>
      </w:r>
      <w:r>
        <w:rPr>
          <w:b/>
          <w:sz w:val="52"/>
          <w:szCs w:val="52"/>
        </w:rPr>
        <w:t xml:space="preserve"> </w:t>
      </w:r>
      <w:r w:rsidRPr="000E4578">
        <w:rPr>
          <w:b/>
          <w:color w:val="FF0000"/>
          <w:sz w:val="52"/>
          <w:szCs w:val="52"/>
        </w:rPr>
        <w:t>Iedereen is mooi</w:t>
      </w:r>
    </w:p>
    <w:p w:rsidR="000E4578" w:rsidRDefault="000E4578" w:rsidP="00B564F8">
      <w:pPr>
        <w:rPr>
          <w:b/>
          <w:sz w:val="52"/>
          <w:szCs w:val="52"/>
        </w:rPr>
      </w:pPr>
    </w:p>
    <w:p w:rsidR="00B564F8" w:rsidRDefault="002C7204" w:rsidP="00B564F8">
      <w:pPr>
        <w:rPr>
          <w:sz w:val="52"/>
          <w:szCs w:val="52"/>
        </w:rPr>
      </w:pPr>
      <w:r>
        <w:rPr>
          <w:b/>
          <w:sz w:val="52"/>
          <w:szCs w:val="52"/>
        </w:rPr>
        <w:t>de kappersbeno</w:t>
      </w:r>
      <w:r w:rsidR="00B564F8" w:rsidRPr="00B564F8">
        <w:rPr>
          <w:b/>
          <w:sz w:val="52"/>
          <w:szCs w:val="52"/>
        </w:rPr>
        <w:t>dig</w:t>
      </w:r>
      <w:r>
        <w:rPr>
          <w:b/>
          <w:sz w:val="52"/>
          <w:szCs w:val="52"/>
        </w:rPr>
        <w:t>d</w:t>
      </w:r>
      <w:r w:rsidR="00B564F8" w:rsidRPr="00B564F8">
        <w:rPr>
          <w:b/>
          <w:sz w:val="52"/>
          <w:szCs w:val="52"/>
        </w:rPr>
        <w:t>heden</w:t>
      </w:r>
      <w:r w:rsidR="007A3967">
        <w:rPr>
          <w:sz w:val="52"/>
          <w:szCs w:val="52"/>
        </w:rPr>
        <w:t xml:space="preserve"> </w:t>
      </w:r>
      <w:r w:rsidR="00B564F8">
        <w:rPr>
          <w:sz w:val="52"/>
          <w:szCs w:val="52"/>
        </w:rPr>
        <w:t>zijn s</w:t>
      </w:r>
      <w:r w:rsidR="00B564F8" w:rsidRPr="00B564F8">
        <w:rPr>
          <w:sz w:val="52"/>
          <w:szCs w:val="52"/>
        </w:rPr>
        <w:t>pu</w:t>
      </w:r>
      <w:r w:rsidR="007A3967">
        <w:rPr>
          <w:sz w:val="52"/>
          <w:szCs w:val="52"/>
        </w:rPr>
        <w:t>llen die een kapper nodig heeft om zijn werk te doen.</w:t>
      </w:r>
    </w:p>
    <w:p w:rsidR="007A3967" w:rsidRDefault="007A3967" w:rsidP="00B564F8">
      <w:pPr>
        <w:rPr>
          <w:sz w:val="52"/>
          <w:szCs w:val="52"/>
        </w:rPr>
      </w:pPr>
    </w:p>
    <w:p w:rsidR="00B564F8" w:rsidRPr="00B564F8" w:rsidRDefault="00B564F8" w:rsidP="00B564F8">
      <w:pPr>
        <w:rPr>
          <w:sz w:val="52"/>
          <w:szCs w:val="52"/>
        </w:rPr>
      </w:pPr>
      <w:r w:rsidRPr="00B564F8">
        <w:rPr>
          <w:b/>
          <w:sz w:val="52"/>
          <w:szCs w:val="52"/>
        </w:rPr>
        <w:t>de krulspeld</w:t>
      </w:r>
      <w:r>
        <w:rPr>
          <w:sz w:val="52"/>
          <w:szCs w:val="52"/>
        </w:rPr>
        <w:t xml:space="preserve"> </w:t>
      </w:r>
      <w:r w:rsidRPr="00B564F8">
        <w:rPr>
          <w:sz w:val="52"/>
          <w:szCs w:val="52"/>
        </w:rPr>
        <w:t>is een  rolletje dat  je in je haar draait om</w:t>
      </w:r>
      <w:r w:rsidR="007A3967">
        <w:rPr>
          <w:sz w:val="52"/>
          <w:szCs w:val="52"/>
        </w:rPr>
        <w:t xml:space="preserve"> er krullen in te krijgen.</w:t>
      </w:r>
    </w:p>
    <w:p w:rsidR="00B564F8" w:rsidRPr="00B564F8" w:rsidRDefault="00B564F8" w:rsidP="00B564F8">
      <w:pPr>
        <w:rPr>
          <w:sz w:val="52"/>
          <w:szCs w:val="52"/>
        </w:rPr>
      </w:pPr>
      <w:r w:rsidRPr="00B564F8">
        <w:rPr>
          <w:b/>
          <w:sz w:val="52"/>
          <w:szCs w:val="52"/>
        </w:rPr>
        <w:t xml:space="preserve">de </w:t>
      </w:r>
      <w:r w:rsidR="002C7204" w:rsidRPr="00B564F8">
        <w:rPr>
          <w:b/>
          <w:sz w:val="52"/>
          <w:szCs w:val="52"/>
        </w:rPr>
        <w:t>föhn</w:t>
      </w:r>
      <w:r w:rsidR="007A3967">
        <w:rPr>
          <w:sz w:val="52"/>
          <w:szCs w:val="52"/>
        </w:rPr>
        <w:t xml:space="preserve"> is een apparaat </w:t>
      </w:r>
      <w:r w:rsidR="00E17156">
        <w:rPr>
          <w:sz w:val="52"/>
          <w:szCs w:val="52"/>
        </w:rPr>
        <w:t xml:space="preserve">dat </w:t>
      </w:r>
      <w:r w:rsidR="00E17156" w:rsidRPr="00B564F8">
        <w:rPr>
          <w:sz w:val="52"/>
          <w:szCs w:val="52"/>
        </w:rPr>
        <w:t>warme</w:t>
      </w:r>
      <w:r w:rsidR="00E17156">
        <w:rPr>
          <w:sz w:val="52"/>
          <w:szCs w:val="52"/>
        </w:rPr>
        <w:t xml:space="preserve"> </w:t>
      </w:r>
      <w:r w:rsidR="00E17156" w:rsidRPr="00B564F8">
        <w:rPr>
          <w:sz w:val="52"/>
          <w:szCs w:val="52"/>
        </w:rPr>
        <w:t xml:space="preserve">lucht </w:t>
      </w:r>
      <w:r w:rsidR="00E17156">
        <w:rPr>
          <w:sz w:val="52"/>
          <w:szCs w:val="52"/>
        </w:rPr>
        <w:t xml:space="preserve">blaast </w:t>
      </w:r>
      <w:r w:rsidR="007A3967">
        <w:rPr>
          <w:sz w:val="52"/>
          <w:szCs w:val="52"/>
        </w:rPr>
        <w:t>om je haar te drogen</w:t>
      </w:r>
      <w:r w:rsidR="00E17156">
        <w:rPr>
          <w:sz w:val="52"/>
          <w:szCs w:val="52"/>
        </w:rPr>
        <w:t>.</w:t>
      </w:r>
      <w:r w:rsidR="007A3967">
        <w:rPr>
          <w:sz w:val="52"/>
          <w:szCs w:val="52"/>
        </w:rPr>
        <w:t xml:space="preserve"> </w:t>
      </w:r>
      <w:r w:rsidR="00E17156">
        <w:rPr>
          <w:sz w:val="52"/>
          <w:szCs w:val="52"/>
        </w:rPr>
        <w:t>E</w:t>
      </w:r>
      <w:r w:rsidRPr="00B564F8">
        <w:rPr>
          <w:sz w:val="52"/>
          <w:szCs w:val="52"/>
        </w:rPr>
        <w:t>e</w:t>
      </w:r>
      <w:r w:rsidR="00E17156">
        <w:rPr>
          <w:sz w:val="52"/>
          <w:szCs w:val="52"/>
        </w:rPr>
        <w:t>n föhn hou je</w:t>
      </w:r>
      <w:r w:rsidRPr="00B564F8">
        <w:rPr>
          <w:sz w:val="52"/>
          <w:szCs w:val="52"/>
        </w:rPr>
        <w:t xml:space="preserve"> in je hand.</w:t>
      </w:r>
    </w:p>
    <w:p w:rsidR="00B564F8" w:rsidRPr="00B564F8" w:rsidRDefault="00B564F8" w:rsidP="00B564F8">
      <w:pPr>
        <w:rPr>
          <w:sz w:val="52"/>
          <w:szCs w:val="52"/>
        </w:rPr>
      </w:pPr>
      <w:r w:rsidRPr="00B564F8">
        <w:rPr>
          <w:b/>
          <w:sz w:val="52"/>
          <w:szCs w:val="52"/>
        </w:rPr>
        <w:t>de schaar</w:t>
      </w:r>
      <w:r w:rsidRPr="00B564F8">
        <w:rPr>
          <w:sz w:val="52"/>
          <w:szCs w:val="52"/>
        </w:rPr>
        <w:t xml:space="preserve"> heef</w:t>
      </w:r>
      <w:r w:rsidR="007A3967">
        <w:rPr>
          <w:sz w:val="52"/>
          <w:szCs w:val="52"/>
        </w:rPr>
        <w:t>t twee platte scherpe helften. M</w:t>
      </w:r>
      <w:r w:rsidRPr="00B564F8">
        <w:rPr>
          <w:sz w:val="52"/>
          <w:szCs w:val="52"/>
        </w:rPr>
        <w:t>et een schaar kun je knippen.</w:t>
      </w:r>
    </w:p>
    <w:p w:rsidR="007A3967" w:rsidRPr="00B564F8" w:rsidRDefault="00B564F8" w:rsidP="00B564F8">
      <w:pPr>
        <w:rPr>
          <w:sz w:val="52"/>
          <w:szCs w:val="52"/>
        </w:rPr>
      </w:pPr>
      <w:r w:rsidRPr="00B564F8">
        <w:rPr>
          <w:b/>
          <w:sz w:val="52"/>
          <w:szCs w:val="52"/>
        </w:rPr>
        <w:t>de borste</w:t>
      </w:r>
      <w:r>
        <w:rPr>
          <w:b/>
          <w:sz w:val="52"/>
          <w:szCs w:val="52"/>
        </w:rPr>
        <w:t>l</w:t>
      </w:r>
      <w:r w:rsidRPr="00B564F8">
        <w:rPr>
          <w:sz w:val="52"/>
          <w:szCs w:val="52"/>
        </w:rPr>
        <w:t xml:space="preserve"> is een steel met haren.</w:t>
      </w:r>
    </w:p>
    <w:p w:rsidR="0047680D" w:rsidRPr="002C7204" w:rsidRDefault="007A3967" w:rsidP="00B564F8">
      <w:pPr>
        <w:rPr>
          <w:sz w:val="52"/>
          <w:szCs w:val="52"/>
        </w:rPr>
      </w:pPr>
      <w:r w:rsidRPr="007A3967">
        <w:rPr>
          <w:b/>
          <w:sz w:val="52"/>
          <w:szCs w:val="52"/>
        </w:rPr>
        <w:t>de k</w:t>
      </w:r>
      <w:r w:rsidR="00B564F8" w:rsidRPr="007A3967">
        <w:rPr>
          <w:b/>
          <w:sz w:val="52"/>
          <w:szCs w:val="52"/>
        </w:rPr>
        <w:t>am</w:t>
      </w:r>
      <w:r w:rsidR="00B564F8" w:rsidRPr="00B564F8">
        <w:rPr>
          <w:sz w:val="52"/>
          <w:szCs w:val="52"/>
        </w:rPr>
        <w:t>: Een kam is een lang plat ding  m</w:t>
      </w:r>
      <w:r w:rsidR="00BD4174">
        <w:rPr>
          <w:sz w:val="52"/>
          <w:szCs w:val="52"/>
        </w:rPr>
        <w:t>et tandjes om je haar netjes</w:t>
      </w:r>
      <w:r w:rsidR="002C7204">
        <w:rPr>
          <w:sz w:val="52"/>
          <w:szCs w:val="52"/>
        </w:rPr>
        <w:t xml:space="preserve"> </w:t>
      </w:r>
      <w:r w:rsidR="00B564F8" w:rsidRPr="00B564F8">
        <w:rPr>
          <w:sz w:val="52"/>
          <w:szCs w:val="52"/>
        </w:rPr>
        <w:t>te kammen</w:t>
      </w:r>
      <w:r w:rsidR="00990940">
        <w:br w:type="page"/>
      </w:r>
      <w:r w:rsidR="00FB747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-228600</wp:posOffset>
                </wp:positionV>
                <wp:extent cx="6668135" cy="800100"/>
                <wp:effectExtent l="26035" t="19050" r="97155" b="9525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7F8E" w:rsidRPr="00716C6A" w:rsidRDefault="00567F8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de kappersbenodigdheden kappersbenodigheden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5.55pt;margin-top:-18pt;width:525.0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" strokeweight="3pt">
                <v:shadow on="t" opacity=".5" offset="6pt,6pt"/>
                <v:textbox>
                  <w:txbxContent>
                    <w:p w:rsidR="00567F8E" w:rsidRPr="00716C6A" w:rsidRDefault="00567F8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de kappersbenodigdheden kappersbenodigheden</w:t>
                      </w:r>
                    </w:p>
                  </w:txbxContent>
                </v:textbox>
              </v:shape>
            </w:pict>
          </mc:Fallback>
        </mc:AlternateContent>
      </w:r>
      <w:r w:rsidR="00FB74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2971800</wp:posOffset>
                </wp:positionV>
                <wp:extent cx="1934845" cy="2236470"/>
                <wp:effectExtent l="27305" t="19050" r="95250" b="9715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223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7F8E" w:rsidRDefault="00567F8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kam</w:t>
                            </w:r>
                          </w:p>
                          <w:p w:rsidR="00567F8E" w:rsidRDefault="00567F8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67F8E" w:rsidRDefault="00FB747C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64615" cy="1463040"/>
                                  <wp:effectExtent l="0" t="0" r="6985" b="3810"/>
                                  <wp:docPr id="1" name="il_fi" descr="Beschrijving: http://www.avalynn.nl/462-810-thickbox/kam-met-greep-hoo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avalynn.nl/462-810-thickbox/kam-met-greep-hoo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615" cy="146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7F8E" w:rsidRPr="00716C6A" w:rsidRDefault="00567F8E" w:rsidP="00FD45A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1.35pt;margin-top:234pt;width:152.35pt;height:17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" strokeweight="3pt">
                <v:shadow on="t" opacity=".5" offset="6pt,6pt"/>
                <v:textbox>
                  <w:txbxContent>
                    <w:p w:rsidR="00567F8E" w:rsidRDefault="00567F8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kam</w:t>
                      </w:r>
                    </w:p>
                    <w:p w:rsidR="00567F8E" w:rsidRDefault="00567F8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567F8E" w:rsidRDefault="00FB747C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64615" cy="1463040"/>
                            <wp:effectExtent l="0" t="0" r="6985" b="3810"/>
                            <wp:docPr id="1" name="il_fi" descr="Beschrijving: http://www.avalynn.nl/462-810-thickbox/kam-met-greep-hoo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avalynn.nl/462-810-thickbox/kam-met-greep-hoo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4615" cy="146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7F8E" w:rsidRPr="00716C6A" w:rsidRDefault="00567F8E" w:rsidP="00FD45A6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47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8112125</wp:posOffset>
                </wp:positionH>
                <wp:positionV relativeFrom="paragraph">
                  <wp:posOffset>2171700</wp:posOffset>
                </wp:positionV>
                <wp:extent cx="211455" cy="800100"/>
                <wp:effectExtent l="25400" t="19050" r="20320" b="1905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75pt,171pt" to="655.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" strokeweight="3pt"/>
            </w:pict>
          </mc:Fallback>
        </mc:AlternateContent>
      </w:r>
      <w:r w:rsidR="00FB747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2971800</wp:posOffset>
                </wp:positionV>
                <wp:extent cx="1736725" cy="2236470"/>
                <wp:effectExtent l="25400" t="19050" r="95250" b="9715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223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7F8E" w:rsidRDefault="00567F8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föhn</w:t>
                            </w:r>
                          </w:p>
                          <w:p w:rsidR="00567F8E" w:rsidRDefault="00FB747C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49070" cy="1786890"/>
                                  <wp:effectExtent l="0" t="0" r="0" b="3810"/>
                                  <wp:docPr id="2" name="il_fi" descr="rowenta-cv-7310-pro-p_575779v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rowenta-cv-7310-pro-p_575779v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178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7F8E" w:rsidRPr="00716C6A" w:rsidRDefault="00567F8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48.25pt;margin-top:234pt;width:136.75pt;height:17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567F8E" w:rsidRDefault="00567F8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föhn</w:t>
                      </w:r>
                    </w:p>
                    <w:p w:rsidR="00567F8E" w:rsidRDefault="00FB747C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49070" cy="1786890"/>
                            <wp:effectExtent l="0" t="0" r="0" b="3810"/>
                            <wp:docPr id="2" name="il_fi" descr="rowenta-cv-7310-pro-p_575779v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rowenta-cv-7310-pro-p_575779v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178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7F8E" w:rsidRPr="00716C6A" w:rsidRDefault="00567F8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47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2971800</wp:posOffset>
                </wp:positionV>
                <wp:extent cx="1714500" cy="2236470"/>
                <wp:effectExtent l="19050" t="19050" r="95250" b="9715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3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7F8E" w:rsidRDefault="00567F8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borstel</w:t>
                            </w:r>
                          </w:p>
                          <w:p w:rsidR="00567F8E" w:rsidRPr="00716C6A" w:rsidRDefault="00567F8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67F8E" w:rsidRDefault="00FB74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1130" cy="956310"/>
                                  <wp:effectExtent l="0" t="0" r="7620" b="0"/>
                                  <wp:docPr id="3" name="il_fi" descr="4371888-hout-haarborstel-zwart-gea-soleerd-op-witte-achtergro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4371888-hout-haarborstel-zwart-gea-soleerd-op-witte-achtergro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130" cy="956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53pt;margin-top:234pt;width:135pt;height:17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" strokeweight="3pt">
                <v:shadow on="t" opacity=".5" offset="6pt,6pt"/>
                <v:textbox>
                  <w:txbxContent>
                    <w:p w:rsidR="00567F8E" w:rsidRDefault="00567F8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borstel</w:t>
                      </w:r>
                    </w:p>
                    <w:p w:rsidR="00567F8E" w:rsidRPr="00716C6A" w:rsidRDefault="00567F8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567F8E" w:rsidRDefault="00FB747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1130" cy="956310"/>
                            <wp:effectExtent l="0" t="0" r="7620" b="0"/>
                            <wp:docPr id="3" name="il_fi" descr="4371888-hout-haarborstel-zwart-gea-soleerd-op-witte-achtergro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4371888-hout-haarborstel-zwart-gea-soleerd-op-witte-achtergro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130" cy="956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74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7666990</wp:posOffset>
                </wp:positionH>
                <wp:positionV relativeFrom="paragraph">
                  <wp:posOffset>2971800</wp:posOffset>
                </wp:positionV>
                <wp:extent cx="1828800" cy="2236470"/>
                <wp:effectExtent l="27940" t="19050" r="95885" b="9715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3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7F8E" w:rsidRDefault="00567F8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krulspeld</w:t>
                            </w:r>
                          </w:p>
                          <w:p w:rsidR="00567F8E" w:rsidRDefault="00567F8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67F8E" w:rsidRPr="00716C6A" w:rsidRDefault="00FB747C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89405" cy="1477010"/>
                                  <wp:effectExtent l="0" t="0" r="0" b="8890"/>
                                  <wp:docPr id="4" name="il_fi" descr="9413551-een-paar-rood-haar-krulspelden-op-een-witte-achtergro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9413551-een-paar-rood-haar-krulspelden-op-een-witte-achtergro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9405" cy="147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603.7pt;margin-top:234pt;width:2in;height:1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" strokeweight="3pt">
                <v:shadow on="t" opacity=".5" offset="6pt,6pt"/>
                <v:textbox>
                  <w:txbxContent>
                    <w:p w:rsidR="00567F8E" w:rsidRDefault="00567F8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krulspeld</w:t>
                      </w:r>
                    </w:p>
                    <w:p w:rsidR="00567F8E" w:rsidRDefault="00567F8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567F8E" w:rsidRPr="00716C6A" w:rsidRDefault="00FB747C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89405" cy="1477010"/>
                            <wp:effectExtent l="0" t="0" r="0" b="8890"/>
                            <wp:docPr id="4" name="il_fi" descr="9413551-een-paar-rood-haar-krulspelden-op-een-witte-achtergro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9413551-een-paar-rood-haar-krulspelden-op-een-witte-achtergro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9405" cy="147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74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2971800</wp:posOffset>
                </wp:positionV>
                <wp:extent cx="1714500" cy="2236470"/>
                <wp:effectExtent l="24130" t="19050" r="99695" b="9715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3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7F8E" w:rsidRDefault="00567F8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 schaar</w:t>
                            </w:r>
                          </w:p>
                          <w:p w:rsidR="00567F8E" w:rsidRDefault="00FB747C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75435" cy="1870710"/>
                                  <wp:effectExtent l="0" t="0" r="5715" b="0"/>
                                  <wp:docPr id="5" name="il_fi" descr="652-3205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652-3205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5435" cy="187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7F8E" w:rsidRPr="00716C6A" w:rsidRDefault="00567F8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301.15pt;margin-top:234pt;width:135pt;height:17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567F8E" w:rsidRDefault="00567F8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schaar</w:t>
                      </w:r>
                    </w:p>
                    <w:p w:rsidR="00567F8E" w:rsidRDefault="00FB747C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75435" cy="1870710"/>
                            <wp:effectExtent l="0" t="0" r="5715" b="0"/>
                            <wp:docPr id="5" name="il_fi" descr="652-3205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652-3205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5435" cy="187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7F8E" w:rsidRPr="00716C6A" w:rsidRDefault="00567F8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47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7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" strokeweight="3pt"/>
            </w:pict>
          </mc:Fallback>
        </mc:AlternateContent>
      </w:r>
      <w:r w:rsidR="00FB74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0" cy="800100"/>
                <wp:effectExtent l="19050" t="1905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5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" strokeweight="3pt"/>
            </w:pict>
          </mc:Fallback>
        </mc:AlternateContent>
      </w:r>
      <w:r w:rsidR="00FB747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1pt" to="23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" strokeweight="3pt"/>
            </w:pict>
          </mc:Fallback>
        </mc:AlternateContent>
      </w:r>
      <w:r w:rsidR="00FB747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1pt" to="8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" strokeweight="3pt"/>
            </w:pict>
          </mc:Fallback>
        </mc:AlternateContent>
      </w:r>
      <w:r w:rsidR="00FB747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461885" cy="160020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RPr="002C7204" w:rsidSect="0047680D">
      <w:headerReference w:type="default" r:id="rId14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E9" w:rsidRDefault="00D12BE9" w:rsidP="00716C6A">
      <w:r>
        <w:separator/>
      </w:r>
    </w:p>
  </w:endnote>
  <w:endnote w:type="continuationSeparator" w:id="0">
    <w:p w:rsidR="00D12BE9" w:rsidRDefault="00D12BE9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E9" w:rsidRDefault="00D12BE9" w:rsidP="00716C6A">
      <w:r>
        <w:separator/>
      </w:r>
    </w:p>
  </w:footnote>
  <w:footnote w:type="continuationSeparator" w:id="0">
    <w:p w:rsidR="00D12BE9" w:rsidRDefault="00D12BE9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8E" w:rsidRDefault="00567F8E" w:rsidP="00716C6A">
    <w:pPr>
      <w:pStyle w:val="Koptekst"/>
      <w:tabs>
        <w:tab w:val="left" w:pos="8222"/>
      </w:tabs>
    </w:pPr>
  </w:p>
  <w:p w:rsidR="00567F8E" w:rsidRDefault="00567F8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25D1C"/>
    <w:rsid w:val="000838F0"/>
    <w:rsid w:val="000E4578"/>
    <w:rsid w:val="001E558A"/>
    <w:rsid w:val="0020186F"/>
    <w:rsid w:val="002C7204"/>
    <w:rsid w:val="003A31F5"/>
    <w:rsid w:val="003E276C"/>
    <w:rsid w:val="003F763A"/>
    <w:rsid w:val="004002BD"/>
    <w:rsid w:val="004321D5"/>
    <w:rsid w:val="0047680D"/>
    <w:rsid w:val="004B102E"/>
    <w:rsid w:val="00567F8E"/>
    <w:rsid w:val="00571E6D"/>
    <w:rsid w:val="00573C12"/>
    <w:rsid w:val="00606CD0"/>
    <w:rsid w:val="00716C6A"/>
    <w:rsid w:val="007A3967"/>
    <w:rsid w:val="00803D5E"/>
    <w:rsid w:val="00847BBA"/>
    <w:rsid w:val="00987832"/>
    <w:rsid w:val="00990940"/>
    <w:rsid w:val="009A49F7"/>
    <w:rsid w:val="009E057E"/>
    <w:rsid w:val="00A11918"/>
    <w:rsid w:val="00A16E74"/>
    <w:rsid w:val="00B07DC3"/>
    <w:rsid w:val="00B12EBA"/>
    <w:rsid w:val="00B13980"/>
    <w:rsid w:val="00B26484"/>
    <w:rsid w:val="00B564F8"/>
    <w:rsid w:val="00BC5E57"/>
    <w:rsid w:val="00BD4174"/>
    <w:rsid w:val="00CC2D71"/>
    <w:rsid w:val="00D12BE9"/>
    <w:rsid w:val="00D158A3"/>
    <w:rsid w:val="00D31411"/>
    <w:rsid w:val="00E17156"/>
    <w:rsid w:val="00E26E88"/>
    <w:rsid w:val="00F001C4"/>
    <w:rsid w:val="00F2688E"/>
    <w:rsid w:val="00FB747C"/>
    <w:rsid w:val="00FD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EED2-A966-4A4D-9147-FFC54A26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B1D14AD8</Template>
  <TotalTime>1</TotalTime>
  <Pages>2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2009-12-07T09:25:00Z</cp:lastPrinted>
  <dcterms:created xsi:type="dcterms:W3CDTF">2013-03-20T12:35:00Z</dcterms:created>
  <dcterms:modified xsi:type="dcterms:W3CDTF">2013-03-20T12:35:00Z</dcterms:modified>
</cp:coreProperties>
</file>