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Default="00AC6B92" w:rsidP="00EB21B6">
      <w:bookmarkStart w:id="0" w:name="_GoBack"/>
      <w:bookmarkEnd w:id="0"/>
    </w:p>
    <w:p w:rsidR="00AC6B92" w:rsidRDefault="00AC6B92" w:rsidP="00AC6B92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1.2 De plattegrond</w:t>
      </w:r>
    </w:p>
    <w:p w:rsidR="00AC6B92" w:rsidRDefault="00AC6B92" w:rsidP="00AC6B92">
      <w:pPr>
        <w:rPr>
          <w:b/>
          <w:sz w:val="56"/>
          <w:szCs w:val="56"/>
        </w:rPr>
      </w:pPr>
    </w:p>
    <w:p w:rsidR="00AC6B92" w:rsidRDefault="00AC6B92" w:rsidP="00AC6B9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plattegrond: </w:t>
      </w:r>
      <w:r>
        <w:rPr>
          <w:sz w:val="56"/>
          <w:szCs w:val="56"/>
        </w:rPr>
        <w:t>een tekening of een kaart waarop bijvoorbeeld straten en huizen staan</w:t>
      </w:r>
    </w:p>
    <w:p w:rsidR="00AC6B92" w:rsidRPr="003B6D82" w:rsidRDefault="00AC6B92" w:rsidP="00AC6B92">
      <w:pPr>
        <w:rPr>
          <w:sz w:val="56"/>
          <w:szCs w:val="56"/>
        </w:rPr>
      </w:pPr>
    </w:p>
    <w:p w:rsidR="00AC6B92" w:rsidRDefault="00AC6B92" w:rsidP="00AC6B9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kaart: </w:t>
      </w:r>
      <w:r>
        <w:rPr>
          <w:sz w:val="56"/>
          <w:szCs w:val="56"/>
        </w:rPr>
        <w:t>een soort tekening van bijvoorbeeld een stad</w:t>
      </w:r>
    </w:p>
    <w:p w:rsidR="00AC6B92" w:rsidRPr="003B6D82" w:rsidRDefault="00AC6B92" w:rsidP="00AC6B92">
      <w:pPr>
        <w:rPr>
          <w:sz w:val="56"/>
          <w:szCs w:val="56"/>
        </w:rPr>
      </w:pPr>
    </w:p>
    <w:p w:rsidR="00AC6B92" w:rsidRDefault="00AC6B92" w:rsidP="00AC6B9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luchtfoto: </w:t>
      </w:r>
      <w:r>
        <w:rPr>
          <w:sz w:val="56"/>
          <w:szCs w:val="56"/>
        </w:rPr>
        <w:t>een foto van bijvoorbeeld een stad vanuit de lucht genomen</w:t>
      </w:r>
    </w:p>
    <w:p w:rsidR="00AC6B92" w:rsidRPr="003B6D82" w:rsidRDefault="00AC6B92" w:rsidP="00AC6B92">
      <w:pPr>
        <w:rPr>
          <w:sz w:val="56"/>
          <w:szCs w:val="56"/>
        </w:rPr>
      </w:pPr>
    </w:p>
    <w:p w:rsidR="00AC6B92" w:rsidRPr="003B6D82" w:rsidRDefault="00AC6B92" w:rsidP="00AC6B9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legenda: </w:t>
      </w:r>
      <w:r w:rsidRPr="003B6D82">
        <w:rPr>
          <w:color w:val="333333"/>
          <w:sz w:val="56"/>
          <w:szCs w:val="56"/>
        </w:rPr>
        <w:t>Een onderdeel van een kaart, er wordt aangegeven wat iets is op de kaart.</w:t>
      </w:r>
    </w:p>
    <w:p w:rsidR="00EB21B6" w:rsidRPr="00EB21B6" w:rsidRDefault="00AC6B92" w:rsidP="00EB21B6">
      <w:pPr>
        <w:rPr>
          <w:vanish/>
        </w:rPr>
      </w:pPr>
      <w:r>
        <w:br w:type="page"/>
      </w:r>
      <w:r w:rsidR="00837A7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1959610</wp:posOffset>
            </wp:positionH>
            <wp:positionV relativeFrom="margin">
              <wp:posOffset>3841115</wp:posOffset>
            </wp:positionV>
            <wp:extent cx="2560320" cy="2560320"/>
            <wp:effectExtent l="0" t="0" r="0" b="0"/>
            <wp:wrapSquare wrapText="bothSides"/>
            <wp:docPr id="20" name="il_fi" descr="Beschrijving: http://t1.gstatic.com/images?q=tbn:ANd9GcQTajvDH9SuNRLrRi3plqKjxG_YiiLaK786qwUdHaJXeJs6d0IN8jOwPB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1.gstatic.com/images?q=tbn:ANd9GcQTajvDH9SuNRLrRi3plqKjxG_YiiLaK786qwUdHaJXeJs6d0IN8jOwPBY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1B6" w:rsidRPr="00EB21B6" w:rsidRDefault="00837A73" w:rsidP="00EB21B6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1125855</wp:posOffset>
            </wp:positionV>
            <wp:extent cx="2855595" cy="2715260"/>
            <wp:effectExtent l="0" t="0" r="1905" b="8890"/>
            <wp:wrapSquare wrapText="bothSides"/>
            <wp:docPr id="19" name="il_fi" descr="Beschrijving: http://4.bp.blogspot.com/-9w_2KLtPoCk/TYePEFj-PeI/AAAAAAAAEe8/s9bHbmHQnaI/s1600/Naarden%2BVESTING%2B%2Bkaart%2Bf%2BFabius%2B1725%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4.bp.blogspot.com/-9w_2KLtPoCk/TYePEFj-PeI/AAAAAAAAEe8/s9bHbmHQnaI/s1600/Naarden%2BVESTING%2B%2Bkaart%2Bf%2BFabius%2B1725%2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837A7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-727075</wp:posOffset>
            </wp:positionH>
            <wp:positionV relativeFrom="margin">
              <wp:posOffset>1125855</wp:posOffset>
            </wp:positionV>
            <wp:extent cx="2686685" cy="1687830"/>
            <wp:effectExtent l="0" t="0" r="0" b="7620"/>
            <wp:wrapSquare wrapText="bothSides"/>
            <wp:docPr id="18" name="il_fi" descr="http://www.rhinn.nl/luchtfoto.na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hinn.nl/luchtfoto.naard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2171700</wp:posOffset>
                </wp:positionV>
                <wp:extent cx="4470400" cy="914400"/>
                <wp:effectExtent l="45085" t="38100" r="12319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D46874" w:rsidRDefault="00D4687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plattegrond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3pt;margin-top:171pt;width:3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" fillcolor="#cff" strokeweight="6pt">
                <v:shadow on="t" opacity=".5" offset="6pt,6pt"/>
                <v:textbox>
                  <w:txbxContent>
                    <w:p w:rsidR="001803B8" w:rsidRPr="00D46874" w:rsidRDefault="00D4687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plattegrond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4572000</wp:posOffset>
                </wp:positionV>
                <wp:extent cx="3277870" cy="890905"/>
                <wp:effectExtent l="0" t="0" r="74930" b="806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890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46874" w:rsidRDefault="00D4687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9.25pt;margin-top:5in;width:258.1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D46874" w:rsidRDefault="00D4687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legenda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228600</wp:posOffset>
                </wp:positionV>
                <wp:extent cx="2506345" cy="788670"/>
                <wp:effectExtent l="0" t="0" r="76200" b="781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788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46874" w:rsidRDefault="00D4687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6.4pt;margin-top:18pt;width:197.35pt;height: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Z1wIAAL8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D46874" w:rsidRDefault="00D4687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228600</wp:posOffset>
                </wp:positionV>
                <wp:extent cx="3615690" cy="685800"/>
                <wp:effectExtent l="3175" t="0" r="7683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46874" w:rsidRDefault="00D4687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luchtfoto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8.5pt;margin-top:18pt;width:284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B7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D46874" w:rsidRDefault="00D4687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luchtfoto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A3239"/>
    <w:rsid w:val="0077757A"/>
    <w:rsid w:val="00837A73"/>
    <w:rsid w:val="0092215E"/>
    <w:rsid w:val="00AC6B92"/>
    <w:rsid w:val="00D46874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D4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D4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hinn.nl/luchtfoto.naard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A6A31A23</Template>
  <TotalTime>0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347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1042</vt:i4>
      </vt:variant>
      <vt:variant>
        <vt:i4>1</vt:i4>
      </vt:variant>
      <vt:variant>
        <vt:lpwstr>http://www.rhinn.nl/luchtfoto.naarden.jpg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2013-02-25T09:56:00Z</dcterms:created>
  <dcterms:modified xsi:type="dcterms:W3CDTF">2013-02-25T09:56:00Z</dcterms:modified>
</cp:coreProperties>
</file>