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81" w:rsidRDefault="008C3781"/>
    <w:p w:rsidR="008C3781" w:rsidRDefault="008C3781">
      <w:pPr>
        <w:rPr>
          <w:sz w:val="56"/>
          <w:szCs w:val="56"/>
        </w:rPr>
      </w:pPr>
      <w:r w:rsidRPr="008C3781">
        <w:rPr>
          <w:sz w:val="56"/>
          <w:szCs w:val="56"/>
        </w:rPr>
        <w:t>Opknappen= mooier maken</w:t>
      </w:r>
    </w:p>
    <w:p w:rsidR="008C3781" w:rsidRPr="008C3781" w:rsidRDefault="008C3781">
      <w:pPr>
        <w:rPr>
          <w:sz w:val="56"/>
          <w:szCs w:val="56"/>
        </w:rPr>
      </w:pPr>
    </w:p>
    <w:p w:rsidR="008C3781" w:rsidRDefault="008C3781">
      <w:pPr>
        <w:rPr>
          <w:sz w:val="56"/>
          <w:szCs w:val="56"/>
        </w:rPr>
      </w:pPr>
      <w:r w:rsidRPr="008C3781">
        <w:rPr>
          <w:sz w:val="56"/>
          <w:szCs w:val="56"/>
        </w:rPr>
        <w:t>Restaureren= iets wat oud is weer maken zoals het vroeger was</w:t>
      </w:r>
    </w:p>
    <w:p w:rsidR="008C3781" w:rsidRPr="008C3781" w:rsidRDefault="008C3781">
      <w:pPr>
        <w:rPr>
          <w:sz w:val="56"/>
          <w:szCs w:val="56"/>
        </w:rPr>
      </w:pPr>
    </w:p>
    <w:p w:rsidR="008C3781" w:rsidRDefault="008C3781">
      <w:pPr>
        <w:rPr>
          <w:sz w:val="56"/>
          <w:szCs w:val="56"/>
        </w:rPr>
      </w:pPr>
      <w:r w:rsidRPr="008C3781">
        <w:rPr>
          <w:sz w:val="56"/>
          <w:szCs w:val="56"/>
        </w:rPr>
        <w:t>Het bouwjaar= het jaar waarin iets gebouwd/ gemaakt is.</w:t>
      </w:r>
    </w:p>
    <w:p w:rsidR="008C3781" w:rsidRPr="008C3781" w:rsidRDefault="008C3781">
      <w:pPr>
        <w:rPr>
          <w:sz w:val="56"/>
          <w:szCs w:val="56"/>
        </w:rPr>
      </w:pPr>
      <w:bookmarkStart w:id="0" w:name="_GoBack"/>
      <w:bookmarkEnd w:id="0"/>
    </w:p>
    <w:p w:rsidR="008C3781" w:rsidRPr="008C3781" w:rsidRDefault="008C3781">
      <w:pPr>
        <w:rPr>
          <w:sz w:val="56"/>
          <w:szCs w:val="56"/>
        </w:rPr>
      </w:pPr>
      <w:r w:rsidRPr="008C3781">
        <w:rPr>
          <w:sz w:val="56"/>
          <w:szCs w:val="56"/>
        </w:rPr>
        <w:t>De subsidie= geld dat de regering geeft om ergens bij te helpen, bijvoorbeeld bij het restaureren van een oud gebouw.</w:t>
      </w:r>
      <w:r w:rsidRPr="008C3781">
        <w:rPr>
          <w:sz w:val="56"/>
          <w:szCs w:val="56"/>
        </w:rPr>
        <w:br w:type="page"/>
      </w:r>
    </w:p>
    <w:p w:rsidR="001803B8" w:rsidRDefault="008C3781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F821D6B" wp14:editId="6DAF7F30">
            <wp:simplePos x="0" y="0"/>
            <wp:positionH relativeFrom="margin">
              <wp:posOffset>2940050</wp:posOffset>
            </wp:positionH>
            <wp:positionV relativeFrom="margin">
              <wp:posOffset>-257175</wp:posOffset>
            </wp:positionV>
            <wp:extent cx="2046605" cy="2728595"/>
            <wp:effectExtent l="0" t="0" r="0" b="0"/>
            <wp:wrapSquare wrapText="bothSides"/>
            <wp:docPr id="11" name="irc_mi" descr="http://w-a-w.nl/page5/files/opknappen-voor-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-a-w.nl/page5/files/opknappen-voor-s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EDCBE4C" wp14:editId="757D73A0">
            <wp:simplePos x="0" y="0"/>
            <wp:positionH relativeFrom="margin">
              <wp:posOffset>-539750</wp:posOffset>
            </wp:positionH>
            <wp:positionV relativeFrom="margin">
              <wp:posOffset>236855</wp:posOffset>
            </wp:positionV>
            <wp:extent cx="2264410" cy="1509395"/>
            <wp:effectExtent l="0" t="0" r="2540" b="0"/>
            <wp:wrapSquare wrapText="bothSides"/>
            <wp:docPr id="12" name="irc_mi" descr="http://thumbs.dreamstime.com/z/restauratie-van-een-oud-klassiek-gebouw-2376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restauratie-van-een-oud-klassiek-gebouw-23763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C9C85E" wp14:editId="2018B91C">
                <wp:simplePos x="0" y="0"/>
                <wp:positionH relativeFrom="column">
                  <wp:posOffset>2261553</wp:posOffset>
                </wp:positionH>
                <wp:positionV relativeFrom="paragraph">
                  <wp:posOffset>89854</wp:posOffset>
                </wp:positionV>
                <wp:extent cx="285750" cy="2085974"/>
                <wp:effectExtent l="19050" t="19050" r="19050" b="1016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" cy="208597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1pt,7.1pt" to="200.6pt,1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DBDB0B" wp14:editId="2D6EFDE7">
                <wp:simplePos x="0" y="0"/>
                <wp:positionH relativeFrom="column">
                  <wp:posOffset>5476240</wp:posOffset>
                </wp:positionH>
                <wp:positionV relativeFrom="paragraph">
                  <wp:posOffset>1061403</wp:posOffset>
                </wp:positionV>
                <wp:extent cx="1028700" cy="1171575"/>
                <wp:effectExtent l="19050" t="19050" r="19050" b="2857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171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2pt,83.6pt" to="512.2pt,1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9382D" wp14:editId="4C0D210A">
                <wp:simplePos x="0" y="0"/>
                <wp:positionH relativeFrom="column">
                  <wp:posOffset>-796290</wp:posOffset>
                </wp:positionH>
                <wp:positionV relativeFrom="paragraph">
                  <wp:posOffset>-753745</wp:posOffset>
                </wp:positionV>
                <wp:extent cx="3185795" cy="828675"/>
                <wp:effectExtent l="0" t="0" r="71755" b="857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8286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8C3781" w:rsidRDefault="008C378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8C3781">
                              <w:rPr>
                                <w:sz w:val="96"/>
                                <w:szCs w:val="96"/>
                              </w:rPr>
                              <w:t>Restaureren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2.7pt;margin-top:-59.35pt;width:250.8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1803B8" w:rsidRPr="008C3781" w:rsidRDefault="008C3781">
                      <w:pPr>
                        <w:rPr>
                          <w:sz w:val="96"/>
                          <w:szCs w:val="96"/>
                        </w:rPr>
                      </w:pPr>
                      <w:r w:rsidRPr="008C3781">
                        <w:rPr>
                          <w:sz w:val="96"/>
                          <w:szCs w:val="96"/>
                        </w:rPr>
                        <w:t>Restaureren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EB95EDD" wp14:editId="18792326">
            <wp:simplePos x="0" y="0"/>
            <wp:positionH relativeFrom="margin">
              <wp:posOffset>-296545</wp:posOffset>
            </wp:positionH>
            <wp:positionV relativeFrom="margin">
              <wp:posOffset>3660140</wp:posOffset>
            </wp:positionV>
            <wp:extent cx="3914775" cy="2929890"/>
            <wp:effectExtent l="0" t="0" r="9525" b="3810"/>
            <wp:wrapSquare wrapText="bothSides"/>
            <wp:docPr id="10" name="irc_mi" descr="http://www.moorfotografie.nl/images/iphonografie-bouwjaar-1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orfotografie.nl/images/iphonografie-bouwjaar-19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2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461AA1" wp14:editId="6E788AAC">
                <wp:simplePos x="0" y="0"/>
                <wp:positionH relativeFrom="column">
                  <wp:posOffset>4447540</wp:posOffset>
                </wp:positionH>
                <wp:positionV relativeFrom="paragraph">
                  <wp:posOffset>3475990</wp:posOffset>
                </wp:positionV>
                <wp:extent cx="985520" cy="1714500"/>
                <wp:effectExtent l="19050" t="19050" r="2413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520" cy="1714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pt,273.7pt" to="427.8pt,4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CCFD0" wp14:editId="666D249E">
                <wp:simplePos x="0" y="0"/>
                <wp:positionH relativeFrom="column">
                  <wp:posOffset>3761105</wp:posOffset>
                </wp:positionH>
                <wp:positionV relativeFrom="paragraph">
                  <wp:posOffset>5189855</wp:posOffset>
                </wp:positionV>
                <wp:extent cx="3800475" cy="871220"/>
                <wp:effectExtent l="0" t="0" r="85725" b="8128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8712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8C3781" w:rsidRDefault="008C3781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8C3781">
                              <w:rPr>
                                <w:sz w:val="96"/>
                                <w:szCs w:val="96"/>
                              </w:rPr>
                              <w:t>Het bouwjaar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96.15pt;margin-top:408.65pt;width:299.25pt;height:6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1803B8" w:rsidRPr="008C3781" w:rsidRDefault="008C3781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8C3781">
                        <w:rPr>
                          <w:sz w:val="96"/>
                          <w:szCs w:val="96"/>
                        </w:rPr>
                        <w:t>Het bouwjaar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00683C1" wp14:editId="34F946ED">
            <wp:simplePos x="0" y="0"/>
            <wp:positionH relativeFrom="margin">
              <wp:posOffset>5951855</wp:posOffset>
            </wp:positionH>
            <wp:positionV relativeFrom="margin">
              <wp:posOffset>1271270</wp:posOffset>
            </wp:positionV>
            <wp:extent cx="3329305" cy="2672080"/>
            <wp:effectExtent l="0" t="0" r="4445" b="0"/>
            <wp:wrapSquare wrapText="bothSides"/>
            <wp:docPr id="9" name="irc_mi" descr="http://www.leusden.nl/222/subsidie-voor-duurzame-initiatieven-in-leusden/files/subsi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usden.nl/222/subsidie-voor-duurzame-initiatieven-in-leusden/files/subsid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22B455" wp14:editId="006D109A">
                <wp:simplePos x="0" y="0"/>
                <wp:positionH relativeFrom="column">
                  <wp:posOffset>832485</wp:posOffset>
                </wp:positionH>
                <wp:positionV relativeFrom="paragraph">
                  <wp:posOffset>2175510</wp:posOffset>
                </wp:positionV>
                <wp:extent cx="4914265" cy="1285875"/>
                <wp:effectExtent l="38100" t="38100" r="114935" b="1238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265" cy="12858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8C3781" w:rsidRDefault="008C3781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8C3781">
                              <w:rPr>
                                <w:sz w:val="144"/>
                                <w:szCs w:val="144"/>
                              </w:rPr>
                              <w:t>Opknappen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5.55pt;margin-top:171.3pt;width:386.95pt;height:10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" fillcolor="#cff" strokeweight="6pt">
                <v:shadow on="t" opacity=".5" offset="6pt,6pt"/>
                <v:textbox>
                  <w:txbxContent>
                    <w:p w:rsidR="001803B8" w:rsidRPr="008C3781" w:rsidRDefault="008C3781">
                      <w:pPr>
                        <w:rPr>
                          <w:sz w:val="144"/>
                          <w:szCs w:val="144"/>
                        </w:rPr>
                      </w:pPr>
                      <w:r w:rsidRPr="008C3781">
                        <w:rPr>
                          <w:sz w:val="144"/>
                          <w:szCs w:val="144"/>
                        </w:rPr>
                        <w:t>Opknappen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290C0" wp14:editId="1018076C">
                <wp:simplePos x="0" y="0"/>
                <wp:positionH relativeFrom="column">
                  <wp:posOffset>5604828</wp:posOffset>
                </wp:positionH>
                <wp:positionV relativeFrom="paragraph">
                  <wp:posOffset>232727</wp:posOffset>
                </wp:positionV>
                <wp:extent cx="3900170" cy="828675"/>
                <wp:effectExtent l="0" t="0" r="81280" b="857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170" cy="8286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8C3781" w:rsidRDefault="008C3781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8C3781">
                              <w:rPr>
                                <w:sz w:val="96"/>
                                <w:szCs w:val="96"/>
                              </w:rPr>
                              <w:t>De subsidie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41.35pt;margin-top:18.3pt;width:307.1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1803B8" w:rsidRPr="008C3781" w:rsidRDefault="008C3781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8C3781">
                        <w:rPr>
                          <w:sz w:val="96"/>
                          <w:szCs w:val="96"/>
                        </w:rPr>
                        <w:t>De subsidie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5558C6"/>
    <w:rsid w:val="0077757A"/>
    <w:rsid w:val="008C3781"/>
    <w:rsid w:val="0092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8C37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3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8C37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3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966D7A49</Template>
  <TotalTime>0</TotalTime>
  <Pages>2</Pages>
  <Words>43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dcterms:created xsi:type="dcterms:W3CDTF">2013-12-16T09:00:00Z</dcterms:created>
  <dcterms:modified xsi:type="dcterms:W3CDTF">2013-12-16T09:00:00Z</dcterms:modified>
</cp:coreProperties>
</file>