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A" w:rsidRDefault="00C322CD" w:rsidP="006553B0">
      <w:pPr>
        <w:jc w:val="center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>V</w:t>
      </w:r>
      <w:r w:rsidR="0022311E">
        <w:rPr>
          <w:b/>
          <w:sz w:val="144"/>
          <w:szCs w:val="144"/>
        </w:rPr>
        <w:t>o</w:t>
      </w:r>
      <w:r w:rsidR="009C6723">
        <w:rPr>
          <w:b/>
          <w:sz w:val="144"/>
          <w:szCs w:val="144"/>
        </w:rPr>
        <w:t>ornamelijk</w:t>
      </w:r>
    </w:p>
    <w:p w:rsidR="00900AF0" w:rsidRPr="000A04A0" w:rsidRDefault="009C6723" w:rsidP="006553B0">
      <w:pPr>
        <w:jc w:val="center"/>
        <w:rPr>
          <w:b/>
          <w:sz w:val="52"/>
          <w:szCs w:val="52"/>
        </w:rPr>
      </w:pPr>
      <w:r w:rsidRPr="000A04A0">
        <w:rPr>
          <w:b/>
          <w:sz w:val="52"/>
          <w:szCs w:val="52"/>
        </w:rPr>
        <w:t>Grotendeels</w:t>
      </w:r>
    </w:p>
    <w:p w:rsidR="00B063FC" w:rsidRPr="000A04A0" w:rsidRDefault="00B063FC" w:rsidP="006553B0">
      <w:pPr>
        <w:jc w:val="center"/>
        <w:rPr>
          <w:b/>
          <w:sz w:val="52"/>
          <w:szCs w:val="52"/>
        </w:rPr>
      </w:pPr>
      <w:r w:rsidRPr="000A04A0">
        <w:rPr>
          <w:b/>
          <w:sz w:val="52"/>
          <w:szCs w:val="52"/>
        </w:rPr>
        <w:t>Overwegend</w:t>
      </w:r>
    </w:p>
    <w:p w:rsidR="00B063FC" w:rsidRPr="000A04A0" w:rsidRDefault="00B063FC" w:rsidP="006553B0">
      <w:pPr>
        <w:jc w:val="center"/>
        <w:rPr>
          <w:b/>
          <w:sz w:val="52"/>
          <w:szCs w:val="52"/>
        </w:rPr>
      </w:pPr>
      <w:r w:rsidRPr="000A04A0">
        <w:rPr>
          <w:b/>
          <w:sz w:val="52"/>
          <w:szCs w:val="52"/>
        </w:rPr>
        <w:t>Hoofdzakelijk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900AF0" w:rsidP="000A04A0">
      <w:pPr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Dit</w:t>
      </w:r>
      <w:r w:rsidR="006553B0" w:rsidRPr="006553B0">
        <w:rPr>
          <w:color w:val="00B0F0"/>
          <w:sz w:val="72"/>
          <w:szCs w:val="72"/>
        </w:rPr>
        <w:t xml:space="preserve"> </w:t>
      </w:r>
      <w:r>
        <w:rPr>
          <w:color w:val="00B0F0"/>
          <w:sz w:val="72"/>
          <w:szCs w:val="72"/>
        </w:rPr>
        <w:t xml:space="preserve">betekent </w:t>
      </w:r>
      <w:r w:rsidR="000A04A0">
        <w:rPr>
          <w:color w:val="00B0F0"/>
          <w:sz w:val="72"/>
          <w:szCs w:val="72"/>
        </w:rPr>
        <w:t>vooral of voor het grootste gedeelte</w:t>
      </w:r>
      <w:r w:rsidR="0022311E">
        <w:rPr>
          <w:color w:val="00B0F0"/>
          <w:sz w:val="72"/>
          <w:szCs w:val="72"/>
        </w:rPr>
        <w:t>.</w:t>
      </w:r>
    </w:p>
    <w:p w:rsidR="006553B0" w:rsidRDefault="000A04A0" w:rsidP="00C322CD">
      <w:pPr>
        <w:rPr>
          <w:noProof/>
        </w:rPr>
      </w:pPr>
      <w:r>
        <w:rPr>
          <w:sz w:val="72"/>
          <w:szCs w:val="72"/>
        </w:rPr>
        <w:t xml:space="preserve">Schelpen vind je </w:t>
      </w:r>
      <w:r w:rsidRPr="000A04A0">
        <w:rPr>
          <w:b/>
          <w:sz w:val="72"/>
          <w:szCs w:val="72"/>
        </w:rPr>
        <w:t>voornamelijk</w:t>
      </w:r>
      <w:r>
        <w:rPr>
          <w:sz w:val="72"/>
          <w:szCs w:val="72"/>
        </w:rPr>
        <w:t xml:space="preserve"> aan het strand.</w:t>
      </w:r>
    </w:p>
    <w:p w:rsidR="00201DA2" w:rsidRPr="00900AF0" w:rsidRDefault="000A04A0" w:rsidP="00C322C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Als het </w:t>
      </w:r>
      <w:r w:rsidRPr="000A04A0">
        <w:rPr>
          <w:b/>
          <w:noProof/>
          <w:sz w:val="72"/>
          <w:szCs w:val="72"/>
        </w:rPr>
        <w:t>overwegend</w:t>
      </w:r>
      <w:r>
        <w:rPr>
          <w:noProof/>
          <w:sz w:val="72"/>
          <w:szCs w:val="72"/>
        </w:rPr>
        <w:t xml:space="preserve"> droog is, is het de meeste tijd droog weer. Bij de toets let ik </w:t>
      </w:r>
      <w:r w:rsidRPr="000A04A0">
        <w:rPr>
          <w:b/>
          <w:noProof/>
          <w:sz w:val="72"/>
          <w:szCs w:val="72"/>
        </w:rPr>
        <w:t>hoofdzakelijk</w:t>
      </w:r>
      <w:r>
        <w:rPr>
          <w:noProof/>
          <w:sz w:val="72"/>
          <w:szCs w:val="72"/>
        </w:rPr>
        <w:t xml:space="preserve"> op spelfouten.</w:t>
      </w:r>
    </w:p>
    <w:sectPr w:rsidR="00201DA2" w:rsidRPr="00900AF0" w:rsidSect="00B828C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FC" w:rsidRDefault="00B063FC" w:rsidP="00096760">
      <w:r>
        <w:separator/>
      </w:r>
    </w:p>
  </w:endnote>
  <w:endnote w:type="continuationSeparator" w:id="0">
    <w:p w:rsidR="00B063FC" w:rsidRDefault="00B063FC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FC" w:rsidRDefault="00B063FC" w:rsidP="00096760">
      <w:r>
        <w:separator/>
      </w:r>
    </w:p>
  </w:footnote>
  <w:footnote w:type="continuationSeparator" w:id="0">
    <w:p w:rsidR="00B063FC" w:rsidRDefault="00B063FC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0"/>
    <w:rsid w:val="00096760"/>
    <w:rsid w:val="000A04A0"/>
    <w:rsid w:val="001872DD"/>
    <w:rsid w:val="00201DA2"/>
    <w:rsid w:val="0022311E"/>
    <w:rsid w:val="00391435"/>
    <w:rsid w:val="0041085E"/>
    <w:rsid w:val="006553B0"/>
    <w:rsid w:val="006907E5"/>
    <w:rsid w:val="008155D7"/>
    <w:rsid w:val="00900AF0"/>
    <w:rsid w:val="009C6723"/>
    <w:rsid w:val="00B063FC"/>
    <w:rsid w:val="00B828C0"/>
    <w:rsid w:val="00B90A0A"/>
    <w:rsid w:val="00C322CD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5E4FB499</Template>
  <TotalTime>1</TotalTime>
  <Pages>1</Pages>
  <Words>39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3</cp:revision>
  <cp:lastPrinted>2013-06-13T10:26:00Z</cp:lastPrinted>
  <dcterms:created xsi:type="dcterms:W3CDTF">2013-06-13T07:25:00Z</dcterms:created>
  <dcterms:modified xsi:type="dcterms:W3CDTF">2013-06-13T10:26:00Z</dcterms:modified>
</cp:coreProperties>
</file>