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56" w:rsidRPr="000020C4" w:rsidRDefault="00C53B56" w:rsidP="00C53B56">
      <w:pPr>
        <w:rPr>
          <w:vanish/>
          <w:sz w:val="52"/>
          <w:szCs w:val="52"/>
        </w:rPr>
      </w:pPr>
    </w:p>
    <w:p w:rsidR="00C53B56" w:rsidRPr="000020C4" w:rsidRDefault="00C53B56" w:rsidP="00C53B56">
      <w:pPr>
        <w:rPr>
          <w:vanish/>
          <w:sz w:val="52"/>
          <w:szCs w:val="52"/>
        </w:rPr>
      </w:pPr>
    </w:p>
    <w:p w:rsidR="00BC68B1" w:rsidRPr="000020C4" w:rsidRDefault="00BC68B1">
      <w:pPr>
        <w:rPr>
          <w:sz w:val="52"/>
          <w:szCs w:val="52"/>
        </w:rPr>
      </w:pPr>
      <w:proofErr w:type="spellStart"/>
      <w:r w:rsidRPr="000020C4">
        <w:rPr>
          <w:sz w:val="52"/>
          <w:szCs w:val="52"/>
        </w:rPr>
        <w:t>Bomberbot</w:t>
      </w:r>
      <w:proofErr w:type="spellEnd"/>
      <w:r w:rsidRPr="000020C4">
        <w:rPr>
          <w:sz w:val="52"/>
          <w:szCs w:val="52"/>
        </w:rPr>
        <w:t xml:space="preserve"> les 2</w:t>
      </w:r>
    </w:p>
    <w:p w:rsidR="00BC68B1" w:rsidRPr="000020C4" w:rsidRDefault="00BC68B1">
      <w:pPr>
        <w:rPr>
          <w:sz w:val="52"/>
          <w:szCs w:val="52"/>
        </w:rPr>
      </w:pPr>
    </w:p>
    <w:p w:rsidR="00BC68B1" w:rsidRPr="000020C4" w:rsidRDefault="00BC68B1">
      <w:pPr>
        <w:rPr>
          <w:sz w:val="52"/>
          <w:szCs w:val="52"/>
        </w:rPr>
      </w:pPr>
    </w:p>
    <w:p w:rsidR="00B47350" w:rsidRPr="000020C4" w:rsidRDefault="00B47350">
      <w:pPr>
        <w:rPr>
          <w:sz w:val="52"/>
          <w:szCs w:val="52"/>
        </w:rPr>
      </w:pPr>
      <w:r w:rsidRPr="000020C4">
        <w:rPr>
          <w:sz w:val="52"/>
          <w:szCs w:val="52"/>
        </w:rPr>
        <w:t xml:space="preserve">Instructie= </w:t>
      </w:r>
      <w:r w:rsidR="00180170" w:rsidRPr="000020C4">
        <w:rPr>
          <w:sz w:val="52"/>
          <w:szCs w:val="52"/>
        </w:rPr>
        <w:t xml:space="preserve">enkele </w:t>
      </w:r>
      <w:r w:rsidRPr="000020C4">
        <w:rPr>
          <w:sz w:val="52"/>
          <w:szCs w:val="52"/>
        </w:rPr>
        <w:t xml:space="preserve">opdracht die </w:t>
      </w:r>
      <w:r w:rsidR="00180170" w:rsidRPr="000020C4">
        <w:rPr>
          <w:sz w:val="52"/>
          <w:szCs w:val="52"/>
        </w:rPr>
        <w:t>d</w:t>
      </w:r>
      <w:r w:rsidR="00BC68B1" w:rsidRPr="000020C4">
        <w:rPr>
          <w:sz w:val="52"/>
          <w:szCs w:val="52"/>
        </w:rPr>
        <w:t>e computer moet uitvoeren.</w:t>
      </w:r>
    </w:p>
    <w:p w:rsidR="00B47350" w:rsidRPr="000020C4" w:rsidRDefault="00B47350">
      <w:pPr>
        <w:rPr>
          <w:sz w:val="52"/>
          <w:szCs w:val="52"/>
        </w:rPr>
      </w:pPr>
    </w:p>
    <w:p w:rsidR="00B47350" w:rsidRPr="000020C4" w:rsidRDefault="00B47350">
      <w:pPr>
        <w:rPr>
          <w:sz w:val="52"/>
          <w:szCs w:val="52"/>
        </w:rPr>
      </w:pPr>
      <w:r w:rsidRPr="000020C4">
        <w:rPr>
          <w:sz w:val="52"/>
          <w:szCs w:val="52"/>
        </w:rPr>
        <w:t xml:space="preserve">Sequentie= een rij instructies die stap </w:t>
      </w:r>
      <w:proofErr w:type="gramStart"/>
      <w:r w:rsidRPr="000020C4">
        <w:rPr>
          <w:sz w:val="52"/>
          <w:szCs w:val="52"/>
        </w:rPr>
        <w:t xml:space="preserve">voor </w:t>
      </w:r>
      <w:r w:rsidR="00BC68B1" w:rsidRPr="000020C4">
        <w:rPr>
          <w:sz w:val="52"/>
          <w:szCs w:val="52"/>
        </w:rPr>
        <w:t xml:space="preserve"> </w:t>
      </w:r>
      <w:proofErr w:type="gramEnd"/>
      <w:r w:rsidRPr="000020C4">
        <w:rPr>
          <w:sz w:val="52"/>
          <w:szCs w:val="52"/>
        </w:rPr>
        <w:t>stap worden uitgevoerd.</w:t>
      </w:r>
    </w:p>
    <w:p w:rsidR="00BC68B1" w:rsidRPr="000020C4" w:rsidRDefault="00BC68B1">
      <w:pPr>
        <w:rPr>
          <w:sz w:val="52"/>
          <w:szCs w:val="52"/>
        </w:rPr>
      </w:pPr>
    </w:p>
    <w:p w:rsidR="00B47350" w:rsidRPr="000020C4" w:rsidRDefault="00B47350">
      <w:pPr>
        <w:rPr>
          <w:sz w:val="52"/>
          <w:szCs w:val="52"/>
        </w:rPr>
      </w:pPr>
      <w:r w:rsidRPr="000020C4">
        <w:rPr>
          <w:sz w:val="52"/>
          <w:szCs w:val="52"/>
        </w:rPr>
        <w:t>Programma= een hele verzameling van sequenties (instructies).</w:t>
      </w:r>
    </w:p>
    <w:p w:rsidR="00617CD4" w:rsidRPr="000020C4" w:rsidRDefault="00617CD4">
      <w:pPr>
        <w:rPr>
          <w:sz w:val="52"/>
          <w:szCs w:val="52"/>
        </w:rPr>
      </w:pPr>
    </w:p>
    <w:p w:rsidR="00617CD4" w:rsidRPr="000020C4" w:rsidRDefault="00617CD4">
      <w:pPr>
        <w:rPr>
          <w:sz w:val="52"/>
          <w:szCs w:val="52"/>
        </w:rPr>
      </w:pPr>
      <w:r w:rsidRPr="000020C4">
        <w:rPr>
          <w:sz w:val="52"/>
          <w:szCs w:val="52"/>
        </w:rPr>
        <w:t>Effi</w:t>
      </w:r>
      <w:bookmarkStart w:id="0" w:name="_GoBack"/>
      <w:bookmarkEnd w:id="0"/>
      <w:r w:rsidRPr="000020C4">
        <w:rPr>
          <w:sz w:val="52"/>
          <w:szCs w:val="52"/>
        </w:rPr>
        <w:t>ciënt= op de beste (kortste manier)</w:t>
      </w:r>
    </w:p>
    <w:p w:rsidR="00B47350" w:rsidRDefault="00B47350">
      <w:pPr>
        <w:rPr>
          <w:sz w:val="36"/>
          <w:szCs w:val="36"/>
        </w:rPr>
      </w:pPr>
    </w:p>
    <w:p w:rsidR="00180170" w:rsidRDefault="0018017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72B3E" w:rsidRDefault="006901C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F0598AA" wp14:editId="04BE87B4">
                <wp:simplePos x="0" y="0"/>
                <wp:positionH relativeFrom="margin">
                  <wp:posOffset>3347720</wp:posOffset>
                </wp:positionH>
                <wp:positionV relativeFrom="margin">
                  <wp:posOffset>3627755</wp:posOffset>
                </wp:positionV>
                <wp:extent cx="2360930" cy="1415415"/>
                <wp:effectExtent l="0" t="0" r="24130" b="133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0C4" w:rsidRPr="00617CD4" w:rsidRDefault="000020C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Efficiënt=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de kortste/ handigste manier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98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3.6pt;margin-top:285.65pt;width:185.9pt;height:111.45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">
                <v:textbox>
                  <w:txbxContent>
                    <w:p w:rsidR="000020C4" w:rsidRPr="00617CD4" w:rsidRDefault="000020C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Efficiënt=</w:t>
                      </w:r>
                      <w:r>
                        <w:rPr>
                          <w:sz w:val="48"/>
                          <w:szCs w:val="48"/>
                        </w:rPr>
                        <w:t xml:space="preserve"> de kortste/ handigste manier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B38BC7" wp14:editId="05064835">
            <wp:simplePos x="0" y="0"/>
            <wp:positionH relativeFrom="margin">
              <wp:posOffset>5821045</wp:posOffset>
            </wp:positionH>
            <wp:positionV relativeFrom="margin">
              <wp:posOffset>1852295</wp:posOffset>
            </wp:positionV>
            <wp:extent cx="785495" cy="664845"/>
            <wp:effectExtent l="0" t="0" r="0" b="1905"/>
            <wp:wrapSquare wrapText="bothSides"/>
            <wp:docPr id="22" name="Afbeelding 18" descr="C:\Users\kirst_000\Downloads\block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8" descr="C:\Users\kirst_000\Downloads\block_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5D0CD6D8" wp14:editId="509B0225">
            <wp:simplePos x="0" y="0"/>
            <wp:positionH relativeFrom="margin">
              <wp:posOffset>4948555</wp:posOffset>
            </wp:positionH>
            <wp:positionV relativeFrom="margin">
              <wp:posOffset>1856781</wp:posOffset>
            </wp:positionV>
            <wp:extent cx="785946" cy="665285"/>
            <wp:effectExtent l="0" t="0" r="0" b="1905"/>
            <wp:wrapSquare wrapText="bothSides"/>
            <wp:docPr id="20" name="Afbeelding 20" descr="C:\Users\kirst_000\Downloads\block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8" descr="C:\Users\kirst_000\Downloads\block_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46" cy="6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5AE31F0" wp14:editId="66BE9EA0">
            <wp:simplePos x="0" y="0"/>
            <wp:positionH relativeFrom="margin">
              <wp:posOffset>4054475</wp:posOffset>
            </wp:positionH>
            <wp:positionV relativeFrom="margin">
              <wp:posOffset>1784350</wp:posOffset>
            </wp:positionV>
            <wp:extent cx="800100" cy="664210"/>
            <wp:effectExtent l="0" t="0" r="0" b="2540"/>
            <wp:wrapSquare wrapText="bothSides"/>
            <wp:docPr id="21" name="Afbeelding 20" descr="C:\Users\kirst_000\Downloads\block_0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0" descr="C:\Users\kirst_000\Downloads\block_0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9D8432E" wp14:editId="38961A7F">
            <wp:simplePos x="0" y="0"/>
            <wp:positionH relativeFrom="margin">
              <wp:posOffset>3159125</wp:posOffset>
            </wp:positionH>
            <wp:positionV relativeFrom="margin">
              <wp:posOffset>1781769</wp:posOffset>
            </wp:positionV>
            <wp:extent cx="785946" cy="665285"/>
            <wp:effectExtent l="0" t="0" r="0" b="1905"/>
            <wp:wrapSquare wrapText="bothSides"/>
            <wp:docPr id="18" name="Afbeelding 18" descr="C:\Users\kirst_000\Downloads\block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8" descr="C:\Users\kirst_000\Downloads\block_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46" cy="6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 wp14:anchorId="71834B5B" wp14:editId="54EEDE5D">
            <wp:simplePos x="0" y="0"/>
            <wp:positionH relativeFrom="margin">
              <wp:posOffset>2244930</wp:posOffset>
            </wp:positionH>
            <wp:positionV relativeFrom="margin">
              <wp:posOffset>1781237</wp:posOffset>
            </wp:positionV>
            <wp:extent cx="785495" cy="664845"/>
            <wp:effectExtent l="0" t="0" r="0" b="1905"/>
            <wp:wrapSquare wrapText="bothSides"/>
            <wp:docPr id="17" name="Afbeelding 18" descr="C:\Users\kirst_000\Downloads\block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8" descr="C:\Users\kirst_000\Downloads\block_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350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117987</wp:posOffset>
            </wp:positionH>
            <wp:positionV relativeFrom="margin">
              <wp:posOffset>3818480</wp:posOffset>
            </wp:positionV>
            <wp:extent cx="785946" cy="665285"/>
            <wp:effectExtent l="0" t="0" r="0" b="1905"/>
            <wp:wrapSquare wrapText="bothSides"/>
            <wp:docPr id="19" name="Afbeelding 18" descr="C:\Users\kirst_000\Downloads\block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8" descr="C:\Users\kirst_000\Downloads\block_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46" cy="6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350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DBCC725" wp14:editId="7E30D43E">
                <wp:simplePos x="0" y="0"/>
                <wp:positionH relativeFrom="column">
                  <wp:posOffset>-213257</wp:posOffset>
                </wp:positionH>
                <wp:positionV relativeFrom="paragraph">
                  <wp:posOffset>4547808</wp:posOffset>
                </wp:positionV>
                <wp:extent cx="3086100" cy="80010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C4" w:rsidRPr="00727053" w:rsidRDefault="000020C4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Instructie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C725" id="Text Box 30" o:spid="_x0000_s1027" type="#_x0000_t202" style="position:absolute;margin-left:-16.8pt;margin-top:358.1pt;width:243pt;height:63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" fillcolor="#cff" stroked="f">
                <v:fill opacity="32896f"/>
                <v:textbox>
                  <w:txbxContent>
                    <w:p w:rsidR="000020C4" w:rsidRPr="00727053" w:rsidRDefault="000020C4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Instructie</w:t>
                      </w:r>
                    </w:p>
                  </w:txbxContent>
                </v:textbox>
              </v:shape>
            </w:pict>
          </mc:Fallback>
        </mc:AlternateContent>
      </w:r>
      <w:r w:rsidR="00BC321E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26A6A95" wp14:editId="7787C94A">
                <wp:simplePos x="0" y="0"/>
                <wp:positionH relativeFrom="column">
                  <wp:posOffset>6330336</wp:posOffset>
                </wp:positionH>
                <wp:positionV relativeFrom="paragraph">
                  <wp:posOffset>135890</wp:posOffset>
                </wp:positionV>
                <wp:extent cx="3445285" cy="819150"/>
                <wp:effectExtent l="0" t="0" r="3175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285" cy="81915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C4" w:rsidRPr="00727053" w:rsidRDefault="000020C4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6A95" id="Text Box 34" o:spid="_x0000_s1028" type="#_x0000_t202" style="position:absolute;margin-left:498.45pt;margin-top:10.7pt;width:271.3pt;height:64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" fillcolor="#cff" stroked="f">
                <v:fill opacity="32896f"/>
                <v:textbox>
                  <w:txbxContent>
                    <w:p w:rsidR="000020C4" w:rsidRPr="00727053" w:rsidRDefault="000020C4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Programma</w:t>
                      </w:r>
                    </w:p>
                  </w:txbxContent>
                </v:textbox>
              </v:shape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0FDB253" wp14:editId="5FAF0393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5080" t="889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C4" w:rsidRPr="00727053" w:rsidRDefault="000020C4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Sequentie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B253" id="Text Box 32" o:spid="_x0000_s1029" type="#_x0000_t202" style="position:absolute;margin-left:234pt;margin-top:191.95pt;width:243pt;height:60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" fillcolor="#cff" stroked="f">
                <v:fill opacity="32896f"/>
                <v:textbox>
                  <w:txbxContent>
                    <w:p w:rsidR="000020C4" w:rsidRPr="00727053" w:rsidRDefault="000020C4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Sequentie</w:t>
                      </w:r>
                    </w:p>
                  </w:txbxContent>
                </v:textbox>
              </v:shape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8290E0B" wp14:editId="3A0CAE90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735" t="38735" r="46990" b="4699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50C9" id="Line 41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1u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Mxe&#10;rW4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770B3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8AF5C" id="Line 4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C2CF"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B86E6"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CE8E8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AD90" id="Line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F5AB"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995E2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5A0F" id="Line 2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A1A1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9896" id="Line 1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2851B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BC68B1">
      <w:pgSz w:w="16838" w:h="11906" w:orient="landscape"/>
      <w:pgMar w:top="1417" w:right="1417" w:bottom="1417" w:left="141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020C4"/>
    <w:rsid w:val="000942FE"/>
    <w:rsid w:val="00180170"/>
    <w:rsid w:val="00232E70"/>
    <w:rsid w:val="00272B3E"/>
    <w:rsid w:val="004844C9"/>
    <w:rsid w:val="004D7C13"/>
    <w:rsid w:val="005219DB"/>
    <w:rsid w:val="00522029"/>
    <w:rsid w:val="00554DAE"/>
    <w:rsid w:val="00617CD4"/>
    <w:rsid w:val="006901C2"/>
    <w:rsid w:val="00727053"/>
    <w:rsid w:val="00835CE4"/>
    <w:rsid w:val="00A74E54"/>
    <w:rsid w:val="00B47350"/>
    <w:rsid w:val="00B73456"/>
    <w:rsid w:val="00BC321E"/>
    <w:rsid w:val="00BC68B1"/>
    <w:rsid w:val="00C2426A"/>
    <w:rsid w:val="00C53B56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8823018-68FE-415E-AFE6-426DE55C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ntekst">
    <w:name w:val="Balloon Text"/>
    <w:basedOn w:val="Standaard"/>
    <w:link w:val="BallontekstChar"/>
    <w:semiHidden/>
    <w:unhideWhenUsed/>
    <w:rsid w:val="006901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9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90225B1F</Template>
  <TotalTime>0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2016-09-28T10:41:00Z</cp:lastPrinted>
  <dcterms:created xsi:type="dcterms:W3CDTF">2016-11-24T14:51:00Z</dcterms:created>
  <dcterms:modified xsi:type="dcterms:W3CDTF">2016-11-24T14:51:00Z</dcterms:modified>
</cp:coreProperties>
</file>