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5000"/>
      </w:tblGrid>
      <w:tr w:rsidR="003300AF" w:rsidRPr="006C4EF8" w:rsidTr="006C4EF8">
        <w:tc>
          <w:tcPr>
            <w:tcW w:w="49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300AF" w:rsidRPr="006C4EF8" w:rsidRDefault="003300AF" w:rsidP="006C4EF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6C4EF8">
              <w:rPr>
                <w:rFonts w:ascii="Arial" w:hAnsi="Arial" w:cs="Arial"/>
                <w:b/>
                <w:sz w:val="96"/>
                <w:szCs w:val="96"/>
              </w:rPr>
              <w:t>Armoede</w:t>
            </w:r>
          </w:p>
        </w:tc>
        <w:tc>
          <w:tcPr>
            <w:tcW w:w="50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300AF" w:rsidRPr="006C4EF8" w:rsidRDefault="003300AF" w:rsidP="006C4EF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6C4EF8">
              <w:rPr>
                <w:rFonts w:ascii="Arial" w:hAnsi="Arial" w:cs="Arial"/>
                <w:b/>
                <w:sz w:val="96"/>
                <w:szCs w:val="96"/>
              </w:rPr>
              <w:t>Welvaart</w:t>
            </w:r>
          </w:p>
        </w:tc>
      </w:tr>
      <w:tr w:rsidR="003300AF" w:rsidRPr="006C4EF8" w:rsidTr="006C4EF8">
        <w:trPr>
          <w:trHeight w:val="12691"/>
        </w:trPr>
        <w:tc>
          <w:tcPr>
            <w:tcW w:w="49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</w:p>
          <w:p w:rsidR="003300AF" w:rsidRPr="006C4EF8" w:rsidRDefault="001C170A" w:rsidP="006C4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752600"/>
                  <wp:effectExtent l="0" t="0" r="0" b="0"/>
                  <wp:docPr id="1" name="Afbeelding 1" descr="6539641_661_1216043698356-Lege-spaar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39641_661_1216043698356-Lege-spaar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  <w:r w:rsidRPr="006C4EF8">
              <w:rPr>
                <w:rFonts w:ascii="Arial" w:hAnsi="Arial" w:cs="Arial"/>
                <w:sz w:val="36"/>
                <w:szCs w:val="36"/>
              </w:rPr>
              <w:t>Afrika</w:t>
            </w:r>
          </w:p>
          <w:p w:rsidR="003300AF" w:rsidRPr="006C4EF8" w:rsidRDefault="001C170A" w:rsidP="006C4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2514600"/>
                  <wp:effectExtent l="0" t="0" r="0" b="0"/>
                  <wp:docPr id="2" name="Afbeelding 2" descr="kaart%20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art%20af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BE" w:rsidRPr="006C4EF8" w:rsidRDefault="008F57BE">
            <w:pPr>
              <w:rPr>
                <w:rFonts w:ascii="Arial" w:hAnsi="Arial" w:cs="Arial"/>
                <w:sz w:val="36"/>
                <w:szCs w:val="36"/>
              </w:rPr>
            </w:pPr>
          </w:p>
          <w:p w:rsidR="008F57BE" w:rsidRPr="006C4EF8" w:rsidRDefault="008F57BE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  <w:r w:rsidRPr="006C4EF8">
              <w:rPr>
                <w:rFonts w:ascii="Arial" w:hAnsi="Arial" w:cs="Arial"/>
                <w:sz w:val="36"/>
                <w:szCs w:val="36"/>
              </w:rPr>
              <w:t>Je hebt te weinig om van te leven</w:t>
            </w:r>
          </w:p>
        </w:tc>
        <w:tc>
          <w:tcPr>
            <w:tcW w:w="50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</w:p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  <w:r w:rsidRPr="006C4EF8">
              <w:rPr>
                <w:rFonts w:ascii="Arial" w:hAnsi="Arial" w:cs="Arial"/>
                <w:sz w:val="36"/>
                <w:szCs w:val="36"/>
              </w:rPr>
              <w:t>Rijkdom</w:t>
            </w:r>
          </w:p>
          <w:p w:rsidR="003300AF" w:rsidRPr="006C4EF8" w:rsidRDefault="001C170A" w:rsidP="006C4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828800"/>
                  <wp:effectExtent l="0" t="0" r="0" b="0"/>
                  <wp:docPr id="3" name="Afbeelding 3" descr="g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  <w:r w:rsidRPr="006C4EF8">
              <w:rPr>
                <w:rFonts w:ascii="Arial" w:hAnsi="Arial" w:cs="Arial"/>
                <w:sz w:val="36"/>
                <w:szCs w:val="36"/>
              </w:rPr>
              <w:t>Nederland</w:t>
            </w:r>
          </w:p>
          <w:p w:rsidR="003300AF" w:rsidRPr="006C4EF8" w:rsidRDefault="001C170A" w:rsidP="006C4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571750"/>
                  <wp:effectExtent l="0" t="0" r="0" b="0"/>
                  <wp:docPr id="4" name="Afbeelding 4" descr="ned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d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BE" w:rsidRPr="006C4EF8" w:rsidRDefault="008F57BE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CC5224" w:rsidRPr="006C4EF8" w:rsidRDefault="00CC5224">
            <w:pPr>
              <w:rPr>
                <w:rFonts w:ascii="Arial" w:hAnsi="Arial" w:cs="Arial"/>
                <w:sz w:val="36"/>
                <w:szCs w:val="36"/>
              </w:rPr>
            </w:pPr>
          </w:p>
          <w:p w:rsidR="003300AF" w:rsidRPr="006C4EF8" w:rsidRDefault="003300AF">
            <w:pPr>
              <w:rPr>
                <w:rFonts w:ascii="Arial" w:hAnsi="Arial" w:cs="Arial"/>
                <w:sz w:val="36"/>
                <w:szCs w:val="36"/>
              </w:rPr>
            </w:pPr>
            <w:r w:rsidRPr="006C4EF8">
              <w:rPr>
                <w:rFonts w:ascii="Arial" w:hAnsi="Arial" w:cs="Arial"/>
                <w:sz w:val="36"/>
                <w:szCs w:val="36"/>
              </w:rPr>
              <w:t xml:space="preserve">Het gaat economisch </w:t>
            </w:r>
            <w:r w:rsidR="00CE65DA" w:rsidRPr="006C4EF8">
              <w:rPr>
                <w:rFonts w:ascii="Arial" w:hAnsi="Arial" w:cs="Arial"/>
                <w:sz w:val="36"/>
                <w:szCs w:val="36"/>
              </w:rPr>
              <w:t xml:space="preserve">en </w:t>
            </w:r>
            <w:r w:rsidRPr="006C4EF8">
              <w:rPr>
                <w:rFonts w:ascii="Arial" w:hAnsi="Arial" w:cs="Arial"/>
                <w:sz w:val="36"/>
                <w:szCs w:val="36"/>
              </w:rPr>
              <w:t>maatschappelijk goed</w:t>
            </w:r>
          </w:p>
        </w:tc>
      </w:tr>
    </w:tbl>
    <w:p w:rsidR="003608CC" w:rsidRPr="003300AF" w:rsidRDefault="003608CC">
      <w:pPr>
        <w:rPr>
          <w:rFonts w:ascii="Arial" w:hAnsi="Arial" w:cs="Arial"/>
        </w:rPr>
      </w:pPr>
    </w:p>
    <w:sectPr w:rsidR="003608CC" w:rsidRPr="0033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F"/>
    <w:rsid w:val="00037EC0"/>
    <w:rsid w:val="001250B6"/>
    <w:rsid w:val="00194562"/>
    <w:rsid w:val="001C170A"/>
    <w:rsid w:val="003300AF"/>
    <w:rsid w:val="003608CC"/>
    <w:rsid w:val="003C597F"/>
    <w:rsid w:val="006C4EF8"/>
    <w:rsid w:val="0079753E"/>
    <w:rsid w:val="00866549"/>
    <w:rsid w:val="008F57BE"/>
    <w:rsid w:val="00B5280B"/>
    <w:rsid w:val="00C559DD"/>
    <w:rsid w:val="00CC5224"/>
    <w:rsid w:val="00CE65DA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3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3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033D32-F188-4E38-BD37-A2BD8FF5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D0EC16CE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Armoede</vt:lpstr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Armoede</dc:title>
  <dc:subject/>
  <dc:creator>Maite</dc:creator>
  <cp:keywords/>
  <dc:description/>
  <cp:lastModifiedBy>Astrid.Brugman</cp:lastModifiedBy>
  <cp:revision>2</cp:revision>
  <cp:lastPrinted>2011-07-01T14:02:00Z</cp:lastPrinted>
  <dcterms:created xsi:type="dcterms:W3CDTF">2012-04-18T12:46:00Z</dcterms:created>
  <dcterms:modified xsi:type="dcterms:W3CDTF">2012-04-18T12:46:00Z</dcterms:modified>
</cp:coreProperties>
</file>