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48" w:rsidRPr="00BB2748" w:rsidRDefault="00BB2748">
      <w:pPr>
        <w:rPr>
          <w:sz w:val="40"/>
          <w:szCs w:val="40"/>
        </w:rPr>
      </w:pPr>
      <w:bookmarkStart w:id="0" w:name="_GoBack"/>
      <w:bookmarkEnd w:id="0"/>
      <w:r w:rsidRPr="00BB2748">
        <w:rPr>
          <w:b/>
          <w:sz w:val="40"/>
          <w:szCs w:val="40"/>
        </w:rPr>
        <w:t>Het spelletje</w:t>
      </w:r>
      <w:r w:rsidR="00D61C83">
        <w:rPr>
          <w:sz w:val="40"/>
          <w:szCs w:val="40"/>
        </w:rPr>
        <w:t>: een spel speel je voor je plezier.</w:t>
      </w:r>
      <w:r w:rsidR="00D10EFC">
        <w:rPr>
          <w:sz w:val="40"/>
          <w:szCs w:val="40"/>
        </w:rPr>
        <w:t xml:space="preserve"> Je houdt je bij een spel aan spelregels.</w:t>
      </w:r>
    </w:p>
    <w:p w:rsidR="00BB2748" w:rsidRP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  <w:r w:rsidRPr="00BB2748">
        <w:rPr>
          <w:b/>
          <w:sz w:val="40"/>
          <w:szCs w:val="40"/>
        </w:rPr>
        <w:t>De spelregel</w:t>
      </w:r>
      <w:r>
        <w:rPr>
          <w:sz w:val="40"/>
          <w:szCs w:val="40"/>
        </w:rPr>
        <w:t>:</w:t>
      </w:r>
      <w:r w:rsidR="006C2C70">
        <w:rPr>
          <w:sz w:val="40"/>
          <w:szCs w:val="40"/>
        </w:rPr>
        <w:t xml:space="preserve"> Als je een spel speelt moet je de spelregels kennen. Je moet weten wat mag en wat niet mag.</w:t>
      </w:r>
    </w:p>
    <w:p w:rsidR="00BB2748" w:rsidRDefault="00BB2748">
      <w:pPr>
        <w:rPr>
          <w:sz w:val="40"/>
          <w:szCs w:val="40"/>
        </w:rPr>
      </w:pPr>
    </w:p>
    <w:p w:rsidR="00BB2748" w:rsidRP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  <w:r w:rsidRPr="00BB2748">
        <w:rPr>
          <w:b/>
          <w:sz w:val="40"/>
          <w:szCs w:val="40"/>
        </w:rPr>
        <w:t>Aan de beurt zijn</w:t>
      </w:r>
      <w:r>
        <w:rPr>
          <w:sz w:val="40"/>
          <w:szCs w:val="40"/>
        </w:rPr>
        <w:t>: als je met iemand samen een spelletje speelt</w:t>
      </w:r>
      <w:r w:rsidR="006C2C70">
        <w:rPr>
          <w:sz w:val="40"/>
          <w:szCs w:val="40"/>
        </w:rPr>
        <w:t xml:space="preserve">, </w:t>
      </w:r>
      <w:r w:rsidR="0027784D">
        <w:rPr>
          <w:sz w:val="40"/>
          <w:szCs w:val="40"/>
        </w:rPr>
        <w:t>mag je niet altijd spelen. Een ander kind wil ook spelen.</w:t>
      </w:r>
      <w:r w:rsidR="006C2C70">
        <w:rPr>
          <w:sz w:val="40"/>
          <w:szCs w:val="40"/>
        </w:rPr>
        <w:t xml:space="preserve"> </w:t>
      </w:r>
      <w:r w:rsidR="0027784D">
        <w:rPr>
          <w:sz w:val="40"/>
          <w:szCs w:val="40"/>
        </w:rPr>
        <w:t xml:space="preserve">Dan moet </w:t>
      </w:r>
      <w:r w:rsidR="006C2C70">
        <w:rPr>
          <w:sz w:val="40"/>
          <w:szCs w:val="40"/>
        </w:rPr>
        <w:t>je</w:t>
      </w:r>
      <w:r>
        <w:rPr>
          <w:sz w:val="40"/>
          <w:szCs w:val="40"/>
        </w:rPr>
        <w:t xml:space="preserve"> wachten tot dat je aan de beurt bent.</w:t>
      </w:r>
    </w:p>
    <w:p w:rsid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  <w:r w:rsidRPr="00BB2748">
        <w:rPr>
          <w:b/>
          <w:sz w:val="40"/>
          <w:szCs w:val="40"/>
        </w:rPr>
        <w:t>De winnaar</w:t>
      </w:r>
      <w:r>
        <w:rPr>
          <w:sz w:val="40"/>
          <w:szCs w:val="40"/>
        </w:rPr>
        <w:t>:</w:t>
      </w:r>
      <w:r w:rsidR="0027784D">
        <w:rPr>
          <w:sz w:val="40"/>
          <w:szCs w:val="40"/>
        </w:rPr>
        <w:t xml:space="preserve"> w</w:t>
      </w:r>
      <w:r>
        <w:rPr>
          <w:sz w:val="40"/>
          <w:szCs w:val="40"/>
        </w:rPr>
        <w:t>ie het best</w:t>
      </w:r>
      <w:r w:rsidR="0027784D">
        <w:rPr>
          <w:sz w:val="40"/>
          <w:szCs w:val="40"/>
        </w:rPr>
        <w:t>e gespeeld heeft, is de winnaar. Die heeft gewonnen.</w:t>
      </w:r>
    </w:p>
    <w:p w:rsidR="00BB2748" w:rsidRDefault="00BB2748">
      <w:pPr>
        <w:rPr>
          <w:sz w:val="40"/>
          <w:szCs w:val="40"/>
        </w:rPr>
      </w:pPr>
    </w:p>
    <w:p w:rsidR="00BB2748" w:rsidRPr="00BB2748" w:rsidRDefault="00BB2748">
      <w:pPr>
        <w:rPr>
          <w:b/>
          <w:sz w:val="40"/>
          <w:szCs w:val="40"/>
        </w:rPr>
      </w:pPr>
    </w:p>
    <w:p w:rsidR="00BB2748" w:rsidRPr="00BB2748" w:rsidRDefault="00BB2748">
      <w:pPr>
        <w:rPr>
          <w:sz w:val="40"/>
          <w:szCs w:val="40"/>
        </w:rPr>
      </w:pPr>
      <w:r w:rsidRPr="00BB2748">
        <w:rPr>
          <w:b/>
          <w:sz w:val="40"/>
          <w:szCs w:val="40"/>
        </w:rPr>
        <w:t>De Verliezer</w:t>
      </w:r>
      <w:r w:rsidR="0027784D">
        <w:rPr>
          <w:sz w:val="40"/>
          <w:szCs w:val="40"/>
        </w:rPr>
        <w:t>: als je verloren hebt</w:t>
      </w:r>
      <w:r>
        <w:rPr>
          <w:sz w:val="40"/>
          <w:szCs w:val="40"/>
        </w:rPr>
        <w:t>, ben je de verliezer.</w:t>
      </w:r>
    </w:p>
    <w:p w:rsidR="00BB2748" w:rsidRPr="00BB2748" w:rsidRDefault="00BB2748">
      <w:pPr>
        <w:rPr>
          <w:sz w:val="40"/>
          <w:szCs w:val="40"/>
        </w:rPr>
      </w:pPr>
    </w:p>
    <w:p w:rsidR="00BB2748" w:rsidRPr="00BB2748" w:rsidRDefault="00BB2748">
      <w:pPr>
        <w:rPr>
          <w:sz w:val="40"/>
          <w:szCs w:val="40"/>
        </w:rPr>
      </w:pPr>
    </w:p>
    <w:p w:rsidR="00BB2748" w:rsidRDefault="00BB2748">
      <w:pPr>
        <w:rPr>
          <w:sz w:val="40"/>
          <w:szCs w:val="40"/>
        </w:rPr>
      </w:pPr>
    </w:p>
    <w:p w:rsidR="001803B8" w:rsidRPr="008D3B64" w:rsidRDefault="00BB2748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C476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1139190</wp:posOffset>
                </wp:positionV>
                <wp:extent cx="342900" cy="220980"/>
                <wp:effectExtent l="19050" t="15240" r="19050" b="2095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0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9.7pt" to="18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" strokeweight="2.25pt"/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-453390</wp:posOffset>
                </wp:positionV>
                <wp:extent cx="2546985" cy="3403600"/>
                <wp:effectExtent l="0" t="3810" r="76200" b="787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403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70" w:rsidRPr="00CF6EE3" w:rsidRDefault="006C2C70" w:rsidP="004732D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6EE3">
                              <w:rPr>
                                <w:b/>
                                <w:sz w:val="40"/>
                                <w:szCs w:val="40"/>
                              </w:rPr>
                              <w:t>de spelregel</w:t>
                            </w:r>
                          </w:p>
                          <w:p w:rsidR="006C2C70" w:rsidRPr="001803B8" w:rsidRDefault="00C47625" w:rsidP="004732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0" cy="2560320"/>
                                  <wp:effectExtent l="0" t="0" r="0" b="0"/>
                                  <wp:docPr id="1" name="il_fi" descr="arbit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rbit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8.55pt;margin-top:-35.7pt;width:200.55pt;height:2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6C2C70" w:rsidRPr="00CF6EE3" w:rsidRDefault="006C2C70" w:rsidP="004732D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6EE3">
                        <w:rPr>
                          <w:b/>
                          <w:sz w:val="40"/>
                          <w:szCs w:val="40"/>
                        </w:rPr>
                        <w:t>de spelregel</w:t>
                      </w:r>
                    </w:p>
                    <w:p w:rsidR="006C2C70" w:rsidRPr="001803B8" w:rsidRDefault="00C47625" w:rsidP="004732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0" cy="2560320"/>
                            <wp:effectExtent l="0" t="0" r="0" b="0"/>
                            <wp:docPr id="1" name="il_fi" descr="arbit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rbit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1139190</wp:posOffset>
                </wp:positionV>
                <wp:extent cx="383540" cy="442595"/>
                <wp:effectExtent l="18415" t="15240" r="17145" b="1841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3540" cy="4425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5pt,89.7pt" to="53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" strokeweight="2.25pt"/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3192780</wp:posOffset>
                </wp:positionV>
                <wp:extent cx="1696085" cy="807720"/>
                <wp:effectExtent l="18415" t="20955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807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5pt,251.4pt" to="63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oyGgIAAC8EAAAOAAAAZHJzL2Uyb0RvYy54bWysU02P2yAQvVfqf0DcE9upk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" strokeweight="2.25pt"/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3823335</wp:posOffset>
                </wp:positionV>
                <wp:extent cx="1600200" cy="291465"/>
                <wp:effectExtent l="19050" t="22860" r="1905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29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01.05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" strokeweight="2.25pt"/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2628900" cy="22860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70" w:rsidRPr="00B76442" w:rsidRDefault="006C2C70" w:rsidP="00AE18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76442">
                              <w:rPr>
                                <w:b/>
                                <w:sz w:val="40"/>
                                <w:szCs w:val="40"/>
                              </w:rPr>
                              <w:t>de verliezer</w:t>
                            </w:r>
                          </w:p>
                          <w:p w:rsidR="006C2C70" w:rsidRPr="001803B8" w:rsidRDefault="00C47625" w:rsidP="00AE18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47925" cy="1786890"/>
                                  <wp:effectExtent l="0" t="0" r="9525" b="381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5pt;margin-top:324pt;width:20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C2C70" w:rsidRPr="00B76442" w:rsidRDefault="006C2C70" w:rsidP="00AE18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76442">
                        <w:rPr>
                          <w:b/>
                          <w:sz w:val="40"/>
                          <w:szCs w:val="40"/>
                        </w:rPr>
                        <w:t>de verliezer</w:t>
                      </w:r>
                    </w:p>
                    <w:p w:rsidR="006C2C70" w:rsidRPr="001803B8" w:rsidRDefault="00C47625" w:rsidP="00AE18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47925" cy="1786890"/>
                            <wp:effectExtent l="0" t="0" r="9525" b="381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4000500</wp:posOffset>
                </wp:positionV>
                <wp:extent cx="2949575" cy="2286000"/>
                <wp:effectExtent l="0" t="0" r="72390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286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70" w:rsidRDefault="006C2C70" w:rsidP="00AE18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1FC2">
                              <w:rPr>
                                <w:b/>
                                <w:sz w:val="40"/>
                                <w:szCs w:val="40"/>
                              </w:rPr>
                              <w:t>de winnaar</w:t>
                            </w:r>
                          </w:p>
                          <w:p w:rsidR="006C2C70" w:rsidRPr="004D1FC2" w:rsidRDefault="00C47625" w:rsidP="00AE18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99715" cy="1870710"/>
                                  <wp:effectExtent l="0" t="0" r="635" b="0"/>
                                  <wp:docPr id="3" name="il_fi" descr="siegerpodest_5-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iegerpodest_5-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4.05pt;margin-top:315pt;width:232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6C2C70" w:rsidRDefault="006C2C70" w:rsidP="00AE18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D1FC2">
                        <w:rPr>
                          <w:b/>
                          <w:sz w:val="40"/>
                          <w:szCs w:val="40"/>
                        </w:rPr>
                        <w:t>de winnaar</w:t>
                      </w:r>
                    </w:p>
                    <w:p w:rsidR="006C2C70" w:rsidRPr="004D1FC2" w:rsidRDefault="00C47625" w:rsidP="00AE18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99715" cy="1870710"/>
                            <wp:effectExtent l="0" t="0" r="635" b="0"/>
                            <wp:docPr id="3" name="il_fi" descr="siegerpodest_5-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iegerpodest_5-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6802755</wp:posOffset>
                </wp:positionH>
                <wp:positionV relativeFrom="paragraph">
                  <wp:posOffset>-453390</wp:posOffset>
                </wp:positionV>
                <wp:extent cx="2713990" cy="2934970"/>
                <wp:effectExtent l="1905" t="3810" r="74930" b="806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934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70" w:rsidRPr="004D1FC2" w:rsidRDefault="006C2C70" w:rsidP="00AE18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1FC2">
                              <w:rPr>
                                <w:b/>
                                <w:sz w:val="40"/>
                                <w:szCs w:val="40"/>
                              </w:rPr>
                              <w:t>aan de beurt zijn</w:t>
                            </w:r>
                          </w:p>
                          <w:p w:rsidR="006C2C70" w:rsidRPr="001803B8" w:rsidRDefault="00C47625" w:rsidP="00AE18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03805" cy="2532380"/>
                                  <wp:effectExtent l="0" t="0" r="0" b="1270"/>
                                  <wp:docPr id="4" name="il_fi" descr="41185891_96688f7cf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1185891_96688f7cf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05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35.65pt;margin-top:-35.7pt;width:213.7pt;height:2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6C2C70" w:rsidRPr="004D1FC2" w:rsidRDefault="006C2C70" w:rsidP="00AE18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D1FC2">
                        <w:rPr>
                          <w:b/>
                          <w:sz w:val="40"/>
                          <w:szCs w:val="40"/>
                        </w:rPr>
                        <w:t>aan de beurt zijn</w:t>
                      </w:r>
                    </w:p>
                    <w:p w:rsidR="006C2C70" w:rsidRPr="001803B8" w:rsidRDefault="00C47625" w:rsidP="00AE18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03805" cy="2532380"/>
                            <wp:effectExtent l="0" t="0" r="0" b="1270"/>
                            <wp:docPr id="4" name="il_fi" descr="41185891_96688f7cf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1185891_96688f7cf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805" cy="253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62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4018915" cy="3771900"/>
                <wp:effectExtent l="38100" t="38100" r="114935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771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C70" w:rsidRDefault="006C2C70" w:rsidP="00AE183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spelletje</w:t>
                            </w:r>
                          </w:p>
                          <w:p w:rsidR="006C2C70" w:rsidRPr="001803B8" w:rsidRDefault="00C47625" w:rsidP="00C35F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83965" cy="2869565"/>
                                  <wp:effectExtent l="0" t="0" r="6985" b="6985"/>
                                  <wp:docPr id="5" name="il_fi" descr="mens+erger+je+ni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ens+erger+je+ni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3965" cy="286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81pt;width:316.45pt;height:29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6C2C70" w:rsidRDefault="006C2C70" w:rsidP="00AE183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spelletje</w:t>
                      </w:r>
                    </w:p>
                    <w:p w:rsidR="006C2C70" w:rsidRPr="001803B8" w:rsidRDefault="00C47625" w:rsidP="00C35F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83965" cy="2869565"/>
                            <wp:effectExtent l="0" t="0" r="6985" b="6985"/>
                            <wp:docPr id="5" name="il_fi" descr="mens+erger+je+ni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ens+erger+je+ni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3965" cy="286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62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RPr="008D3B6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84131"/>
    <w:rsid w:val="001A7949"/>
    <w:rsid w:val="00253F15"/>
    <w:rsid w:val="0027784D"/>
    <w:rsid w:val="00393998"/>
    <w:rsid w:val="004131E7"/>
    <w:rsid w:val="00442EAF"/>
    <w:rsid w:val="004732D2"/>
    <w:rsid w:val="004D1FC2"/>
    <w:rsid w:val="005B5A9A"/>
    <w:rsid w:val="00612290"/>
    <w:rsid w:val="006C2C70"/>
    <w:rsid w:val="00802DB1"/>
    <w:rsid w:val="008D3B64"/>
    <w:rsid w:val="00AE183E"/>
    <w:rsid w:val="00B76442"/>
    <w:rsid w:val="00B83F7D"/>
    <w:rsid w:val="00BB2748"/>
    <w:rsid w:val="00C0378C"/>
    <w:rsid w:val="00C35F99"/>
    <w:rsid w:val="00C47625"/>
    <w:rsid w:val="00CF6EE3"/>
    <w:rsid w:val="00D10EFC"/>
    <w:rsid w:val="00D36C8C"/>
    <w:rsid w:val="00D61C83"/>
    <w:rsid w:val="00D67051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B5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B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B5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B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5561-EE6F-483A-8691-970190EC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68013DA5</Template>
  <TotalTime>1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2012-11-29T11:03:00Z</dcterms:created>
  <dcterms:modified xsi:type="dcterms:W3CDTF">2012-11-29T11:03:00Z</dcterms:modified>
</cp:coreProperties>
</file>