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7F2C2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120F6" wp14:editId="04CA794D">
                <wp:simplePos x="0" y="0"/>
                <wp:positionH relativeFrom="column">
                  <wp:posOffset>-145051</wp:posOffset>
                </wp:positionH>
                <wp:positionV relativeFrom="paragraph">
                  <wp:posOffset>-348252</wp:posOffset>
                </wp:positionV>
                <wp:extent cx="6807200" cy="2714171"/>
                <wp:effectExtent l="0" t="0" r="12700" b="101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271417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FD63CD" w:rsidRDefault="00C92BEA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BEHOORLIJK</w:t>
                            </w:r>
                          </w:p>
                          <w:p w:rsidR="00C92BEA" w:rsidRPr="00FD63CD" w:rsidRDefault="00C92BEA" w:rsidP="000C5DB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ZOALS HET BEHOORT</w:t>
                            </w:r>
                          </w:p>
                          <w:p w:rsidR="00C92BEA" w:rsidRPr="00CB6F74" w:rsidRDefault="00C92BEA" w:rsidP="000C5DB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VRIJ 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4pt;margin-top:-27.4pt;width:536pt;height:2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" fillcolor="red">
                <v:textbox>
                  <w:txbxContent>
                    <w:p w:rsidR="00C92BEA" w:rsidRPr="00FD63CD" w:rsidRDefault="00C92BEA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BEHOORLIJK</w:t>
                      </w:r>
                    </w:p>
                    <w:p w:rsidR="00C92BEA" w:rsidRPr="00FD63CD" w:rsidRDefault="00C92BEA" w:rsidP="000C5DB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ZOALS HET BEHOORT</w:t>
                      </w:r>
                    </w:p>
                    <w:p w:rsidR="00C92BEA" w:rsidRPr="00CB6F74" w:rsidRDefault="00C92BEA" w:rsidP="000C5DB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VRIJ ERG</w:t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CB6F74" w:rsidRDefault="00CB6F74" w:rsidP="007F2C24">
      <w:pPr>
        <w:jc w:val="right"/>
      </w:pPr>
    </w:p>
    <w:p w:rsidR="007F2C24" w:rsidRPr="007F2C24" w:rsidRDefault="00E072CE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9E25B" wp14:editId="5D3DBD09">
                <wp:simplePos x="0" y="0"/>
                <wp:positionH relativeFrom="column">
                  <wp:posOffset>-146050</wp:posOffset>
                </wp:positionH>
                <wp:positionV relativeFrom="paragraph">
                  <wp:posOffset>1175385</wp:posOffset>
                </wp:positionV>
                <wp:extent cx="2815590" cy="3729990"/>
                <wp:effectExtent l="0" t="0" r="3810" b="381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372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Default="00E072CE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1CB5D4F6" wp14:editId="06B7B5D1">
                                  <wp:extent cx="2612390" cy="3323590"/>
                                  <wp:effectExtent l="0" t="0" r="0" b="0"/>
                                  <wp:docPr id="9" name="il_fi" descr="http://www.msweb.nl/imguser/content/e5fmszien0107kledingcarto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msweb.nl/imguser/content/e5fmszien0107kledingcarto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2390" cy="3323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5pt;margin-top:92.55pt;width:221.7pt;height:2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" stroked="f">
                <v:textbox>
                  <w:txbxContent>
                    <w:p w:rsidR="00C92BEA" w:rsidRDefault="00E072CE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1CB5D4F6" wp14:editId="06B7B5D1">
                            <wp:extent cx="2612390" cy="3323590"/>
                            <wp:effectExtent l="0" t="0" r="0" b="0"/>
                            <wp:docPr id="9" name="il_fi" descr="http://www.msweb.nl/imguser/content/e5fmszien0107kledingcarto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msweb.nl/imguser/content/e5fmszien0107kledingcarto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2390" cy="3323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F7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EABA3" wp14:editId="697B4622">
                <wp:simplePos x="0" y="0"/>
                <wp:positionH relativeFrom="column">
                  <wp:posOffset>2699748</wp:posOffset>
                </wp:positionH>
                <wp:positionV relativeFrom="paragraph">
                  <wp:posOffset>1813923</wp:posOffset>
                </wp:positionV>
                <wp:extent cx="6265091" cy="3178175"/>
                <wp:effectExtent l="0" t="0" r="2540" b="31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091" cy="317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Default="00C92BEA" w:rsidP="00E072C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kinderen gedragen zich </w:t>
                            </w:r>
                            <w:r w:rsidRPr="00E072CE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behoorlijk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072CE" w:rsidRPr="00E072CE" w:rsidRDefault="00E072CE" w:rsidP="00E072CE">
                            <w:pPr>
                              <w:pStyle w:val="Lijstalinea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deze man wel </w:t>
                            </w:r>
                            <w:r w:rsidRPr="00E072CE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behoorlijk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gekleed tijdens de wintersport?</w:t>
                            </w:r>
                          </w:p>
                          <w:p w:rsidR="00C92BEA" w:rsidRDefault="00E072CE" w:rsidP="00E072C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is vandaag </w:t>
                            </w:r>
                            <w:r w:rsidRPr="00E072CE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behoorlijk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koud.</w:t>
                            </w:r>
                          </w:p>
                          <w:p w:rsidR="00C92BEA" w:rsidRPr="00FD63CD" w:rsidRDefault="00C92BEA" w:rsidP="00E072CE">
                            <w:pPr>
                              <w:pStyle w:val="Lijstalinea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="00E072CE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schade van de storm is </w:t>
                            </w:r>
                            <w:r w:rsidR="00E072CE" w:rsidRPr="00E072CE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behoorlijk</w:t>
                            </w:r>
                            <w:r w:rsidR="00E072CE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2.6pt;margin-top:142.85pt;width:493.3pt;height:2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" stroked="f">
                <v:textbox>
                  <w:txbxContent>
                    <w:p w:rsidR="00C92BEA" w:rsidRDefault="00C92BEA" w:rsidP="00E072CE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72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kinderen gedragen zich </w:t>
                      </w:r>
                      <w:r w:rsidRPr="00E072CE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behoorlijk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072CE" w:rsidRPr="00E072CE" w:rsidRDefault="00E072CE" w:rsidP="00E072CE">
                      <w:pPr>
                        <w:pStyle w:val="Lijstalinea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deze man wel </w:t>
                      </w:r>
                      <w:r w:rsidRPr="00E072CE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behoorlijk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gekleed tijdens de wintersport?</w:t>
                      </w:r>
                    </w:p>
                    <w:p w:rsidR="00C92BEA" w:rsidRDefault="00E072CE" w:rsidP="00E072CE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72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is vandaag </w:t>
                      </w:r>
                      <w:r w:rsidRPr="00E072CE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behoorlijk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koud.</w:t>
                      </w:r>
                    </w:p>
                    <w:p w:rsidR="00C92BEA" w:rsidRPr="00FD63CD" w:rsidRDefault="00C92BEA" w:rsidP="00E072CE">
                      <w:pPr>
                        <w:pStyle w:val="Lijstalinea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="00E072CE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schade van de storm is </w:t>
                      </w:r>
                      <w:r w:rsidR="00E072CE" w:rsidRPr="00E072CE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behoorlijk</w:t>
                      </w:r>
                      <w:r w:rsidR="00E072CE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2C585C"/>
    <w:rsid w:val="004078F8"/>
    <w:rsid w:val="007F2C24"/>
    <w:rsid w:val="00C92BEA"/>
    <w:rsid w:val="00CB6F74"/>
    <w:rsid w:val="00DD0E93"/>
    <w:rsid w:val="00DF37DB"/>
    <w:rsid w:val="00E072CE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C72D89D0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2013-01-11T13:26:00Z</dcterms:created>
  <dcterms:modified xsi:type="dcterms:W3CDTF">2013-01-11T13:26:00Z</dcterms:modified>
</cp:coreProperties>
</file>