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46" w:rsidRPr="003E1C46" w:rsidRDefault="003E1C46">
      <w:pPr>
        <w:rPr>
          <w:sz w:val="52"/>
          <w:szCs w:val="52"/>
          <w:u w:val="single"/>
        </w:rPr>
      </w:pPr>
      <w:r w:rsidRPr="003E1C46">
        <w:rPr>
          <w:sz w:val="52"/>
          <w:szCs w:val="52"/>
          <w:u w:val="single"/>
        </w:rPr>
        <w:t>Nieuwsbegrip, tekst B. De diamant</w:t>
      </w:r>
    </w:p>
    <w:p w:rsidR="003E1C46" w:rsidRDefault="003E1C46"/>
    <w:p w:rsidR="003E1C46" w:rsidRPr="003E1C46" w:rsidRDefault="003E1C46">
      <w:pPr>
        <w:rPr>
          <w:sz w:val="52"/>
          <w:szCs w:val="52"/>
        </w:rPr>
      </w:pPr>
      <w:r w:rsidRPr="003E1C46">
        <w:rPr>
          <w:sz w:val="52"/>
          <w:szCs w:val="52"/>
        </w:rPr>
        <w:t>De diamant= een edelsteen (een edelsteen= steen uit de natuur die bewerkt wordt en veel waard is)</w:t>
      </w:r>
    </w:p>
    <w:p w:rsidR="003E1C46" w:rsidRDefault="00A0293E">
      <w:pPr>
        <w:rPr>
          <w:sz w:val="52"/>
          <w:szCs w:val="52"/>
        </w:rPr>
      </w:pPr>
      <w:r>
        <w:rPr>
          <w:sz w:val="52"/>
          <w:szCs w:val="52"/>
        </w:rPr>
        <w:t xml:space="preserve">De </w:t>
      </w:r>
      <w:r w:rsidR="003E1C46" w:rsidRPr="003E1C46">
        <w:rPr>
          <w:sz w:val="52"/>
          <w:szCs w:val="52"/>
        </w:rPr>
        <w:t>waarde</w:t>
      </w:r>
      <w:r>
        <w:rPr>
          <w:sz w:val="52"/>
          <w:szCs w:val="52"/>
        </w:rPr>
        <w:t>= hoeveel iets waard is</w:t>
      </w:r>
    </w:p>
    <w:p w:rsidR="00A0293E" w:rsidRPr="003E1C46" w:rsidRDefault="00A0293E">
      <w:pPr>
        <w:rPr>
          <w:sz w:val="52"/>
          <w:szCs w:val="52"/>
        </w:rPr>
      </w:pPr>
      <w:r>
        <w:rPr>
          <w:sz w:val="52"/>
          <w:szCs w:val="52"/>
        </w:rPr>
        <w:t>Constant= blijft hetzelfde</w:t>
      </w:r>
    </w:p>
    <w:p w:rsidR="003E1C46" w:rsidRPr="003E1C46" w:rsidRDefault="003E1C46">
      <w:pPr>
        <w:rPr>
          <w:sz w:val="52"/>
          <w:szCs w:val="52"/>
        </w:rPr>
      </w:pPr>
      <w:r w:rsidRPr="003E1C46">
        <w:rPr>
          <w:sz w:val="52"/>
          <w:szCs w:val="52"/>
        </w:rPr>
        <w:t>Verwerken in= gebruiken in iets anders, een diamant wordt verwerkt in sieraden bijvoorbeeld.</w:t>
      </w:r>
    </w:p>
    <w:p w:rsidR="003E1C46" w:rsidRPr="003E1C46" w:rsidRDefault="003E1C46">
      <w:pPr>
        <w:rPr>
          <w:sz w:val="52"/>
          <w:szCs w:val="52"/>
        </w:rPr>
      </w:pPr>
      <w:r w:rsidRPr="003E1C46">
        <w:rPr>
          <w:sz w:val="52"/>
          <w:szCs w:val="52"/>
        </w:rPr>
        <w:t>Karaat= gewicht van edelstenen</w:t>
      </w:r>
    </w:p>
    <w:p w:rsidR="003E1C46" w:rsidRPr="003E1C46" w:rsidRDefault="003E1C46">
      <w:pPr>
        <w:rPr>
          <w:sz w:val="52"/>
          <w:szCs w:val="52"/>
        </w:rPr>
      </w:pPr>
      <w:r w:rsidRPr="003E1C46">
        <w:rPr>
          <w:sz w:val="52"/>
          <w:szCs w:val="52"/>
        </w:rPr>
        <w:t>Delven= uit de grond halen</w:t>
      </w:r>
    </w:p>
    <w:p w:rsidR="003E1C46" w:rsidRDefault="003E1C46">
      <w:r>
        <w:br w:type="page"/>
      </w:r>
    </w:p>
    <w:p w:rsidR="001803B8" w:rsidRDefault="00543D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F79A3E" wp14:editId="41E540D9">
                <wp:simplePos x="0" y="0"/>
                <wp:positionH relativeFrom="column">
                  <wp:posOffset>608350</wp:posOffset>
                </wp:positionH>
                <wp:positionV relativeFrom="paragraph">
                  <wp:posOffset>4575667</wp:posOffset>
                </wp:positionV>
                <wp:extent cx="2988392" cy="766916"/>
                <wp:effectExtent l="0" t="0" r="78740" b="717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92" cy="76691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D3C" w:rsidRPr="00543D3C" w:rsidRDefault="00543D3C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3D3C">
                              <w:rPr>
                                <w:sz w:val="96"/>
                                <w:szCs w:val="96"/>
                              </w:rPr>
                              <w:t>Verwerken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79A3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.9pt;margin-top:360.3pt;width:235.3pt;height:6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543D3C" w:rsidRPr="00543D3C" w:rsidRDefault="00543D3C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543D3C">
                        <w:rPr>
                          <w:sz w:val="96"/>
                          <w:szCs w:val="96"/>
                        </w:rPr>
                        <w:t>Verwerken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5A7497" wp14:editId="1537A1FF">
                <wp:simplePos x="0" y="0"/>
                <wp:positionH relativeFrom="column">
                  <wp:posOffset>5032867</wp:posOffset>
                </wp:positionH>
                <wp:positionV relativeFrom="paragraph">
                  <wp:posOffset>4162712</wp:posOffset>
                </wp:positionV>
                <wp:extent cx="2057400" cy="781664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8166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D3C" w:rsidRPr="00543D3C" w:rsidRDefault="00543D3C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3D3C">
                              <w:rPr>
                                <w:sz w:val="96"/>
                                <w:szCs w:val="96"/>
                              </w:rPr>
                              <w:t>Karaat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7497" id="Text Box 16" o:spid="_x0000_s1027" type="#_x0000_t202" style="position:absolute;margin-left:396.3pt;margin-top:327.75pt;width:162pt;height:6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543D3C" w:rsidRPr="00543D3C" w:rsidRDefault="00543D3C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543D3C">
                        <w:rPr>
                          <w:sz w:val="96"/>
                          <w:szCs w:val="96"/>
                        </w:rPr>
                        <w:t>Karaat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976" behindDoc="0" locked="0" layoutInCell="1" allowOverlap="1" wp14:anchorId="124E5EA6" wp14:editId="6391C3D2">
            <wp:simplePos x="0" y="0"/>
            <wp:positionH relativeFrom="margin">
              <wp:posOffset>7307068</wp:posOffset>
            </wp:positionH>
            <wp:positionV relativeFrom="margin">
              <wp:posOffset>3897343</wp:posOffset>
            </wp:positionV>
            <wp:extent cx="2211705" cy="2207895"/>
            <wp:effectExtent l="0" t="0" r="0" b="1905"/>
            <wp:wrapSquare wrapText="bothSides"/>
            <wp:docPr id="15" name="Afbeelding 15" descr="diamant kar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mant kara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36"/>
                    <a:stretch/>
                  </pic:blipFill>
                  <pic:spPr bwMode="auto">
                    <a:xfrm>
                      <a:off x="0" y="0"/>
                      <a:ext cx="221170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7664" behindDoc="0" locked="0" layoutInCell="1" allowOverlap="1" wp14:anchorId="6A122DFF" wp14:editId="567B8041">
            <wp:simplePos x="0" y="0"/>
            <wp:positionH relativeFrom="margin">
              <wp:posOffset>7594600</wp:posOffset>
            </wp:positionH>
            <wp:positionV relativeFrom="margin">
              <wp:posOffset>1521972</wp:posOffset>
            </wp:positionV>
            <wp:extent cx="1286510" cy="1710690"/>
            <wp:effectExtent l="0" t="0" r="8890" b="3810"/>
            <wp:wrapSquare wrapText="bothSides"/>
            <wp:docPr id="14" name="irc_mi" descr="http://zzpbasik.nl/images/wozwaarde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zpbasik.nl/images/wozwaarde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40" t="4618" r="8628" b="23038"/>
                    <a:stretch/>
                  </pic:blipFill>
                  <pic:spPr bwMode="auto">
                    <a:xfrm>
                      <a:off x="0" y="0"/>
                      <a:ext cx="128651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F417AD" wp14:editId="613D2E6C">
                <wp:simplePos x="0" y="0"/>
                <wp:positionH relativeFrom="column">
                  <wp:posOffset>6153744</wp:posOffset>
                </wp:positionH>
                <wp:positionV relativeFrom="paragraph">
                  <wp:posOffset>-379791</wp:posOffset>
                </wp:positionV>
                <wp:extent cx="3258820" cy="1814051"/>
                <wp:effectExtent l="0" t="0" r="74930" b="723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81405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D3C" w:rsidRPr="00543D3C" w:rsidRDefault="00543D3C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3D3C">
                              <w:rPr>
                                <w:sz w:val="96"/>
                                <w:szCs w:val="96"/>
                              </w:rPr>
                              <w:t>De waarde</w:t>
                            </w:r>
                          </w:p>
                          <w:p w:rsidR="00543D3C" w:rsidRPr="00543D3C" w:rsidRDefault="00543D3C" w:rsidP="001803B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43D3C" w:rsidRPr="00543D3C" w:rsidRDefault="00543D3C" w:rsidP="00A029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3D3C">
                              <w:rPr>
                                <w:sz w:val="96"/>
                                <w:szCs w:val="96"/>
                              </w:rPr>
                              <w:t>Constant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17AD" id="Text Box 15" o:spid="_x0000_s1028" type="#_x0000_t202" style="position:absolute;margin-left:484.55pt;margin-top:-29.9pt;width:256.6pt;height:142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543D3C" w:rsidRPr="00543D3C" w:rsidRDefault="00543D3C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543D3C">
                        <w:rPr>
                          <w:sz w:val="96"/>
                          <w:szCs w:val="96"/>
                        </w:rPr>
                        <w:t>De waarde</w:t>
                      </w:r>
                    </w:p>
                    <w:p w:rsidR="00543D3C" w:rsidRPr="00543D3C" w:rsidRDefault="00543D3C" w:rsidP="001803B8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543D3C" w:rsidRPr="00543D3C" w:rsidRDefault="00543D3C" w:rsidP="00A0293E">
                      <w:pPr>
                        <w:rPr>
                          <w:sz w:val="96"/>
                          <w:szCs w:val="96"/>
                        </w:rPr>
                      </w:pPr>
                      <w:r w:rsidRPr="00543D3C">
                        <w:rPr>
                          <w:sz w:val="96"/>
                          <w:szCs w:val="96"/>
                        </w:rPr>
                        <w:t>Constant</w:t>
                      </w:r>
                    </w:p>
                  </w:txbxContent>
                </v:textbox>
              </v:shape>
            </w:pict>
          </mc:Fallback>
        </mc:AlternateContent>
      </w:r>
      <w:r w:rsidR="00A0293E">
        <w:rPr>
          <w:noProof/>
          <w:color w:val="0000FF"/>
        </w:rPr>
        <w:drawing>
          <wp:anchor distT="0" distB="0" distL="114300" distR="114300" simplePos="0" relativeHeight="251676160" behindDoc="0" locked="0" layoutInCell="1" allowOverlap="1" wp14:anchorId="032AD8A1" wp14:editId="1DC5417A">
            <wp:simplePos x="0" y="0"/>
            <wp:positionH relativeFrom="margin">
              <wp:posOffset>-660564</wp:posOffset>
            </wp:positionH>
            <wp:positionV relativeFrom="margin">
              <wp:posOffset>829351</wp:posOffset>
            </wp:positionV>
            <wp:extent cx="2741295" cy="1760855"/>
            <wp:effectExtent l="0" t="0" r="1905" b="0"/>
            <wp:wrapSquare wrapText="bothSides"/>
            <wp:docPr id="12" name="irc_mi" descr="http://resolver.kb.nl/resolve?urn=urn:gvn:KIT02:20029116&amp;role=image&amp;size=variab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olver.kb.nl/resolve?urn=urn:gvn:KIT02:20029116&amp;role=image&amp;size=variab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93E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6DA683" wp14:editId="1099BB1F">
                <wp:simplePos x="0" y="0"/>
                <wp:positionH relativeFrom="column">
                  <wp:posOffset>1891459</wp:posOffset>
                </wp:positionH>
                <wp:positionV relativeFrom="paragraph">
                  <wp:posOffset>696840</wp:posOffset>
                </wp:positionV>
                <wp:extent cx="1342103" cy="1445342"/>
                <wp:effectExtent l="19050" t="19050" r="29845" b="215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2103" cy="144534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82D05" id="Line 7" o:spid="_x0000_s1026" style="position:absolute;flip:x 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54.85pt" to="254.6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" strokeweight="2.25pt"/>
            </w:pict>
          </mc:Fallback>
        </mc:AlternateContent>
      </w:r>
      <w:r w:rsidR="00A0293E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4AC4B55" wp14:editId="10D2E921">
                <wp:simplePos x="0" y="0"/>
                <wp:positionH relativeFrom="column">
                  <wp:posOffset>1205681</wp:posOffset>
                </wp:positionH>
                <wp:positionV relativeFrom="paragraph">
                  <wp:posOffset>-22122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D3C" w:rsidRPr="00543D3C" w:rsidRDefault="00543D3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3D3C">
                              <w:rPr>
                                <w:sz w:val="96"/>
                                <w:szCs w:val="96"/>
                              </w:rPr>
                              <w:t>Delven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4B55" id="Text Box 12" o:spid="_x0000_s1029" type="#_x0000_t202" style="position:absolute;margin-left:94.95pt;margin-top:-1.75pt;width:162pt;height:5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543D3C" w:rsidRPr="00543D3C" w:rsidRDefault="00543D3C">
                      <w:pPr>
                        <w:rPr>
                          <w:sz w:val="96"/>
                          <w:szCs w:val="96"/>
                        </w:rPr>
                      </w:pPr>
                      <w:r w:rsidRPr="00543D3C">
                        <w:rPr>
                          <w:sz w:val="96"/>
                          <w:szCs w:val="96"/>
                        </w:rPr>
                        <w:t>Delven</w:t>
                      </w:r>
                    </w:p>
                  </w:txbxContent>
                </v:textbox>
              </v:shape>
            </w:pict>
          </mc:Fallback>
        </mc:AlternateContent>
      </w:r>
      <w:r w:rsidR="00A0293E">
        <w:rPr>
          <w:noProof/>
          <w:color w:val="0000FF"/>
        </w:rPr>
        <w:drawing>
          <wp:anchor distT="0" distB="0" distL="114300" distR="114300" simplePos="0" relativeHeight="251683328" behindDoc="0" locked="0" layoutInCell="1" allowOverlap="1" wp14:anchorId="0646442D" wp14:editId="50B213C4">
            <wp:simplePos x="0" y="0"/>
            <wp:positionH relativeFrom="margin">
              <wp:posOffset>3434162</wp:posOffset>
            </wp:positionH>
            <wp:positionV relativeFrom="margin">
              <wp:posOffset>4250055</wp:posOffset>
            </wp:positionV>
            <wp:extent cx="1301750" cy="1739900"/>
            <wp:effectExtent l="0" t="0" r="0" b="0"/>
            <wp:wrapSquare wrapText="bothSides"/>
            <wp:docPr id="13" name="irc_mi" descr="http://www.silentmemories.nl/media/catalog/product/cache/1/image/9df78eab33525d08d6e5fb8d27136e95/6/0/6023w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lentmemories.nl/media/catalog/product/cache/1/image/9df78eab33525d08d6e5fb8d27136e95/6/0/6023w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9" t="16015" r="26174" b="15618"/>
                    <a:stretch/>
                  </pic:blipFill>
                  <pic:spPr bwMode="auto">
                    <a:xfrm>
                      <a:off x="0" y="0"/>
                      <a:ext cx="13017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0AC023" wp14:editId="5A79F506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322A" id="Line 1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5017576" wp14:editId="04042954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CC27" id="Line 9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B23FDA" wp14:editId="07485ADA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78E6" id="Line 8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D3C" w:rsidRPr="00543D3C" w:rsidRDefault="00543D3C" w:rsidP="003E1C4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43D3C">
                              <w:rPr>
                                <w:sz w:val="96"/>
                                <w:szCs w:val="96"/>
                              </w:rPr>
                              <w:t>De diamant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543D3C" w:rsidRPr="00543D3C" w:rsidRDefault="00543D3C" w:rsidP="003E1C4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43D3C">
                        <w:rPr>
                          <w:sz w:val="96"/>
                          <w:szCs w:val="96"/>
                        </w:rPr>
                        <w:t>De diamant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51AE"/>
    <w:multiLevelType w:val="hybridMultilevel"/>
    <w:tmpl w:val="6E66D82C"/>
    <w:lvl w:ilvl="0" w:tplc="0002C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E1C46"/>
    <w:rsid w:val="004801CD"/>
    <w:rsid w:val="00543D3C"/>
    <w:rsid w:val="00757E22"/>
    <w:rsid w:val="00802DB1"/>
    <w:rsid w:val="00A0293E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A18B1CA-5170-44B6-979C-8C581E69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93E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543D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4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ved=0ahUKEwizwKX-yanJAhWFKg8KHU6RAhwQjRwIBw&amp;url=http://www.geheugenvannederland.nl/?/nl/items/KIT02:20029116&amp;psig=AFQjCNG0XNqSM8pTcUpYBGw03w7UHnwFTg&amp;ust=14484723074998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frm=1&amp;source=images&amp;cd=&amp;cad=rja&amp;uact=8&amp;ved=0ahUKEwiF3fSsyqnJAhVH0w4KHcynCYYQjRwIBw&amp;url=http://zzpbasik.nl/index.php/11-newsfeed/11-woz-waarde-van-je-woning-zo-maak-je-bezwaar&amp;psig=AFQjCNGc12Vm8f6Pbi-Ka-7kukB4ZTOLjg&amp;ust=144847240208428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nl/url?sa=i&amp;rct=j&amp;q=&amp;esrc=s&amp;frm=1&amp;source=images&amp;cd=&amp;cad=rja&amp;uact=8&amp;ved=0ahUKEwiRybKUyqnJAhUChw8KHT9nBIsQjRwIBw&amp;url=http://www.silentmemories.nl/6023w.html&amp;psig=AFQjCNElU6mbTVWFrkGcrT5nHx5lsw2JTg&amp;ust=14484723490739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9E65543E</Template>
  <TotalTime>10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4</cp:revision>
  <cp:lastPrinted>2015-11-24T17:29:00Z</cp:lastPrinted>
  <dcterms:created xsi:type="dcterms:W3CDTF">2015-11-24T17:20:00Z</dcterms:created>
  <dcterms:modified xsi:type="dcterms:W3CDTF">2015-11-24T17:31:00Z</dcterms:modified>
</cp:coreProperties>
</file>