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77" w:rsidRDefault="00D46C6D">
      <w:pPr>
        <w:rPr>
          <w:rFonts w:ascii="Arial Rounded MT Bold" w:hAnsi="Arial Rounded MT Bold"/>
          <w:b/>
          <w:sz w:val="56"/>
          <w:szCs w:val="56"/>
        </w:rPr>
      </w:pPr>
      <w:bookmarkStart w:id="0" w:name="_GoBack"/>
      <w:bookmarkEnd w:id="0"/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>
        <w:rPr>
          <w:rFonts w:ascii="Arial Rounded MT Bold" w:hAnsi="Arial Rounded MT Bold"/>
          <w:b/>
          <w:sz w:val="56"/>
          <w:szCs w:val="56"/>
        </w:rPr>
        <w:tab/>
      </w:r>
      <w:r w:rsidR="007D7C63" w:rsidRPr="00D46C6D">
        <w:rPr>
          <w:rFonts w:ascii="Arial Rounded MT Bold" w:hAnsi="Arial Rounded MT Bold"/>
          <w:b/>
          <w:color w:val="FF33CC"/>
          <w:sz w:val="56"/>
          <w:szCs w:val="56"/>
        </w:rPr>
        <w:t>Thema binnenpret</w:t>
      </w:r>
    </w:p>
    <w:p w:rsidR="00D46C6D" w:rsidRDefault="00D46C6D">
      <w:pPr>
        <w:rPr>
          <w:rFonts w:ascii="Arial Rounded MT Bold" w:hAnsi="Arial Rounded MT Bold"/>
          <w:b/>
          <w:sz w:val="56"/>
          <w:szCs w:val="56"/>
        </w:rPr>
      </w:pPr>
    </w:p>
    <w:p w:rsidR="00D46C6D" w:rsidRPr="007D7C63" w:rsidRDefault="00D46C6D">
      <w:pPr>
        <w:rPr>
          <w:rFonts w:ascii="Arial Rounded MT Bold" w:hAnsi="Arial Rounded MT Bold"/>
          <w:b/>
          <w:sz w:val="56"/>
          <w:szCs w:val="56"/>
        </w:rPr>
      </w:pPr>
    </w:p>
    <w:p w:rsidR="007D7C63" w:rsidRDefault="007D7C63">
      <w:pPr>
        <w:rPr>
          <w:rFonts w:ascii="Arial Rounded MT Bold" w:hAnsi="Arial Rounded MT Bold"/>
          <w:sz w:val="48"/>
          <w:szCs w:val="48"/>
        </w:rPr>
      </w:pPr>
      <w:r w:rsidRPr="00D46C6D">
        <w:rPr>
          <w:rFonts w:ascii="Arial Rounded MT Bold" w:hAnsi="Arial Rounded MT Bold"/>
          <w:b/>
          <w:sz w:val="48"/>
          <w:szCs w:val="48"/>
        </w:rPr>
        <w:t>Prentenboek:</w:t>
      </w:r>
      <w:r>
        <w:rPr>
          <w:rFonts w:ascii="Arial Rounded MT Bold" w:hAnsi="Arial Rounded MT Bold"/>
          <w:sz w:val="48"/>
          <w:szCs w:val="48"/>
        </w:rPr>
        <w:t xml:space="preserve"> Kikker en het slaapfeest</w:t>
      </w:r>
    </w:p>
    <w:p w:rsidR="007D7C63" w:rsidRDefault="007D7C63">
      <w:pPr>
        <w:rPr>
          <w:rFonts w:ascii="Arial Rounded MT Bold" w:hAnsi="Arial Rounded MT Bold"/>
          <w:sz w:val="48"/>
          <w:szCs w:val="48"/>
        </w:rPr>
      </w:pPr>
    </w:p>
    <w:p w:rsidR="007D7C63" w:rsidRDefault="007D7C63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Logeren: </w:t>
      </w:r>
      <w:r>
        <w:rPr>
          <w:rFonts w:ascii="Arial Rounded MT Bold" w:hAnsi="Arial Rounded MT Bold"/>
          <w:sz w:val="48"/>
          <w:szCs w:val="48"/>
        </w:rPr>
        <w:t>op bezoek gaan bij iemand en daar blijven slapen</w:t>
      </w:r>
    </w:p>
    <w:p w:rsidR="007D7C63" w:rsidRPr="007D7C63" w:rsidRDefault="007D7C63">
      <w:pPr>
        <w:rPr>
          <w:rFonts w:ascii="Arial Rounded MT Bold" w:hAnsi="Arial Rounded MT Bold"/>
          <w:sz w:val="48"/>
          <w:szCs w:val="48"/>
        </w:rPr>
      </w:pPr>
    </w:p>
    <w:p w:rsidR="007D7C63" w:rsidRDefault="007D7C63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Opblijven: </w:t>
      </w:r>
      <w:r>
        <w:rPr>
          <w:rFonts w:ascii="Arial Rounded MT Bold" w:hAnsi="Arial Rounded MT Bold"/>
          <w:sz w:val="48"/>
          <w:szCs w:val="48"/>
        </w:rPr>
        <w:t>nog niet naar bed gaan</w:t>
      </w:r>
    </w:p>
    <w:p w:rsidR="007D7C63" w:rsidRPr="007D7C63" w:rsidRDefault="007D7C63">
      <w:pPr>
        <w:rPr>
          <w:rFonts w:ascii="Arial Rounded MT Bold" w:hAnsi="Arial Rounded MT Bold"/>
          <w:sz w:val="48"/>
          <w:szCs w:val="48"/>
        </w:rPr>
      </w:pPr>
    </w:p>
    <w:p w:rsidR="007D7C63" w:rsidRPr="007D7C63" w:rsidRDefault="007D7C63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Kussengevecht: </w:t>
      </w:r>
      <w:r>
        <w:rPr>
          <w:rFonts w:ascii="Arial Rounded MT Bold" w:hAnsi="Arial Rounded MT Bold"/>
          <w:sz w:val="48"/>
          <w:szCs w:val="48"/>
        </w:rPr>
        <w:t>stoeien met kussens waarbij je probeert om elkaar met een kussen te raken</w:t>
      </w:r>
    </w:p>
    <w:p w:rsidR="003A4677" w:rsidRDefault="003A4677">
      <w:pPr>
        <w:rPr>
          <w:noProof/>
        </w:rPr>
      </w:pPr>
      <w:r>
        <w:br w:type="page"/>
      </w:r>
    </w:p>
    <w:tbl>
      <w:tblPr>
        <w:tblStyle w:val="Tabelraster"/>
        <w:tblpPr w:leftFromText="141" w:rightFromText="141" w:vertAnchor="text" w:horzAnchor="page" w:tblpX="7358" w:tblpY="-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</w:tblGrid>
      <w:tr w:rsidR="003A4677" w:rsidTr="003A4677">
        <w:trPr>
          <w:trHeight w:val="3090"/>
        </w:trPr>
        <w:tc>
          <w:tcPr>
            <w:tcW w:w="5005" w:type="dxa"/>
          </w:tcPr>
          <w:p w:rsidR="003A4677" w:rsidRDefault="007D7C63" w:rsidP="003A4677"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2363470" cy="2363470"/>
                  <wp:effectExtent l="0" t="0" r="0" b="0"/>
                  <wp:docPr id="16" name="Afbeelding 1" descr="http://t2.gstatic.com/images?q=tbn:ANd9GcTufc2FRa4Xtuz_gqfNTyuHsHIGQzfIvti3uWH8pwKUZlSWkmQy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t2.gstatic.com/images?q=tbn:ANd9GcTufc2FRa4Xtuz_gqfNTyuHsHIGQzfIvti3uWH8pwKUZlSWkmQy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677" w:rsidRDefault="003A4677">
      <w:pPr>
        <w:rPr>
          <w:noProof/>
        </w:rPr>
      </w:pPr>
    </w:p>
    <w:tbl>
      <w:tblPr>
        <w:tblStyle w:val="Tabelraster"/>
        <w:tblpPr w:leftFromText="141" w:rightFromText="141" w:vertAnchor="text" w:horzAnchor="margin" w:tblpY="6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</w:tblGrid>
      <w:tr w:rsidR="003A4677" w:rsidTr="003A4677">
        <w:trPr>
          <w:trHeight w:val="2518"/>
        </w:trPr>
        <w:tc>
          <w:tcPr>
            <w:tcW w:w="7362" w:type="dxa"/>
          </w:tcPr>
          <w:p w:rsidR="003A4677" w:rsidRDefault="007D7C63" w:rsidP="003A4677">
            <w:r>
              <w:rPr>
                <w:noProof/>
                <w:color w:val="0000FF"/>
              </w:rPr>
              <w:drawing>
                <wp:inline distT="0" distB="0" distL="0" distR="0">
                  <wp:extent cx="4698365" cy="1533525"/>
                  <wp:effectExtent l="0" t="0" r="6985" b="9525"/>
                  <wp:docPr id="19" name="Afbeelding 2" descr="http://t2.gstatic.com/images?q=tbn:ANd9GcQMRpXO2V4NMmr1geo37C5octZ3DhuSabgRIejLAn0B_9XfvTE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://t2.gstatic.com/images?q=tbn:ANd9GcQMRpXO2V4NMmr1geo37C5octZ3DhuSabgRIejLAn0B_9XfvTE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36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3B8" w:rsidRDefault="007D7C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4572000</wp:posOffset>
                </wp:positionV>
                <wp:extent cx="4867275" cy="890905"/>
                <wp:effectExtent l="0" t="635" r="78740" b="800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90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77" w:rsidRPr="003A4677" w:rsidRDefault="003A4677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kussengevecht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4.75pt;margin-top:5in;width:383.2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3A4677" w:rsidRPr="003A4677" w:rsidRDefault="003A4677" w:rsidP="001803B8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kussengevecht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935605" cy="901065"/>
                <wp:effectExtent l="635" t="635" r="73660" b="793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01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77" w:rsidRPr="003A4677" w:rsidRDefault="003A4677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3A4677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opblijven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18pt;width:231.15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3A4677" w:rsidRPr="003A4677" w:rsidRDefault="003A4677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3A4677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opblijven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A6E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1r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i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CiKDWs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397E" id="Line 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kG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lV+k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677" w:rsidRPr="003A4677" w:rsidRDefault="003A4677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 logeren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SG7PSX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3A4677" w:rsidRPr="003A4677" w:rsidRDefault="003A4677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 logeren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1803B8"/>
    <w:rsid w:val="003308D4"/>
    <w:rsid w:val="003A4677"/>
    <w:rsid w:val="004A070D"/>
    <w:rsid w:val="00535143"/>
    <w:rsid w:val="0077757A"/>
    <w:rsid w:val="007D7C63"/>
    <w:rsid w:val="00D02AC7"/>
    <w:rsid w:val="00D46C6D"/>
    <w:rsid w:val="00F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A2AF284-2429-4B05-8E93-93EECBD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D46C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source=images&amp;cd=&amp;cad=rja&amp;uact=8&amp;docid=-aF1ciGRwj9ufM&amp;tbnid=4T3enZTZ1F1-JM:&amp;ved=0CAgQjRw4Og&amp;url=http://www.jaritex.be/nl/collectie&amp;ei=13mQU-C-Kun0yAPz74DgCg&amp;psig=AFQjCNErDuMV8Mb1aaEnNy-7HMpJpQ0W6A&amp;ust=14020637037715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source=images&amp;cd=&amp;cad=rja&amp;uact=8&amp;docid=w1ZVx9fbN1p3EM&amp;tbnid=u5na9rG_R0eWlM:&amp;ved=0CAgQjRw4Dg&amp;url=http://www.bokt.nl/forums/viewtopic.php?f%3D16%26t%3D1439266&amp;ei=gHmQU9DtLsXayQOW94DwBg&amp;psig=AFQjCNHVubn3XjTY4JxiulPUlHHYbR2tzQ&amp;ust=14020636168414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1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dcterms:created xsi:type="dcterms:W3CDTF">2014-06-20T07:29:00Z</dcterms:created>
  <dcterms:modified xsi:type="dcterms:W3CDTF">2014-06-20T07:29:00Z</dcterms:modified>
</cp:coreProperties>
</file>