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2D" w:rsidRPr="00614D2D" w:rsidRDefault="00614D2D">
      <w:pPr>
        <w:rPr>
          <w:b/>
          <w:sz w:val="72"/>
          <w:szCs w:val="72"/>
        </w:rPr>
      </w:pPr>
      <w:bookmarkStart w:id="0" w:name="_GoBack"/>
      <w:bookmarkEnd w:id="0"/>
      <w:r w:rsidRPr="00614D2D">
        <w:rPr>
          <w:b/>
          <w:sz w:val="72"/>
          <w:szCs w:val="72"/>
        </w:rPr>
        <w:t>Met woorden in de weer</w:t>
      </w:r>
    </w:p>
    <w:p w:rsidR="00401A8F" w:rsidRDefault="00401A8F">
      <w:pPr>
        <w:rPr>
          <w:b/>
        </w:rPr>
      </w:pPr>
    </w:p>
    <w:p w:rsidR="00401A8F" w:rsidRDefault="00401A8F">
      <w:pPr>
        <w:rPr>
          <w:b/>
        </w:rPr>
      </w:pPr>
    </w:p>
    <w:p w:rsidR="000B75A0" w:rsidRPr="00377CC7" w:rsidRDefault="008A6373">
      <w:pPr>
        <w:rPr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4968240</wp:posOffset>
            </wp:positionH>
            <wp:positionV relativeFrom="paragraph">
              <wp:posOffset>305435</wp:posOffset>
            </wp:positionV>
            <wp:extent cx="1143000" cy="1533525"/>
            <wp:effectExtent l="0" t="0" r="0" b="9525"/>
            <wp:wrapNone/>
            <wp:docPr id="29" name="rg_hi" descr="http://t3.gstatic.com/images?q=tbn:ANd9GcTYxMg228WoWqBqaYwaW5XQSTbKBmQ9D0DWERbyoMurI31X-DW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YxMg228WoWqBqaYwaW5XQSTbKBmQ9D0DWERbyoMurI31X-DWm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377" w:rsidRPr="007F39E0">
        <w:rPr>
          <w:b/>
        </w:rPr>
        <w:t xml:space="preserve">1 </w:t>
      </w:r>
      <w:r w:rsidR="00702B31" w:rsidRPr="00702B31">
        <w:rPr>
          <w:b/>
        </w:rPr>
        <w:t xml:space="preserve">Waar zie je </w:t>
      </w:r>
      <w:r w:rsidR="000B75A0" w:rsidRPr="00702B31">
        <w:rPr>
          <w:b/>
        </w:rPr>
        <w:t xml:space="preserve"> </w:t>
      </w:r>
      <w:r w:rsidR="00377CC7" w:rsidRPr="00702B31">
        <w:rPr>
          <w:b/>
        </w:rPr>
        <w:t>een</w:t>
      </w:r>
      <w:r w:rsidR="00377CC7">
        <w:rPr>
          <w:b/>
        </w:rPr>
        <w:t xml:space="preserve"> kous</w:t>
      </w:r>
      <w:r w:rsidR="00B00377" w:rsidRPr="007F39E0">
        <w:rPr>
          <w:b/>
        </w:rPr>
        <w:t>?</w:t>
      </w:r>
      <w:r w:rsidR="000B75A0">
        <w:rPr>
          <w:b/>
        </w:rPr>
        <w:t xml:space="preserve"> Zet hier een kruisje bij?</w:t>
      </w:r>
    </w:p>
    <w:p w:rsidR="000B75A0" w:rsidRDefault="008A6373">
      <w:r>
        <w:rPr>
          <w:noProof/>
          <w:lang w:eastAsia="nl-NL"/>
        </w:rPr>
        <w:drawing>
          <wp:inline distT="0" distB="0" distL="0" distR="0">
            <wp:extent cx="1438275" cy="1076325"/>
            <wp:effectExtent l="0" t="0" r="9525" b="9525"/>
            <wp:docPr id="1" name="rg_hi" descr="ANd9GcRXGn6eYNv1CUYB36E1U9ipSKYY-cuf_1emlBdN_DR3qwwUficL3ur_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RXGn6eYNv1CUYB36E1U9ipSKYY-cuf_1emlBdN_DR3qwwUficL3ur_w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CC7">
        <w:tab/>
      </w:r>
      <w:r>
        <w:rPr>
          <w:noProof/>
          <w:lang w:eastAsia="nl-NL"/>
        </w:rPr>
        <w:drawing>
          <wp:inline distT="0" distB="0" distL="0" distR="0">
            <wp:extent cx="1457325" cy="1457325"/>
            <wp:effectExtent l="0" t="0" r="9525" b="9525"/>
            <wp:docPr id="2" name="rg_hi" descr="ANd9GcQ8pI33xVpEMyrleYdZ7MENbylDq4nG5KZqdwlDaq1gq-ylLs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8pI33xVpEMyrleYdZ7MENbylDq4nG5KZqdwlDaq1gq-ylLsd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1485900" cy="1485900"/>
            <wp:effectExtent l="0" t="0" r="0" b="0"/>
            <wp:docPr id="3" name="rg_hi" descr="ANd9GcQhiTZJwGL29IEK1WVJ0wAvTnedjMIBMWTXldWM9x9Dv89NK3Pq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hiTZJwGL29IEK1WVJ0wAvTnedjMIBMWTXldWM9x9Dv89NK3PqH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A0" w:rsidRDefault="000B75A0"/>
    <w:p w:rsidR="00B00377" w:rsidRDefault="000B75A0">
      <w:r>
        <w:t xml:space="preserve">          </w:t>
      </w:r>
      <w:r w:rsidR="008A6373">
        <w:rPr>
          <w:noProof/>
          <w:lang w:eastAsia="nl-NL"/>
        </w:rPr>
        <w:drawing>
          <wp:inline distT="0" distB="0" distL="0" distR="0">
            <wp:extent cx="276225" cy="390525"/>
            <wp:effectExtent l="0" t="0" r="9525" b="9525"/>
            <wp:docPr id="4" name="Afbeelding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="00377CC7">
        <w:tab/>
      </w:r>
      <w:r w:rsidR="00377CC7">
        <w:tab/>
      </w:r>
      <w:r w:rsidR="00377CC7">
        <w:tab/>
      </w:r>
      <w:r>
        <w:t xml:space="preserve"> </w:t>
      </w:r>
      <w:r w:rsidR="008A6373">
        <w:rPr>
          <w:noProof/>
          <w:lang w:eastAsia="nl-NL"/>
        </w:rPr>
        <w:drawing>
          <wp:inline distT="0" distB="0" distL="0" distR="0">
            <wp:extent cx="276225" cy="390525"/>
            <wp:effectExtent l="0" t="0" r="9525" b="9525"/>
            <wp:docPr id="5" name="Afbeelding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="00900382">
        <w:tab/>
        <w:t xml:space="preserve">               </w:t>
      </w:r>
      <w:r w:rsidR="00377CC7">
        <w:tab/>
      </w:r>
      <w:r w:rsidR="008A6373">
        <w:rPr>
          <w:noProof/>
          <w:lang w:eastAsia="nl-NL"/>
        </w:rPr>
        <w:drawing>
          <wp:inline distT="0" distB="0" distL="0" distR="0">
            <wp:extent cx="276225" cy="390525"/>
            <wp:effectExtent l="0" t="0" r="9525" b="9525"/>
            <wp:docPr id="6" name="Afbeelding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="00900382">
        <w:t xml:space="preserve">            </w:t>
      </w:r>
      <w:r>
        <w:t xml:space="preserve">   </w:t>
      </w:r>
      <w:r w:rsidR="008A6373">
        <w:rPr>
          <w:noProof/>
          <w:lang w:eastAsia="nl-NL"/>
        </w:rPr>
        <w:drawing>
          <wp:inline distT="0" distB="0" distL="0" distR="0">
            <wp:extent cx="276225" cy="390525"/>
            <wp:effectExtent l="0" t="0" r="9525" b="9525"/>
            <wp:docPr id="7" name="Afbeelding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</w:p>
    <w:p w:rsidR="00B00377" w:rsidRDefault="007F39E0">
      <w:r w:rsidRPr="007F39E0">
        <w:rPr>
          <w:noProof/>
          <w:lang w:eastAsia="nl-NL"/>
        </w:rPr>
        <w:t xml:space="preserve"> </w:t>
      </w:r>
    </w:p>
    <w:p w:rsidR="007F39E0" w:rsidRDefault="007F39E0"/>
    <w:p w:rsidR="00B00377" w:rsidRDefault="00B00377">
      <w:pPr>
        <w:rPr>
          <w:b/>
        </w:rPr>
      </w:pPr>
      <w:r w:rsidRPr="007F39E0">
        <w:rPr>
          <w:b/>
        </w:rPr>
        <w:t xml:space="preserve">2 Waar zie je </w:t>
      </w:r>
      <w:r w:rsidR="00900382">
        <w:rPr>
          <w:b/>
        </w:rPr>
        <w:t>de rug van het boek</w:t>
      </w:r>
      <w:r w:rsidR="00702B31">
        <w:rPr>
          <w:b/>
        </w:rPr>
        <w:t>? Z</w:t>
      </w:r>
      <w:r w:rsidR="00D93E62">
        <w:rPr>
          <w:b/>
        </w:rPr>
        <w:t>et daar een kruisje bij</w:t>
      </w:r>
    </w:p>
    <w:p w:rsidR="0044777B" w:rsidRDefault="00120841">
      <w:pPr>
        <w:rPr>
          <w:b/>
        </w:rPr>
      </w:pPr>
      <w:r>
        <w:rPr>
          <w:b/>
        </w:rPr>
        <w:t xml:space="preserve">            </w:t>
      </w:r>
      <w:r w:rsidR="00F452E1">
        <w:rPr>
          <w:b/>
        </w:rPr>
        <w:t xml:space="preserve">  </w:t>
      </w:r>
      <w:r w:rsidR="008A6373">
        <w:rPr>
          <w:noProof/>
          <w:lang w:eastAsia="nl-NL"/>
        </w:rPr>
        <w:drawing>
          <wp:inline distT="0" distB="0" distL="0" distR="0">
            <wp:extent cx="2152650" cy="1428750"/>
            <wp:effectExtent l="0" t="0" r="0" b="0"/>
            <wp:docPr id="8" name="rg_hi" descr="ANd9GcTTjmhQ-_l4O6WBeizcSGsE4QMQ3_ASt2sgwD6mvRGj9-lI9lJ3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TjmhQ-_l4O6WBeizcSGsE4QMQ3_ASt2sgwD6mvRGj9-lI9lJ3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2E1">
        <w:rPr>
          <w:b/>
        </w:rPr>
        <w:t xml:space="preserve">        </w:t>
      </w:r>
      <w:r w:rsidR="0044777B">
        <w:rPr>
          <w:b/>
        </w:rPr>
        <w:t xml:space="preserve">     </w:t>
      </w:r>
      <w:r>
        <w:rPr>
          <w:b/>
        </w:rPr>
        <w:t xml:space="preserve">  </w:t>
      </w:r>
      <w:r w:rsidR="008A6373">
        <w:rPr>
          <w:noProof/>
          <w:lang w:eastAsia="nl-NL"/>
        </w:rPr>
        <w:drawing>
          <wp:inline distT="0" distB="0" distL="0" distR="0">
            <wp:extent cx="2590800" cy="1762125"/>
            <wp:effectExtent l="0" t="0" r="0" b="9525"/>
            <wp:docPr id="9" name="rg_hi" descr="ANd9GcQylCBBc3ynEGJv1mIQjCUDif5lHjVx1zGp87RiN5Hh06JI91AI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ylCBBc3ynEGJv1mIQjCUDif5lHjVx1zGp87RiN5Hh06JI91AI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</w:t>
      </w:r>
      <w:r w:rsidR="0044777B">
        <w:rPr>
          <w:b/>
        </w:rPr>
        <w:t xml:space="preserve">  </w:t>
      </w:r>
    </w:p>
    <w:p w:rsidR="00401A8F" w:rsidRPr="00377CC7" w:rsidRDefault="00E462E1">
      <w:r>
        <w:t xml:space="preserve">            </w:t>
      </w:r>
      <w:r w:rsidR="008A6373">
        <w:rPr>
          <w:noProof/>
          <w:lang w:eastAsia="nl-NL"/>
        </w:rPr>
        <w:drawing>
          <wp:inline distT="0" distB="0" distL="0" distR="0">
            <wp:extent cx="276225" cy="390525"/>
            <wp:effectExtent l="0" t="0" r="9525" b="9525"/>
            <wp:docPr id="10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0841">
        <w:t xml:space="preserve">                                                </w:t>
      </w:r>
      <w:r>
        <w:t xml:space="preserve">     </w:t>
      </w:r>
      <w:r w:rsidR="00900382">
        <w:tab/>
      </w:r>
      <w:r w:rsidR="00900382">
        <w:tab/>
      </w:r>
      <w:r w:rsidR="00900382">
        <w:tab/>
      </w:r>
      <w:r>
        <w:t xml:space="preserve">  </w:t>
      </w:r>
      <w:r w:rsidR="00900382">
        <w:t xml:space="preserve">         </w:t>
      </w:r>
      <w:r>
        <w:t xml:space="preserve">   </w:t>
      </w:r>
      <w:r w:rsidR="008A6373">
        <w:rPr>
          <w:noProof/>
          <w:lang w:eastAsia="nl-NL"/>
        </w:rPr>
        <w:drawing>
          <wp:inline distT="0" distB="0" distL="0" distR="0">
            <wp:extent cx="276225" cy="390525"/>
            <wp:effectExtent l="0" t="0" r="9525" b="9525"/>
            <wp:docPr id="11" name="Afbeelding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0841">
        <w:t xml:space="preserve">                                    </w:t>
      </w:r>
      <w:r>
        <w:t xml:space="preserve">                </w:t>
      </w:r>
      <w:r w:rsidR="00120841">
        <w:t xml:space="preserve">  </w:t>
      </w:r>
    </w:p>
    <w:p w:rsidR="00401A8F" w:rsidRDefault="00401A8F">
      <w:pPr>
        <w:rPr>
          <w:b/>
        </w:rPr>
      </w:pPr>
    </w:p>
    <w:p w:rsidR="00401A8F" w:rsidRDefault="00401A8F">
      <w:pPr>
        <w:rPr>
          <w:b/>
        </w:rPr>
      </w:pPr>
    </w:p>
    <w:p w:rsidR="00375B32" w:rsidRDefault="00375B32">
      <w:pPr>
        <w:rPr>
          <w:b/>
        </w:rPr>
      </w:pPr>
    </w:p>
    <w:p w:rsidR="00401A8F" w:rsidRDefault="00401A8F">
      <w:pPr>
        <w:rPr>
          <w:b/>
        </w:rPr>
      </w:pPr>
    </w:p>
    <w:p w:rsidR="00B00377" w:rsidRDefault="0036542F">
      <w:pPr>
        <w:rPr>
          <w:b/>
        </w:rPr>
      </w:pPr>
      <w:r>
        <w:rPr>
          <w:b/>
        </w:rPr>
        <w:lastRenderedPageBreak/>
        <w:t>3.</w:t>
      </w:r>
      <w:r w:rsidR="00702B31">
        <w:rPr>
          <w:b/>
        </w:rPr>
        <w:t xml:space="preserve"> W</w:t>
      </w:r>
      <w:r w:rsidR="00900382">
        <w:rPr>
          <w:b/>
        </w:rPr>
        <w:t xml:space="preserve">elke pen kun je vullen als hij leeg is </w:t>
      </w:r>
      <w:r w:rsidR="00B00377" w:rsidRPr="007F39E0">
        <w:rPr>
          <w:b/>
        </w:rPr>
        <w:t>?</w:t>
      </w:r>
    </w:p>
    <w:p w:rsidR="00900382" w:rsidRDefault="008A6373">
      <w:pPr>
        <w:rPr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237490</wp:posOffset>
            </wp:positionV>
            <wp:extent cx="1257300" cy="1257300"/>
            <wp:effectExtent l="0" t="0" r="0" b="0"/>
            <wp:wrapNone/>
            <wp:docPr id="30" name="rg_hi" descr="http://t1.gstatic.com/images?q=tbn:ANd9GcSsCQtdlsUAUEHp9OlaILY9f5liSCi-59_aTeUoJMVPO-MmY7lN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sCQtdlsUAUEHp9OlaILY9f5liSCi-59_aTeUoJMVPO-MmY7lND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77B">
        <w:rPr>
          <w:b/>
        </w:rPr>
        <w:t xml:space="preserve">       </w:t>
      </w:r>
      <w:r w:rsidR="00614D2D">
        <w:rPr>
          <w:b/>
        </w:rPr>
        <w:t xml:space="preserve">  </w:t>
      </w:r>
      <w:r w:rsidR="00D93E62">
        <w:rPr>
          <w:b/>
        </w:rPr>
        <w:tab/>
      </w:r>
      <w:r w:rsidR="00D93E62">
        <w:rPr>
          <w:b/>
        </w:rPr>
        <w:tab/>
      </w:r>
    </w:p>
    <w:p w:rsidR="0044777B" w:rsidRPr="007F39E0" w:rsidRDefault="008A6373">
      <w:pPr>
        <w:rPr>
          <w:b/>
        </w:rPr>
      </w:pPr>
      <w:r>
        <w:rPr>
          <w:noProof/>
          <w:lang w:eastAsia="nl-NL"/>
        </w:rPr>
        <w:drawing>
          <wp:inline distT="0" distB="0" distL="0" distR="0">
            <wp:extent cx="1990725" cy="1047750"/>
            <wp:effectExtent l="0" t="0" r="9525" b="0"/>
            <wp:docPr id="12" name="rg_hi" descr="ANd9GcTaDWBr_ceYJbw-aTQeNadNMAsJFj6hXw0CzLf_4QRDDQR_4qg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aDWBr_ceYJbw-aTQeNadNMAsJFj6hXw0CzLf_4QRDDQR_4qg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3E62">
        <w:rPr>
          <w:b/>
        </w:rPr>
        <w:tab/>
      </w:r>
      <w:r w:rsidR="00900382">
        <w:rPr>
          <w:b/>
        </w:rPr>
        <w:t xml:space="preserve">    </w:t>
      </w:r>
      <w:r>
        <w:rPr>
          <w:noProof/>
          <w:lang w:eastAsia="nl-NL"/>
        </w:rPr>
        <w:drawing>
          <wp:inline distT="0" distB="0" distL="0" distR="0">
            <wp:extent cx="1571625" cy="1171575"/>
            <wp:effectExtent l="0" t="0" r="9525" b="9525"/>
            <wp:docPr id="13" name="rg_hi" descr="ANd9GcSr2UoZx0EN_v_SgZra63o9WnYK0S_a4iKHfQSNzaTep0Zc5t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r2UoZx0EN_v_SgZra63o9WnYK0S_a4iKHfQSNzaTep0Zc5to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0382">
        <w:t xml:space="preserve">   </w:t>
      </w:r>
    </w:p>
    <w:p w:rsidR="000B75A0" w:rsidRDefault="000B75A0">
      <w:pPr>
        <w:rPr>
          <w:b/>
        </w:rPr>
      </w:pPr>
      <w:r>
        <w:rPr>
          <w:b/>
        </w:rPr>
        <w:t xml:space="preserve">                      </w:t>
      </w:r>
      <w:r w:rsidR="008A6373">
        <w:rPr>
          <w:noProof/>
          <w:lang w:eastAsia="nl-NL"/>
        </w:rPr>
        <w:drawing>
          <wp:inline distT="0" distB="0" distL="0" distR="0">
            <wp:extent cx="276225" cy="390525"/>
            <wp:effectExtent l="0" t="0" r="9525" b="9525"/>
            <wp:docPr id="14" name="Afbeelding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</w:t>
      </w:r>
      <w:r w:rsidR="00900382">
        <w:rPr>
          <w:b/>
        </w:rPr>
        <w:t xml:space="preserve"> </w:t>
      </w:r>
      <w:r>
        <w:rPr>
          <w:b/>
        </w:rPr>
        <w:t xml:space="preserve">      </w:t>
      </w:r>
      <w:r w:rsidR="008A6373">
        <w:rPr>
          <w:noProof/>
          <w:lang w:eastAsia="nl-NL"/>
        </w:rPr>
        <w:drawing>
          <wp:inline distT="0" distB="0" distL="0" distR="0">
            <wp:extent cx="276225" cy="390525"/>
            <wp:effectExtent l="0" t="0" r="9525" b="9525"/>
            <wp:docPr id="15" name="Afbeelding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</w:t>
      </w:r>
      <w:r w:rsidR="008A6373">
        <w:rPr>
          <w:noProof/>
          <w:lang w:eastAsia="nl-NL"/>
        </w:rPr>
        <w:drawing>
          <wp:inline distT="0" distB="0" distL="0" distR="0">
            <wp:extent cx="276225" cy="390525"/>
            <wp:effectExtent l="0" t="0" r="9525" b="9525"/>
            <wp:docPr id="16" name="Afbeelding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A0" w:rsidRDefault="000B75A0">
      <w:pPr>
        <w:rPr>
          <w:b/>
        </w:rPr>
      </w:pPr>
    </w:p>
    <w:p w:rsidR="00375B32" w:rsidRPr="007F39E0" w:rsidRDefault="00375B32">
      <w:pPr>
        <w:rPr>
          <w:b/>
        </w:rPr>
      </w:pPr>
    </w:p>
    <w:p w:rsidR="00401A8F" w:rsidRDefault="0036542F" w:rsidP="00900382">
      <w:pPr>
        <w:rPr>
          <w:b/>
        </w:rPr>
      </w:pPr>
      <w:r>
        <w:rPr>
          <w:b/>
        </w:rPr>
        <w:t xml:space="preserve">4. </w:t>
      </w:r>
      <w:r w:rsidR="00900382">
        <w:rPr>
          <w:b/>
        </w:rPr>
        <w:t>Zet een pijltje bij de kieuwen van deze vis</w:t>
      </w:r>
    </w:p>
    <w:p w:rsidR="00401A8F" w:rsidRDefault="008A6373">
      <w:pPr>
        <w:rPr>
          <w:b/>
        </w:rPr>
      </w:pPr>
      <w:r>
        <w:rPr>
          <w:noProof/>
          <w:lang w:eastAsia="nl-NL"/>
        </w:rPr>
        <w:drawing>
          <wp:inline distT="0" distB="0" distL="0" distR="0">
            <wp:extent cx="5286375" cy="2952750"/>
            <wp:effectExtent l="0" t="0" r="9525" b="0"/>
            <wp:docPr id="17" name="il_fi" descr="gie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giebel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A8F" w:rsidRDefault="00401A8F">
      <w:pPr>
        <w:rPr>
          <w:b/>
        </w:rPr>
      </w:pPr>
    </w:p>
    <w:p w:rsidR="00375B32" w:rsidRDefault="00375B32">
      <w:pPr>
        <w:rPr>
          <w:b/>
        </w:rPr>
      </w:pPr>
    </w:p>
    <w:p w:rsidR="00375B32" w:rsidRDefault="00375B32">
      <w:pPr>
        <w:rPr>
          <w:b/>
        </w:rPr>
      </w:pPr>
    </w:p>
    <w:p w:rsidR="00375B32" w:rsidRDefault="00375B32">
      <w:pPr>
        <w:rPr>
          <w:b/>
        </w:rPr>
      </w:pPr>
    </w:p>
    <w:p w:rsidR="00375B32" w:rsidRDefault="00375B32">
      <w:pPr>
        <w:rPr>
          <w:b/>
        </w:rPr>
      </w:pPr>
    </w:p>
    <w:p w:rsidR="00375B32" w:rsidRDefault="00375B32">
      <w:pPr>
        <w:rPr>
          <w:b/>
        </w:rPr>
      </w:pPr>
    </w:p>
    <w:p w:rsidR="00375B32" w:rsidRDefault="00375B32">
      <w:pPr>
        <w:rPr>
          <w:b/>
        </w:rPr>
      </w:pPr>
    </w:p>
    <w:p w:rsidR="00375B32" w:rsidRDefault="00375B32">
      <w:pPr>
        <w:rPr>
          <w:b/>
        </w:rPr>
      </w:pPr>
    </w:p>
    <w:p w:rsidR="00375B32" w:rsidRDefault="00375B32">
      <w:pPr>
        <w:rPr>
          <w:b/>
        </w:rPr>
      </w:pPr>
    </w:p>
    <w:p w:rsidR="001D5763" w:rsidRDefault="0036542F">
      <w:pPr>
        <w:rPr>
          <w:b/>
        </w:rPr>
      </w:pPr>
      <w:r>
        <w:rPr>
          <w:b/>
        </w:rPr>
        <w:t>5</w:t>
      </w:r>
      <w:r w:rsidR="00375B32">
        <w:rPr>
          <w:b/>
        </w:rPr>
        <w:t xml:space="preserve"> </w:t>
      </w:r>
      <w:r w:rsidR="00702B31">
        <w:rPr>
          <w:b/>
        </w:rPr>
        <w:t>Teken doornen aan</w:t>
      </w:r>
      <w:r w:rsidR="00375B32">
        <w:rPr>
          <w:b/>
        </w:rPr>
        <w:t xml:space="preserve"> de roos</w:t>
      </w:r>
      <w:r w:rsidR="00702B31">
        <w:rPr>
          <w:b/>
        </w:rPr>
        <w:t>.</w:t>
      </w:r>
    </w:p>
    <w:p w:rsidR="0025635E" w:rsidRDefault="008A6373">
      <w:pPr>
        <w:rPr>
          <w:b/>
        </w:rPr>
      </w:pPr>
      <w:r>
        <w:rPr>
          <w:noProof/>
          <w:lang w:eastAsia="nl-NL"/>
        </w:rPr>
        <w:drawing>
          <wp:inline distT="0" distB="0" distL="0" distR="0">
            <wp:extent cx="3257550" cy="3257550"/>
            <wp:effectExtent l="0" t="0" r="0" b="0"/>
            <wp:docPr id="18" name="il_fi" descr="hippogallery%3A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ippogallery%3Apictur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542F">
        <w:rPr>
          <w:b/>
        </w:rPr>
        <w:t xml:space="preserve">     </w:t>
      </w:r>
    </w:p>
    <w:p w:rsidR="00170238" w:rsidRDefault="00375B32">
      <w:pPr>
        <w:rPr>
          <w:b/>
        </w:rPr>
      </w:pPr>
      <w:r>
        <w:rPr>
          <w:b/>
        </w:rPr>
        <w:t xml:space="preserve">     </w:t>
      </w:r>
      <w:r w:rsidR="0036542F">
        <w:rPr>
          <w:b/>
        </w:rPr>
        <w:t xml:space="preserve">         </w:t>
      </w:r>
    </w:p>
    <w:p w:rsidR="00401A8F" w:rsidRDefault="00401A8F">
      <w:pPr>
        <w:rPr>
          <w:b/>
        </w:rPr>
      </w:pPr>
    </w:p>
    <w:p w:rsidR="007F39E0" w:rsidRDefault="008A6373">
      <w:pPr>
        <w:rPr>
          <w:b/>
        </w:rPr>
      </w:pP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295910</wp:posOffset>
                </wp:positionV>
                <wp:extent cx="142875" cy="219075"/>
                <wp:effectExtent l="14605" t="19685" r="13970" b="18415"/>
                <wp:wrapNone/>
                <wp:docPr id="27" name="Rechthoe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85" o:spid="_x0000_s1026" style="position:absolute;margin-left:196.15pt;margin-top:23.3pt;width:11.25pt;height:1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" strokecolor="#243f60" strokeweight="2pt"/>
            </w:pict>
          </mc:Fallback>
        </mc:AlternateContent>
      </w:r>
      <w:r w:rsidR="00375B32">
        <w:rPr>
          <w:b/>
        </w:rPr>
        <w:t>6</w:t>
      </w:r>
      <w:r w:rsidR="00401A8F">
        <w:rPr>
          <w:b/>
        </w:rPr>
        <w:t xml:space="preserve">. </w:t>
      </w:r>
      <w:r w:rsidR="00702B31">
        <w:rPr>
          <w:b/>
        </w:rPr>
        <w:t>G</w:t>
      </w:r>
      <w:r w:rsidR="007C785B">
        <w:rPr>
          <w:b/>
        </w:rPr>
        <w:t>oed of fout?</w:t>
      </w:r>
      <w:r w:rsidR="007C785B" w:rsidRPr="007C785B">
        <w:rPr>
          <w:b/>
          <w:noProof/>
          <w:lang w:eastAsia="nl-NL"/>
        </w:rPr>
        <w:t xml:space="preserve"> </w:t>
      </w:r>
      <w:r w:rsidR="000205D4">
        <w:rPr>
          <w:b/>
          <w:noProof/>
          <w:lang w:eastAsia="nl-NL"/>
        </w:rPr>
        <w:t xml:space="preserve">Kleur het hokje </w:t>
      </w:r>
      <w:r w:rsidR="000205D4" w:rsidRPr="00375B32">
        <w:rPr>
          <w:b/>
          <w:noProof/>
          <w:highlight w:val="green"/>
          <w:lang w:eastAsia="nl-NL"/>
        </w:rPr>
        <w:t>groen</w:t>
      </w:r>
      <w:r w:rsidR="000205D4">
        <w:rPr>
          <w:b/>
          <w:noProof/>
          <w:lang w:eastAsia="nl-NL"/>
        </w:rPr>
        <w:t xml:space="preserve"> als het </w:t>
      </w:r>
      <w:r w:rsidR="000205D4" w:rsidRPr="00640980">
        <w:rPr>
          <w:b/>
          <w:noProof/>
          <w:highlight w:val="green"/>
          <w:lang w:eastAsia="nl-NL"/>
        </w:rPr>
        <w:t>goed</w:t>
      </w:r>
      <w:r w:rsidR="000205D4">
        <w:rPr>
          <w:b/>
          <w:noProof/>
          <w:lang w:eastAsia="nl-NL"/>
        </w:rPr>
        <w:t xml:space="preserve"> is en </w:t>
      </w:r>
      <w:r w:rsidR="000205D4" w:rsidRPr="00375B32">
        <w:rPr>
          <w:b/>
          <w:noProof/>
          <w:highlight w:val="red"/>
          <w:lang w:eastAsia="nl-NL"/>
        </w:rPr>
        <w:t>rood</w:t>
      </w:r>
      <w:r w:rsidR="000205D4">
        <w:rPr>
          <w:b/>
          <w:noProof/>
          <w:lang w:eastAsia="nl-NL"/>
        </w:rPr>
        <w:t xml:space="preserve"> als het </w:t>
      </w:r>
      <w:r w:rsidR="000205D4" w:rsidRPr="00640980">
        <w:rPr>
          <w:b/>
          <w:noProof/>
          <w:highlight w:val="red"/>
          <w:lang w:eastAsia="nl-NL"/>
        </w:rPr>
        <w:t>fout</w:t>
      </w:r>
      <w:r w:rsidR="000205D4">
        <w:rPr>
          <w:b/>
          <w:noProof/>
          <w:lang w:eastAsia="nl-NL"/>
        </w:rPr>
        <w:t xml:space="preserve"> is.</w:t>
      </w:r>
    </w:p>
    <w:p w:rsidR="007C785B" w:rsidRDefault="008A6373">
      <w:pPr>
        <w:rPr>
          <w:b/>
        </w:rPr>
      </w:pP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291465</wp:posOffset>
                </wp:positionV>
                <wp:extent cx="142875" cy="219075"/>
                <wp:effectExtent l="14605" t="15240" r="13970" b="13335"/>
                <wp:wrapNone/>
                <wp:docPr id="26" name="Rechthoe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86" o:spid="_x0000_s1026" style="position:absolute;margin-left:351.4pt;margin-top:22.95pt;width:11.25pt;height:1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" strokecolor="#243f60" strokeweight="2pt"/>
            </w:pict>
          </mc:Fallback>
        </mc:AlternateContent>
      </w:r>
      <w:r w:rsidR="00702B31">
        <w:rPr>
          <w:b/>
          <w:noProof/>
          <w:lang w:eastAsia="nl-NL"/>
        </w:rPr>
        <w:t>Een pagina is het</w:t>
      </w:r>
      <w:r w:rsidR="00375B32">
        <w:rPr>
          <w:b/>
          <w:noProof/>
          <w:lang w:eastAsia="nl-NL"/>
        </w:rPr>
        <w:t>zelfde als een bladzijde</w:t>
      </w:r>
    </w:p>
    <w:p w:rsidR="007C785B" w:rsidRDefault="008A6373">
      <w:pPr>
        <w:rPr>
          <w:b/>
        </w:rPr>
      </w:pP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273050</wp:posOffset>
                </wp:positionV>
                <wp:extent cx="142875" cy="219075"/>
                <wp:effectExtent l="14605" t="15875" r="13970" b="12700"/>
                <wp:wrapNone/>
                <wp:docPr id="25" name="Rechthoe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87" o:spid="_x0000_s1026" style="position:absolute;margin-left:189.4pt;margin-top:21.5pt;width:11.25pt;height:1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" strokecolor="#243f60" strokeweight="2pt"/>
            </w:pict>
          </mc:Fallback>
        </mc:AlternateContent>
      </w:r>
      <w:r w:rsidR="00702B31">
        <w:rPr>
          <w:b/>
          <w:noProof/>
          <w:lang w:eastAsia="nl-NL"/>
        </w:rPr>
        <w:t>A</w:t>
      </w:r>
      <w:r w:rsidR="00375B32">
        <w:rPr>
          <w:b/>
          <w:noProof/>
          <w:lang w:eastAsia="nl-NL"/>
        </w:rPr>
        <w:t>ls de inkt van een fijnschrijver op is, kan je er een nieuwe vulling in doen</w:t>
      </w:r>
    </w:p>
    <w:p w:rsidR="007C785B" w:rsidRDefault="008A6373">
      <w:pPr>
        <w:rPr>
          <w:b/>
        </w:rPr>
      </w:pP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292735</wp:posOffset>
                </wp:positionV>
                <wp:extent cx="142875" cy="219075"/>
                <wp:effectExtent l="14605" t="16510" r="13970" b="21590"/>
                <wp:wrapNone/>
                <wp:docPr id="24" name="Rechthoe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7" o:spid="_x0000_s1026" style="position:absolute;margin-left:237.4pt;margin-top:23.05pt;width:11.25pt;height:1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" strokecolor="#243f60" strokeweight="2pt"/>
            </w:pict>
          </mc:Fallback>
        </mc:AlternateContent>
      </w:r>
      <w:r w:rsidR="00702B31">
        <w:rPr>
          <w:b/>
        </w:rPr>
        <w:t>A</w:t>
      </w:r>
      <w:r w:rsidR="00375B32">
        <w:rPr>
          <w:b/>
        </w:rPr>
        <w:t>ls je somber bent, dan ben je verdrietig</w:t>
      </w:r>
      <w:r w:rsidR="007C785B">
        <w:rPr>
          <w:b/>
        </w:rPr>
        <w:t xml:space="preserve"> </w:t>
      </w:r>
    </w:p>
    <w:p w:rsidR="007C785B" w:rsidRDefault="008A6373">
      <w:pPr>
        <w:rPr>
          <w:b/>
        </w:rPr>
      </w:pP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283845</wp:posOffset>
                </wp:positionV>
                <wp:extent cx="142875" cy="219075"/>
                <wp:effectExtent l="14605" t="17145" r="13970" b="20955"/>
                <wp:wrapNone/>
                <wp:docPr id="23" name="Rechthoe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88" o:spid="_x0000_s1026" style="position:absolute;margin-left:178.15pt;margin-top:22.35pt;width:11.25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" strokecolor="#243f60" strokeweight="2pt"/>
            </w:pict>
          </mc:Fallback>
        </mc:AlternateContent>
      </w:r>
      <w:r w:rsidR="00702B31">
        <w:rPr>
          <w:b/>
          <w:noProof/>
          <w:lang w:eastAsia="nl-NL"/>
        </w:rPr>
        <w:t>R</w:t>
      </w:r>
      <w:r w:rsidR="00375B32">
        <w:rPr>
          <w:b/>
          <w:noProof/>
          <w:lang w:eastAsia="nl-NL"/>
        </w:rPr>
        <w:t>ouleren is van het ene onderdeel naar het andere</w:t>
      </w:r>
    </w:p>
    <w:p w:rsidR="007C785B" w:rsidRDefault="008A6373">
      <w:pPr>
        <w:rPr>
          <w:b/>
          <w:noProof/>
          <w:lang w:eastAsia="nl-NL"/>
        </w:rPr>
      </w:pP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274955</wp:posOffset>
                </wp:positionV>
                <wp:extent cx="142875" cy="219075"/>
                <wp:effectExtent l="14605" t="17780" r="13970" b="20320"/>
                <wp:wrapNone/>
                <wp:docPr id="22" name="Rechthoe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89" o:spid="_x0000_s1026" style="position:absolute;margin-left:241.15pt;margin-top:21.65pt;width:11.2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" strokecolor="#243f60" strokeweight="2pt"/>
            </w:pict>
          </mc:Fallback>
        </mc:AlternateContent>
      </w:r>
      <w:r w:rsidR="00702B31">
        <w:rPr>
          <w:b/>
          <w:noProof/>
          <w:lang w:eastAsia="nl-NL"/>
        </w:rPr>
        <w:t>E</w:t>
      </w:r>
      <w:r w:rsidR="00375B32">
        <w:rPr>
          <w:b/>
          <w:noProof/>
          <w:lang w:eastAsia="nl-NL"/>
        </w:rPr>
        <w:t>en sok is voor je voeten en je benen</w:t>
      </w:r>
    </w:p>
    <w:p w:rsidR="007C785B" w:rsidRDefault="008A6373">
      <w:pPr>
        <w:rPr>
          <w:b/>
        </w:rPr>
      </w:pP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257175</wp:posOffset>
                </wp:positionV>
                <wp:extent cx="142875" cy="219075"/>
                <wp:effectExtent l="14605" t="19050" r="13970" b="19050"/>
                <wp:wrapNone/>
                <wp:docPr id="21" name="Rechthoe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90" o:spid="_x0000_s1026" style="position:absolute;margin-left:241.15pt;margin-top:20.25pt;width:11.25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" strokecolor="#243f60" strokeweight="2pt"/>
            </w:pict>
          </mc:Fallback>
        </mc:AlternateContent>
      </w:r>
      <w:r w:rsidR="00702B31">
        <w:rPr>
          <w:b/>
          <w:noProof/>
          <w:lang w:eastAsia="nl-NL"/>
        </w:rPr>
        <w:t>E</w:t>
      </w:r>
      <w:r w:rsidR="00375B32">
        <w:rPr>
          <w:b/>
          <w:noProof/>
          <w:lang w:eastAsia="nl-NL"/>
        </w:rPr>
        <w:t xml:space="preserve">en stengel van een roos is hetzelfde als een steel </w:t>
      </w:r>
    </w:p>
    <w:p w:rsidR="007C785B" w:rsidRDefault="008A6373">
      <w:pPr>
        <w:rPr>
          <w:b/>
        </w:rPr>
      </w:pP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295910</wp:posOffset>
                </wp:positionV>
                <wp:extent cx="142875" cy="219075"/>
                <wp:effectExtent l="14605" t="19685" r="13970" b="18415"/>
                <wp:wrapNone/>
                <wp:docPr id="20" name="Rechthoe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91" o:spid="_x0000_s1026" style="position:absolute;margin-left:216.4pt;margin-top:23.3pt;width:11.25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" strokecolor="#243f60" strokeweight="2pt"/>
            </w:pict>
          </mc:Fallback>
        </mc:AlternateContent>
      </w:r>
      <w:r w:rsidR="00702B31">
        <w:rPr>
          <w:b/>
          <w:noProof/>
          <w:lang w:eastAsia="nl-NL"/>
        </w:rPr>
        <w:t>A</w:t>
      </w:r>
      <w:r w:rsidR="00375B32">
        <w:rPr>
          <w:b/>
          <w:noProof/>
          <w:lang w:eastAsia="nl-NL"/>
        </w:rPr>
        <w:t xml:space="preserve">ls je </w:t>
      </w:r>
      <w:r w:rsidR="00702B31">
        <w:rPr>
          <w:b/>
          <w:noProof/>
          <w:lang w:eastAsia="nl-NL"/>
        </w:rPr>
        <w:t>sportief</w:t>
      </w:r>
      <w:r w:rsidR="00375B32">
        <w:rPr>
          <w:b/>
          <w:noProof/>
          <w:lang w:eastAsia="nl-NL"/>
        </w:rPr>
        <w:t xml:space="preserve"> bent</w:t>
      </w:r>
      <w:r w:rsidR="00702B31">
        <w:rPr>
          <w:b/>
          <w:noProof/>
          <w:lang w:eastAsia="nl-NL"/>
        </w:rPr>
        <w:t xml:space="preserve"> </w:t>
      </w:r>
      <w:r w:rsidR="00375B32">
        <w:rPr>
          <w:b/>
          <w:noProof/>
          <w:lang w:eastAsia="nl-NL"/>
        </w:rPr>
        <w:t xml:space="preserve"> </w:t>
      </w:r>
      <w:r w:rsidR="005968CD">
        <w:rPr>
          <w:b/>
          <w:noProof/>
          <w:lang w:eastAsia="nl-NL"/>
        </w:rPr>
        <w:t>kun je goed tegen je verlies</w:t>
      </w:r>
    </w:p>
    <w:p w:rsidR="007C785B" w:rsidRDefault="008A6373">
      <w:pPr>
        <w:rPr>
          <w:b/>
        </w:rPr>
      </w:pP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277495</wp:posOffset>
                </wp:positionV>
                <wp:extent cx="142875" cy="219075"/>
                <wp:effectExtent l="14605" t="20320" r="13970" b="17780"/>
                <wp:wrapNone/>
                <wp:docPr id="19" name="Rechthoe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92" o:spid="_x0000_s1026" style="position:absolute;margin-left:189.4pt;margin-top:21.85pt;width:11.25pt;height:1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" strokecolor="#243f60" strokeweight="2pt"/>
            </w:pict>
          </mc:Fallback>
        </mc:AlternateContent>
      </w:r>
      <w:r w:rsidR="00702B31">
        <w:rPr>
          <w:b/>
        </w:rPr>
        <w:t>E</w:t>
      </w:r>
      <w:r w:rsidR="00375B32">
        <w:rPr>
          <w:b/>
        </w:rPr>
        <w:t xml:space="preserve">en onderdeel van de sportdag is </w:t>
      </w:r>
      <w:r w:rsidR="00702B31">
        <w:rPr>
          <w:b/>
        </w:rPr>
        <w:t>zaklopen</w:t>
      </w:r>
    </w:p>
    <w:p w:rsidR="007C785B" w:rsidRDefault="00702B31">
      <w:pPr>
        <w:rPr>
          <w:b/>
        </w:rPr>
      </w:pPr>
      <w:r>
        <w:rPr>
          <w:b/>
          <w:noProof/>
          <w:lang w:eastAsia="nl-NL"/>
        </w:rPr>
        <w:t>M</w:t>
      </w:r>
      <w:r w:rsidR="00375B32">
        <w:rPr>
          <w:b/>
          <w:noProof/>
          <w:lang w:eastAsia="nl-NL"/>
        </w:rPr>
        <w:t>et de schubben halen de vissen adem</w:t>
      </w:r>
    </w:p>
    <w:p w:rsidR="0036542F" w:rsidRDefault="00170238">
      <w:pPr>
        <w:rPr>
          <w:b/>
        </w:rPr>
      </w:pPr>
      <w:r>
        <w:rPr>
          <w:b/>
        </w:rPr>
        <w:tab/>
      </w:r>
      <w:r w:rsidR="0036542F">
        <w:rPr>
          <w:b/>
        </w:rPr>
        <w:t xml:space="preserve">                                   </w:t>
      </w:r>
      <w:r w:rsidR="000205D4">
        <w:rPr>
          <w:b/>
        </w:rPr>
        <w:t xml:space="preserve">                         </w:t>
      </w:r>
    </w:p>
    <w:p w:rsidR="00B00377" w:rsidRPr="007F39E0" w:rsidRDefault="00B00377">
      <w:pPr>
        <w:rPr>
          <w:b/>
        </w:rPr>
      </w:pPr>
    </w:p>
    <w:sectPr w:rsidR="00B00377" w:rsidRPr="007F39E0" w:rsidSect="00F07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77"/>
    <w:rsid w:val="000205D4"/>
    <w:rsid w:val="000B75A0"/>
    <w:rsid w:val="00120841"/>
    <w:rsid w:val="00170238"/>
    <w:rsid w:val="001D03F9"/>
    <w:rsid w:val="001D5763"/>
    <w:rsid w:val="001F4263"/>
    <w:rsid w:val="0025635E"/>
    <w:rsid w:val="0028457F"/>
    <w:rsid w:val="002F41AA"/>
    <w:rsid w:val="0036542F"/>
    <w:rsid w:val="00375B32"/>
    <w:rsid w:val="00377CC7"/>
    <w:rsid w:val="003B3795"/>
    <w:rsid w:val="00401A8F"/>
    <w:rsid w:val="0044777B"/>
    <w:rsid w:val="004A65EF"/>
    <w:rsid w:val="004E5027"/>
    <w:rsid w:val="005968CD"/>
    <w:rsid w:val="005E54C5"/>
    <w:rsid w:val="00614D2D"/>
    <w:rsid w:val="00640980"/>
    <w:rsid w:val="00702B31"/>
    <w:rsid w:val="00784EF0"/>
    <w:rsid w:val="007C785B"/>
    <w:rsid w:val="007F39E0"/>
    <w:rsid w:val="008A6373"/>
    <w:rsid w:val="00900382"/>
    <w:rsid w:val="009554B1"/>
    <w:rsid w:val="009E2918"/>
    <w:rsid w:val="00A35998"/>
    <w:rsid w:val="00B00377"/>
    <w:rsid w:val="00B721F4"/>
    <w:rsid w:val="00C971F1"/>
    <w:rsid w:val="00CA0006"/>
    <w:rsid w:val="00CB4F3E"/>
    <w:rsid w:val="00D5785B"/>
    <w:rsid w:val="00D93E62"/>
    <w:rsid w:val="00E462E1"/>
    <w:rsid w:val="00F071AF"/>
    <w:rsid w:val="00F4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71A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F3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71A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F3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http://t3.gstatic.com/images?q=tbn:ANd9GcTYxMg228WoWqBqaYwaW5XQSTbKBmQ9D0DWERbyoMurI31X-DW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http://t1.gstatic.com/images?q=tbn:ANd9GcSsCQtdlsUAUEHp9OlaILY9f5liSCi-59_aTeUoJMVPO-MmY7lND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10E8CFA9</Template>
  <TotalTime>0</TotalTime>
  <Pages>3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1400</CharactersWithSpaces>
  <SharedDoc>false</SharedDoc>
  <HLinks>
    <vt:vector size="12" baseType="variant">
      <vt:variant>
        <vt:i4>2818089</vt:i4>
      </vt:variant>
      <vt:variant>
        <vt:i4>-1</vt:i4>
      </vt:variant>
      <vt:variant>
        <vt:i4>1053</vt:i4>
      </vt:variant>
      <vt:variant>
        <vt:i4>1</vt:i4>
      </vt:variant>
      <vt:variant>
        <vt:lpwstr>http://t3.gstatic.com/images?q=tbn:ANd9GcTYxMg228WoWqBqaYwaW5XQSTbKBmQ9D0DWERbyoMurI31X-DWm</vt:lpwstr>
      </vt:variant>
      <vt:variant>
        <vt:lpwstr/>
      </vt:variant>
      <vt:variant>
        <vt:i4>2424911</vt:i4>
      </vt:variant>
      <vt:variant>
        <vt:i4>-1</vt:i4>
      </vt:variant>
      <vt:variant>
        <vt:i4>1054</vt:i4>
      </vt:variant>
      <vt:variant>
        <vt:i4>1</vt:i4>
      </vt:variant>
      <vt:variant>
        <vt:lpwstr>http://t1.gstatic.com/images?q=tbn:ANd9GcSsCQtdlsUAUEHp9OlaILY9f5liSCi-59_aTeUoJMVPO-MmY7lNDg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Stacey.Baars</dc:creator>
  <cp:lastModifiedBy>Lucienne Klinkenberg</cp:lastModifiedBy>
  <cp:revision>2</cp:revision>
  <cp:lastPrinted>2012-10-15T15:28:00Z</cp:lastPrinted>
  <dcterms:created xsi:type="dcterms:W3CDTF">2013-12-02T08:01:00Z</dcterms:created>
  <dcterms:modified xsi:type="dcterms:W3CDTF">2013-12-02T08:01:00Z</dcterms:modified>
</cp:coreProperties>
</file>