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24" w:rsidRDefault="00E35B24">
      <w:bookmarkStart w:id="0" w:name="_GoBack"/>
      <w:bookmarkEnd w:id="0"/>
    </w:p>
    <w:p w:rsidR="00E35B24" w:rsidRPr="00E35B24" w:rsidRDefault="00E35B24" w:rsidP="00E35B24">
      <w:pPr>
        <w:rPr>
          <w:sz w:val="72"/>
          <w:szCs w:val="72"/>
        </w:rPr>
      </w:pPr>
      <w:proofErr w:type="gramStart"/>
      <w:r w:rsidRPr="00E35B24">
        <w:rPr>
          <w:sz w:val="72"/>
          <w:szCs w:val="72"/>
        </w:rPr>
        <w:t>behoren</w:t>
      </w:r>
      <w:proofErr w:type="gramEnd"/>
      <w:r w:rsidRPr="00E35B24">
        <w:rPr>
          <w:sz w:val="72"/>
          <w:szCs w:val="72"/>
        </w:rPr>
        <w:t xml:space="preserve"> tot= horen bij</w:t>
      </w:r>
    </w:p>
    <w:p w:rsidR="00E35B24" w:rsidRPr="00E35B24" w:rsidRDefault="00E35B24" w:rsidP="00E35B24">
      <w:pPr>
        <w:rPr>
          <w:sz w:val="72"/>
          <w:szCs w:val="72"/>
        </w:rPr>
      </w:pPr>
      <w:proofErr w:type="gramStart"/>
      <w:r w:rsidRPr="00E35B24">
        <w:rPr>
          <w:sz w:val="72"/>
          <w:szCs w:val="72"/>
        </w:rPr>
        <w:t>combinatie</w:t>
      </w:r>
      <w:proofErr w:type="gramEnd"/>
      <w:r w:rsidRPr="00E35B24">
        <w:rPr>
          <w:sz w:val="72"/>
          <w:szCs w:val="72"/>
        </w:rPr>
        <w:t>= 2 of meer dingen die bij elkaar zijn gezocht</w:t>
      </w:r>
    </w:p>
    <w:p w:rsidR="00E35B24" w:rsidRPr="00E35B24" w:rsidRDefault="00E35B24" w:rsidP="00E35B24">
      <w:pPr>
        <w:rPr>
          <w:sz w:val="72"/>
          <w:szCs w:val="72"/>
        </w:rPr>
      </w:pPr>
      <w:proofErr w:type="gramStart"/>
      <w:r w:rsidRPr="00E35B24">
        <w:rPr>
          <w:sz w:val="72"/>
          <w:szCs w:val="72"/>
        </w:rPr>
        <w:t>positie</w:t>
      </w:r>
      <w:proofErr w:type="gramEnd"/>
      <w:r w:rsidRPr="00E35B24">
        <w:rPr>
          <w:sz w:val="72"/>
          <w:szCs w:val="72"/>
        </w:rPr>
        <w:t>= plaats waar je staat als je het vergelijkt met anderen</w:t>
      </w:r>
    </w:p>
    <w:p w:rsidR="00E35B24" w:rsidRPr="00E35B24" w:rsidRDefault="00E35B24" w:rsidP="00E35B24">
      <w:pPr>
        <w:rPr>
          <w:sz w:val="72"/>
          <w:szCs w:val="72"/>
        </w:rPr>
      </w:pPr>
    </w:p>
    <w:p w:rsidR="00E35B24" w:rsidRPr="00E35B24" w:rsidRDefault="00E35B24">
      <w:pPr>
        <w:rPr>
          <w:sz w:val="72"/>
          <w:szCs w:val="72"/>
        </w:rPr>
      </w:pPr>
      <w:r w:rsidRPr="00E35B24">
        <w:rPr>
          <w:sz w:val="72"/>
          <w:szCs w:val="72"/>
        </w:rPr>
        <w:br w:type="page"/>
      </w:r>
    </w:p>
    <w:p w:rsidR="001803B8" w:rsidRDefault="004806C7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-895985</wp:posOffset>
            </wp:positionV>
            <wp:extent cx="10681970" cy="8002270"/>
            <wp:effectExtent l="0" t="0" r="5080" b="0"/>
            <wp:wrapThrough wrapText="bothSides">
              <wp:wrapPolygon edited="0">
                <wp:start x="0" y="0"/>
                <wp:lineTo x="0" y="21545"/>
                <wp:lineTo x="21572" y="21545"/>
                <wp:lineTo x="21572" y="0"/>
                <wp:lineTo x="0" y="0"/>
              </wp:wrapPolygon>
            </wp:wrapThrough>
            <wp:docPr id="8" name="il_fi" descr="http://www.docukit.nl/inhoud/NEW6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ocukit.nl/inhoud/NEW65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970" cy="800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75C7A6" wp14:editId="0278FF4E">
                <wp:simplePos x="0" y="0"/>
                <wp:positionH relativeFrom="column">
                  <wp:posOffset>3835672</wp:posOffset>
                </wp:positionH>
                <wp:positionV relativeFrom="paragraph">
                  <wp:posOffset>4053386</wp:posOffset>
                </wp:positionV>
                <wp:extent cx="87086" cy="1320800"/>
                <wp:effectExtent l="19050" t="19050" r="2730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086" cy="1320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pt,319.15pt" to="308.85pt,4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0DC27" wp14:editId="3DBA770B">
                <wp:simplePos x="0" y="0"/>
                <wp:positionH relativeFrom="column">
                  <wp:posOffset>2866390</wp:posOffset>
                </wp:positionH>
                <wp:positionV relativeFrom="paragraph">
                  <wp:posOffset>5367655</wp:posOffset>
                </wp:positionV>
                <wp:extent cx="2057400" cy="68580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E35B24" w:rsidRDefault="00E35B24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E35B24">
                              <w:rPr>
                                <w:sz w:val="72"/>
                                <w:szCs w:val="72"/>
                              </w:rPr>
                              <w:t>De positie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25.7pt;margin-top:422.65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E35B24" w:rsidRDefault="00E35B24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E35B24">
                        <w:rPr>
                          <w:sz w:val="72"/>
                          <w:szCs w:val="72"/>
                        </w:rPr>
                        <w:t>De positie</w:t>
                      </w:r>
                    </w:p>
                  </w:txbxContent>
                </v:textbox>
              </v:shape>
            </w:pict>
          </mc:Fallback>
        </mc:AlternateContent>
      </w:r>
      <w:r w:rsidR="00E35B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009246" wp14:editId="7DF86131">
                <wp:simplePos x="0" y="0"/>
                <wp:positionH relativeFrom="column">
                  <wp:posOffset>2409825</wp:posOffset>
                </wp:positionH>
                <wp:positionV relativeFrom="paragraph">
                  <wp:posOffset>2170430</wp:posOffset>
                </wp:positionV>
                <wp:extent cx="3200400" cy="1786255"/>
                <wp:effectExtent l="38100" t="38100" r="114300" b="1187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862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E35B24" w:rsidRDefault="00E35B24" w:rsidP="00E97D6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Het</w:t>
                            </w:r>
                            <w:r w:rsidRPr="00E35B24">
                              <w:rPr>
                                <w:sz w:val="96"/>
                                <w:szCs w:val="96"/>
                              </w:rPr>
                              <w:t xml:space="preserve"> team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/ de 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9.75pt;margin-top:170.9pt;width:252pt;height:14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1803B8" w:rsidRPr="00E35B24" w:rsidRDefault="00E35B24" w:rsidP="00E97D6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Het</w:t>
                      </w:r>
                      <w:r w:rsidRPr="00E35B24">
                        <w:rPr>
                          <w:sz w:val="96"/>
                          <w:szCs w:val="96"/>
                        </w:rPr>
                        <w:t xml:space="preserve"> team</w:t>
                      </w:r>
                      <w:r>
                        <w:rPr>
                          <w:sz w:val="96"/>
                          <w:szCs w:val="96"/>
                        </w:rPr>
                        <w:t>/ de teams</w:t>
                      </w:r>
                    </w:p>
                  </w:txbxContent>
                </v:textbox>
              </v:shape>
            </w:pict>
          </mc:Fallback>
        </mc:AlternateContent>
      </w:r>
      <w:r w:rsidR="00E35B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585DE" wp14:editId="1ADD733D">
                <wp:simplePos x="0" y="0"/>
                <wp:positionH relativeFrom="column">
                  <wp:posOffset>5603240</wp:posOffset>
                </wp:positionH>
                <wp:positionV relativeFrom="paragraph">
                  <wp:posOffset>229235</wp:posOffset>
                </wp:positionV>
                <wp:extent cx="3277235" cy="685800"/>
                <wp:effectExtent l="0" t="0" r="75565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E35B24" w:rsidRDefault="00E35B24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E35B24">
                              <w:rPr>
                                <w:sz w:val="72"/>
                                <w:szCs w:val="72"/>
                              </w:rPr>
                              <w:t>De combinatie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.2pt;margin-top:18.05pt;width:258.0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1803B8" w:rsidRPr="00E35B24" w:rsidRDefault="00E35B24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E35B24">
                        <w:rPr>
                          <w:sz w:val="72"/>
                          <w:szCs w:val="72"/>
                        </w:rPr>
                        <w:t>De combinatie</w:t>
                      </w:r>
                    </w:p>
                  </w:txbxContent>
                </v:textbox>
              </v:shape>
            </w:pict>
          </mc:Fallback>
        </mc:AlternateContent>
      </w:r>
      <w:r w:rsidR="00E35B2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A999E" wp14:editId="12040D8E">
                <wp:simplePos x="0" y="0"/>
                <wp:positionH relativeFrom="column">
                  <wp:posOffset>567055</wp:posOffset>
                </wp:positionH>
                <wp:positionV relativeFrom="paragraph">
                  <wp:posOffset>229235</wp:posOffset>
                </wp:positionV>
                <wp:extent cx="3094355" cy="685800"/>
                <wp:effectExtent l="0" t="0" r="67945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E35B24" w:rsidRDefault="00E35B24" w:rsidP="00E97D6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35B24">
                              <w:rPr>
                                <w:sz w:val="72"/>
                                <w:szCs w:val="72"/>
                              </w:rPr>
                              <w:t>Behoren tot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4.65pt;margin-top:18.05pt;width:243.6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E35B24" w:rsidRDefault="00E35B24" w:rsidP="00E97D6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r w:rsidRPr="00E35B24">
                        <w:rPr>
                          <w:sz w:val="72"/>
                          <w:szCs w:val="72"/>
                        </w:rPr>
                        <w:t>Behoren tot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558C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88BB2E" wp14:editId="5881AF32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5558C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D722C6" wp14:editId="0A5DE17F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4806C7"/>
    <w:rsid w:val="005558C6"/>
    <w:rsid w:val="005E4AC7"/>
    <w:rsid w:val="0077757A"/>
    <w:rsid w:val="0092215E"/>
    <w:rsid w:val="00C61245"/>
    <w:rsid w:val="00E35B24"/>
    <w:rsid w:val="00E97D60"/>
    <w:rsid w:val="00F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806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80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806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80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4267F56</Template>
  <TotalTime>0</TotalTime>
  <Pages>2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2</cp:revision>
  <dcterms:created xsi:type="dcterms:W3CDTF">2012-09-11T08:29:00Z</dcterms:created>
  <dcterms:modified xsi:type="dcterms:W3CDTF">2012-09-11T08:29:00Z</dcterms:modified>
</cp:coreProperties>
</file>