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8C" w:rsidRPr="003B5FC3" w:rsidRDefault="003B5FC3" w:rsidP="003B5FC3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3B5FC3">
        <w:rPr>
          <w:b/>
          <w:sz w:val="56"/>
          <w:szCs w:val="56"/>
        </w:rPr>
        <w:t>Betekenissen bij ‘artsen’</w:t>
      </w:r>
    </w:p>
    <w:p w:rsidR="003B5FC3" w:rsidRDefault="003B5FC3">
      <w:pPr>
        <w:rPr>
          <w:sz w:val="56"/>
          <w:szCs w:val="56"/>
        </w:rPr>
      </w:pPr>
    </w:p>
    <w:p w:rsidR="003B5FC3" w:rsidRPr="003B5FC3" w:rsidRDefault="003B5FC3">
      <w:pPr>
        <w:rPr>
          <w:b/>
          <w:sz w:val="56"/>
          <w:szCs w:val="56"/>
        </w:rPr>
      </w:pPr>
      <w:r w:rsidRPr="003B5FC3">
        <w:rPr>
          <w:b/>
          <w:sz w:val="56"/>
          <w:szCs w:val="56"/>
        </w:rPr>
        <w:t>Arts</w:t>
      </w:r>
    </w:p>
    <w:p w:rsidR="003B5FC3" w:rsidRDefault="003B5FC3">
      <w:pPr>
        <w:rPr>
          <w:sz w:val="56"/>
          <w:szCs w:val="56"/>
        </w:rPr>
      </w:pPr>
      <w:r>
        <w:rPr>
          <w:sz w:val="56"/>
          <w:szCs w:val="56"/>
        </w:rPr>
        <w:t>Een arts is een dokter</w:t>
      </w:r>
    </w:p>
    <w:p w:rsidR="003B5FC3" w:rsidRDefault="003B5FC3">
      <w:pPr>
        <w:rPr>
          <w:sz w:val="56"/>
          <w:szCs w:val="56"/>
        </w:rPr>
      </w:pPr>
    </w:p>
    <w:p w:rsidR="003B5FC3" w:rsidRDefault="003B5FC3">
      <w:pPr>
        <w:rPr>
          <w:b/>
          <w:sz w:val="56"/>
          <w:szCs w:val="56"/>
        </w:rPr>
      </w:pPr>
      <w:r>
        <w:rPr>
          <w:b/>
          <w:sz w:val="56"/>
          <w:szCs w:val="56"/>
        </w:rPr>
        <w:t>De huisarts</w:t>
      </w:r>
    </w:p>
    <w:p w:rsidR="003B5FC3" w:rsidRDefault="003B5FC3">
      <w:pPr>
        <w:rPr>
          <w:sz w:val="56"/>
          <w:szCs w:val="56"/>
        </w:rPr>
      </w:pPr>
      <w:r>
        <w:rPr>
          <w:sz w:val="56"/>
          <w:szCs w:val="56"/>
        </w:rPr>
        <w:t>Is een dokter voor mensen</w:t>
      </w:r>
    </w:p>
    <w:p w:rsidR="003B5FC3" w:rsidRDefault="003B5FC3">
      <w:pPr>
        <w:rPr>
          <w:sz w:val="56"/>
          <w:szCs w:val="56"/>
        </w:rPr>
      </w:pPr>
    </w:p>
    <w:p w:rsidR="003B5FC3" w:rsidRDefault="003B5FC3">
      <w:pPr>
        <w:rPr>
          <w:b/>
          <w:sz w:val="56"/>
          <w:szCs w:val="56"/>
        </w:rPr>
      </w:pPr>
      <w:r w:rsidRPr="003B5FC3">
        <w:rPr>
          <w:b/>
          <w:sz w:val="56"/>
          <w:szCs w:val="56"/>
        </w:rPr>
        <w:t>De tandarts</w:t>
      </w:r>
    </w:p>
    <w:p w:rsidR="003B5FC3" w:rsidRDefault="003B5FC3">
      <w:pPr>
        <w:rPr>
          <w:sz w:val="56"/>
          <w:szCs w:val="56"/>
        </w:rPr>
      </w:pPr>
      <w:r>
        <w:rPr>
          <w:sz w:val="56"/>
          <w:szCs w:val="56"/>
        </w:rPr>
        <w:t>Is een dokter die je gebit onderzoekt. Als er iets mis is met je gebit maakt de tandarts het weer goed</w:t>
      </w:r>
    </w:p>
    <w:p w:rsidR="003B5FC3" w:rsidRDefault="003B5FC3">
      <w:pPr>
        <w:rPr>
          <w:sz w:val="56"/>
          <w:szCs w:val="56"/>
        </w:rPr>
      </w:pPr>
    </w:p>
    <w:p w:rsidR="003B5FC3" w:rsidRDefault="003B5FC3">
      <w:pPr>
        <w:rPr>
          <w:b/>
          <w:sz w:val="56"/>
          <w:szCs w:val="56"/>
        </w:rPr>
      </w:pPr>
      <w:r w:rsidRPr="003B5FC3">
        <w:rPr>
          <w:b/>
          <w:sz w:val="56"/>
          <w:szCs w:val="56"/>
        </w:rPr>
        <w:t>De dierenarts</w:t>
      </w:r>
    </w:p>
    <w:p w:rsidR="003B5FC3" w:rsidRPr="003B5FC3" w:rsidRDefault="003B5FC3">
      <w:pPr>
        <w:rPr>
          <w:sz w:val="56"/>
          <w:szCs w:val="56"/>
        </w:rPr>
      </w:pPr>
      <w:r>
        <w:rPr>
          <w:sz w:val="56"/>
          <w:szCs w:val="56"/>
        </w:rPr>
        <w:t>Is een dokter voor de dieren</w:t>
      </w:r>
    </w:p>
    <w:p w:rsidR="0047680D" w:rsidRDefault="00411C8C">
      <w:r>
        <w:br w:type="page"/>
      </w:r>
      <w:r w:rsidR="00EA1B63"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4455795</wp:posOffset>
            </wp:positionV>
            <wp:extent cx="2607310" cy="1937385"/>
            <wp:effectExtent l="0" t="0" r="2540" b="5715"/>
            <wp:wrapNone/>
            <wp:docPr id="18" name="il_fi" descr="http://www.arenalokaal.nl/images/stories/2009/week08/ar08huis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enalokaal.nl/images/stories/2009/week08/ar08huisart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B63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4589145</wp:posOffset>
            </wp:positionV>
            <wp:extent cx="2475865" cy="1640840"/>
            <wp:effectExtent l="0" t="0" r="635" b="0"/>
            <wp:wrapNone/>
            <wp:docPr id="17" name="il_fi" descr="http://images2-telegraaf.nl/multimedia/archive/00947/tandarts_kind_9470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2-telegraaf.nl/multimedia/archive/00947/tandarts_kind_947016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B63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6645275</wp:posOffset>
            </wp:positionH>
            <wp:positionV relativeFrom="margin">
              <wp:posOffset>4532630</wp:posOffset>
            </wp:positionV>
            <wp:extent cx="2393315" cy="1795145"/>
            <wp:effectExtent l="0" t="0" r="6985" b="0"/>
            <wp:wrapSquare wrapText="bothSides"/>
            <wp:docPr id="15" name="il_fi" descr="http://www.mauritsstraatutrecht.nl/Dierenarts&amp;P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uritsstraatutrecht.nl/Dierenarts&amp;Poe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B6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6645275</wp:posOffset>
                </wp:positionH>
                <wp:positionV relativeFrom="paragraph">
                  <wp:posOffset>3472815</wp:posOffset>
                </wp:positionV>
                <wp:extent cx="2392045" cy="800100"/>
                <wp:effectExtent l="25400" t="24765" r="97155" b="9906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11C8C" w:rsidRDefault="00411C8C" w:rsidP="00411C8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de dierenarts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23.25pt;margin-top:273.45pt;width:188.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" strokeweight="3pt">
                <v:shadow on="t" opacity=".5" offset="6pt,6pt"/>
                <v:textbox>
                  <w:txbxContent>
                    <w:p w:rsidR="0047680D" w:rsidRPr="00411C8C" w:rsidRDefault="00411C8C" w:rsidP="00411C8C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de dierenarts</w:t>
                      </w:r>
                    </w:p>
                  </w:txbxContent>
                </v:textbox>
              </v:shape>
            </w:pict>
          </mc:Fallback>
        </mc:AlternateContent>
      </w:r>
      <w:r w:rsidR="00EA1B6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8352790</wp:posOffset>
                </wp:positionH>
                <wp:positionV relativeFrom="paragraph">
                  <wp:posOffset>2027555</wp:posOffset>
                </wp:positionV>
                <wp:extent cx="457200" cy="1501775"/>
                <wp:effectExtent l="27940" t="27305" r="19685" b="2349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5017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7pt,159.65pt" to="693.7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" strokeweight="3pt"/>
            </w:pict>
          </mc:Fallback>
        </mc:AlternateContent>
      </w:r>
      <w:r w:rsidR="00EA1B6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3472815</wp:posOffset>
                </wp:positionV>
                <wp:extent cx="2171700" cy="800100"/>
                <wp:effectExtent l="22225" t="24765" r="101600" b="990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11C8C" w:rsidRDefault="00411C8C" w:rsidP="00411C8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d</w:t>
                            </w:r>
                            <w:r w:rsidRPr="00411C8C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e huisarts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2.25pt;margin-top:273.45pt;width:171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411C8C" w:rsidRDefault="00411C8C" w:rsidP="00411C8C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d</w:t>
                      </w:r>
                      <w:r w:rsidRPr="00411C8C">
                        <w:rPr>
                          <w:b/>
                          <w:sz w:val="56"/>
                          <w:szCs w:val="56"/>
                          <w:lang w:val="en-US"/>
                        </w:rPr>
                        <w:t>e huisarts</w:t>
                      </w:r>
                    </w:p>
                  </w:txbxContent>
                </v:textbox>
              </v:shape>
            </w:pict>
          </mc:Fallback>
        </mc:AlternateContent>
      </w:r>
      <w:r w:rsidR="00EA1B6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2096770</wp:posOffset>
                </wp:positionV>
                <wp:extent cx="0" cy="1376045"/>
                <wp:effectExtent l="27305" t="20320" r="20320" b="2286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5pt,165.1pt" to="351.65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HMEgIAACo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" strokeweight="3pt"/>
            </w:pict>
          </mc:Fallback>
        </mc:AlternateContent>
      </w:r>
      <w:r w:rsidR="00EA1B6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3472815</wp:posOffset>
                </wp:positionV>
                <wp:extent cx="2171700" cy="800100"/>
                <wp:effectExtent l="21590" t="24765" r="102235" b="990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11C8C" w:rsidRDefault="00411C8C" w:rsidP="00411C8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de tandarts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55.2pt;margin-top:273.45pt;width:17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47680D" w:rsidRPr="00411C8C" w:rsidRDefault="00411C8C" w:rsidP="00411C8C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de tandarts</w:t>
                      </w:r>
                    </w:p>
                  </w:txbxContent>
                </v:textbox>
              </v:shape>
            </w:pict>
          </mc:Fallback>
        </mc:AlternateContent>
      </w:r>
      <w:r w:rsidR="00EA1B6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2096770</wp:posOffset>
                </wp:positionV>
                <wp:extent cx="342900" cy="1600200"/>
                <wp:effectExtent l="22225" t="20320" r="25400" b="2730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165.1pt" to="40pt,2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" strokeweight="3pt"/>
            </w:pict>
          </mc:Fallback>
        </mc:AlternateContent>
      </w:r>
      <w:r w:rsidR="00EA1B6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198755</wp:posOffset>
                </wp:positionV>
                <wp:extent cx="3314700" cy="1038860"/>
                <wp:effectExtent l="26035" t="27305" r="97790" b="958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11C8C" w:rsidRDefault="00411C8C" w:rsidP="00411C8C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411C8C">
                              <w:rPr>
                                <w:b/>
                                <w:sz w:val="144"/>
                                <w:szCs w:val="144"/>
                                <w:lang w:val="en-US"/>
                              </w:rPr>
                              <w:t>artsen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7.3pt;margin-top:15.65pt;width:261pt;height:81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" strokeweight="3pt">
                <v:shadow on="t" opacity=".5" offset="6pt,6pt"/>
                <v:textbox>
                  <w:txbxContent>
                    <w:p w:rsidR="0047680D" w:rsidRPr="00411C8C" w:rsidRDefault="00411C8C" w:rsidP="00411C8C">
                      <w:pPr>
                        <w:jc w:val="center"/>
                        <w:rPr>
                          <w:b/>
                          <w:sz w:val="144"/>
                          <w:szCs w:val="144"/>
                          <w:lang w:val="en-US"/>
                        </w:rPr>
                      </w:pPr>
                      <w:r w:rsidRPr="00411C8C">
                        <w:rPr>
                          <w:b/>
                          <w:sz w:val="144"/>
                          <w:szCs w:val="144"/>
                          <w:lang w:val="en-US"/>
                        </w:rPr>
                        <w:t>artsen</w:t>
                      </w:r>
                    </w:p>
                  </w:txbxContent>
                </v:textbox>
              </v:shape>
            </w:pict>
          </mc:Fallback>
        </mc:AlternateContent>
      </w:r>
      <w:r w:rsidR="00EA1B63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-614045</wp:posOffset>
            </wp:positionV>
            <wp:extent cx="9154160" cy="2902585"/>
            <wp:effectExtent l="0" t="0" r="8890" b="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16A3A"/>
    <w:rsid w:val="00086513"/>
    <w:rsid w:val="001216FE"/>
    <w:rsid w:val="003B5FC3"/>
    <w:rsid w:val="00411C8C"/>
    <w:rsid w:val="0047680D"/>
    <w:rsid w:val="004D3456"/>
    <w:rsid w:val="00576B5E"/>
    <w:rsid w:val="00E26E88"/>
    <w:rsid w:val="00EA1B63"/>
    <w:rsid w:val="00F9247F"/>
    <w:rsid w:val="00F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2-telegraaf.nl/multimedia/archive/00947/tandarts_kind_947016d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renalokaal.nl/images/stories/2009/week08/ar08huisarts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www.mauritsstraatutrecht.nl/Dierenarts&amp;Poe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B43EB013</Template>
  <TotalTime>0</TotalTime>
  <Pages>2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266</CharactersWithSpaces>
  <SharedDoc>false</SharedDoc>
  <HLinks>
    <vt:vector size="18" baseType="variant">
      <vt:variant>
        <vt:i4>3473465</vt:i4>
      </vt:variant>
      <vt:variant>
        <vt:i4>-1</vt:i4>
      </vt:variant>
      <vt:variant>
        <vt:i4>1039</vt:i4>
      </vt:variant>
      <vt:variant>
        <vt:i4>1</vt:i4>
      </vt:variant>
      <vt:variant>
        <vt:lpwstr>http://www.mauritsstraatutrecht.nl/Dierenarts&amp;Poes.jpg</vt:lpwstr>
      </vt:variant>
      <vt:variant>
        <vt:lpwstr/>
      </vt:variant>
      <vt:variant>
        <vt:i4>2031645</vt:i4>
      </vt:variant>
      <vt:variant>
        <vt:i4>-1</vt:i4>
      </vt:variant>
      <vt:variant>
        <vt:i4>1041</vt:i4>
      </vt:variant>
      <vt:variant>
        <vt:i4>1</vt:i4>
      </vt:variant>
      <vt:variant>
        <vt:lpwstr>http://images2-telegraaf.nl/multimedia/archive/00947/tandarts_kind_947016d.jpg</vt:lpwstr>
      </vt:variant>
      <vt:variant>
        <vt:lpwstr/>
      </vt:variant>
      <vt:variant>
        <vt:i4>1179717</vt:i4>
      </vt:variant>
      <vt:variant>
        <vt:i4>-1</vt:i4>
      </vt:variant>
      <vt:variant>
        <vt:i4>1042</vt:i4>
      </vt:variant>
      <vt:variant>
        <vt:i4>1</vt:i4>
      </vt:variant>
      <vt:variant>
        <vt:lpwstr>http://www.arenalokaal.nl/images/stories/2009/week08/ar08huisarts.jpg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2009-12-07T09:25:00Z</cp:lastPrinted>
  <dcterms:created xsi:type="dcterms:W3CDTF">2012-12-10T13:16:00Z</dcterms:created>
  <dcterms:modified xsi:type="dcterms:W3CDTF">2012-12-10T13:16:00Z</dcterms:modified>
</cp:coreProperties>
</file>