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9A7" w:rsidRDefault="001839A7">
      <w:bookmarkStart w:id="0" w:name="_GoBack"/>
      <w:bookmarkEnd w:id="0"/>
    </w:p>
    <w:p w:rsidR="001839A7" w:rsidRPr="00511DBD" w:rsidRDefault="001839A7" w:rsidP="001839A7">
      <w:pPr>
        <w:rPr>
          <w:sz w:val="56"/>
          <w:szCs w:val="56"/>
        </w:rPr>
      </w:pPr>
      <w:r w:rsidRPr="00511DBD">
        <w:rPr>
          <w:sz w:val="56"/>
          <w:szCs w:val="56"/>
        </w:rPr>
        <w:t>De ceremonie= plechtige bijeenkomst om iets te vieren</w:t>
      </w:r>
    </w:p>
    <w:p w:rsidR="001839A7" w:rsidRPr="00511DBD" w:rsidRDefault="001839A7" w:rsidP="001839A7">
      <w:pPr>
        <w:rPr>
          <w:sz w:val="56"/>
          <w:szCs w:val="56"/>
        </w:rPr>
      </w:pPr>
      <w:r w:rsidRPr="00511DBD">
        <w:rPr>
          <w:sz w:val="56"/>
          <w:szCs w:val="56"/>
        </w:rPr>
        <w:t>De receptie= er komen veel mensen om je te feliciteren</w:t>
      </w:r>
    </w:p>
    <w:p w:rsidR="001839A7" w:rsidRPr="00511DBD" w:rsidRDefault="001839A7" w:rsidP="001839A7">
      <w:pPr>
        <w:rPr>
          <w:sz w:val="56"/>
          <w:szCs w:val="56"/>
        </w:rPr>
      </w:pPr>
      <w:r w:rsidRPr="00511DBD">
        <w:rPr>
          <w:sz w:val="56"/>
          <w:szCs w:val="56"/>
        </w:rPr>
        <w:t>Het bruidsboeket= bloemen van de bruid</w:t>
      </w:r>
    </w:p>
    <w:p w:rsidR="001839A7" w:rsidRPr="00511DBD" w:rsidRDefault="001839A7" w:rsidP="001839A7">
      <w:pPr>
        <w:rPr>
          <w:sz w:val="56"/>
          <w:szCs w:val="56"/>
        </w:rPr>
      </w:pPr>
      <w:r w:rsidRPr="00511DBD">
        <w:rPr>
          <w:sz w:val="56"/>
          <w:szCs w:val="56"/>
        </w:rPr>
        <w:t>De corsage= feestelijke versiering van bloemen op je kleding</w:t>
      </w:r>
    </w:p>
    <w:p w:rsidR="001839A7" w:rsidRPr="00511DBD" w:rsidRDefault="001839A7" w:rsidP="001839A7">
      <w:pPr>
        <w:rPr>
          <w:sz w:val="56"/>
          <w:szCs w:val="56"/>
        </w:rPr>
      </w:pPr>
      <w:r w:rsidRPr="00511DBD">
        <w:rPr>
          <w:sz w:val="56"/>
          <w:szCs w:val="56"/>
        </w:rPr>
        <w:t>De toost= je proost met elkaar</w:t>
      </w:r>
      <w:r>
        <w:rPr>
          <w:sz w:val="56"/>
          <w:szCs w:val="56"/>
        </w:rPr>
        <w:t xml:space="preserve"> om iemand geluk te wensen</w:t>
      </w:r>
    </w:p>
    <w:p w:rsidR="001839A7" w:rsidRPr="00511DBD" w:rsidRDefault="001839A7" w:rsidP="001839A7">
      <w:pPr>
        <w:rPr>
          <w:sz w:val="56"/>
          <w:szCs w:val="56"/>
        </w:rPr>
      </w:pPr>
    </w:p>
    <w:p w:rsidR="001839A7" w:rsidRDefault="001839A7">
      <w:r>
        <w:br w:type="page"/>
      </w:r>
    </w:p>
    <w:p w:rsidR="001803B8" w:rsidRDefault="00583C8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413391" wp14:editId="6D64245B">
                <wp:simplePos x="0" y="0"/>
                <wp:positionH relativeFrom="column">
                  <wp:posOffset>3676015</wp:posOffset>
                </wp:positionH>
                <wp:positionV relativeFrom="paragraph">
                  <wp:posOffset>3084830</wp:posOffset>
                </wp:positionV>
                <wp:extent cx="94615" cy="196850"/>
                <wp:effectExtent l="19050" t="19050" r="19685" b="12700"/>
                <wp:wrapNone/>
                <wp:docPr id="1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4615" cy="19685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9.45pt,242.9pt" to="296.9pt,2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RaoIAIAADgEAAAOAAAAZHJzL2Uyb0RvYy54bWysU02P2yAQvVfqf0DcE9upk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" strokeweight="2.25pt"/>
            </w:pict>
          </mc:Fallback>
        </mc:AlternateContent>
      </w:r>
      <w:r w:rsidR="001839A7">
        <w:rPr>
          <w:noProof/>
        </w:rPr>
        <w:drawing>
          <wp:anchor distT="0" distB="0" distL="114300" distR="114300" simplePos="0" relativeHeight="251666432" behindDoc="0" locked="0" layoutInCell="1" allowOverlap="1" wp14:anchorId="2F1E6F0D" wp14:editId="3D970A82">
            <wp:simplePos x="0" y="0"/>
            <wp:positionH relativeFrom="margin">
              <wp:posOffset>-502285</wp:posOffset>
            </wp:positionH>
            <wp:positionV relativeFrom="margin">
              <wp:posOffset>327660</wp:posOffset>
            </wp:positionV>
            <wp:extent cx="2560320" cy="2560320"/>
            <wp:effectExtent l="0" t="0" r="0" b="0"/>
            <wp:wrapSquare wrapText="bothSides"/>
            <wp:docPr id="15" name="il_fi" descr="http://www.camedy.nl/pictures/content/953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amedy.nl/pictures/content/95330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39A7">
        <w:rPr>
          <w:noProof/>
        </w:rPr>
        <w:drawing>
          <wp:anchor distT="0" distB="0" distL="114300" distR="114300" simplePos="0" relativeHeight="251667456" behindDoc="0" locked="0" layoutInCell="1" allowOverlap="1" wp14:anchorId="667AED53" wp14:editId="14EF69AA">
            <wp:simplePos x="0" y="0"/>
            <wp:positionH relativeFrom="margin">
              <wp:posOffset>-140677</wp:posOffset>
            </wp:positionH>
            <wp:positionV relativeFrom="margin">
              <wp:posOffset>4197009</wp:posOffset>
            </wp:positionV>
            <wp:extent cx="1504950" cy="2253615"/>
            <wp:effectExtent l="0" t="0" r="0" b="0"/>
            <wp:wrapSquare wrapText="bothSides"/>
            <wp:docPr id="17" name="il_fi" descr="http://www.klooster-elsendael.nl/gfx_content/algemeen%20feesten/Toost%20met%20champag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klooster-elsendael.nl/gfx_content/algemeen%20feesten/Toost%20met%20champagn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25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39A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B55070" wp14:editId="29DB9C93">
                <wp:simplePos x="0" y="0"/>
                <wp:positionH relativeFrom="column">
                  <wp:posOffset>-506730</wp:posOffset>
                </wp:positionH>
                <wp:positionV relativeFrom="paragraph">
                  <wp:posOffset>3551555</wp:posOffset>
                </wp:positionV>
                <wp:extent cx="2057400" cy="685800"/>
                <wp:effectExtent l="0" t="0" r="76200" b="76200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DB1" w:rsidRPr="001839A7" w:rsidRDefault="001839A7" w:rsidP="00802DB1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1839A7">
                              <w:rPr>
                                <w:sz w:val="72"/>
                                <w:szCs w:val="72"/>
                              </w:rPr>
                              <w:t>De toost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-39.9pt;margin-top:279.65pt;width:162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" fillcolor="#cff" stroked="f">
                <v:shadow on="t" opacity=".5" offset="6pt,6pt"/>
                <v:textbox>
                  <w:txbxContent>
                    <w:p w:rsidR="00802DB1" w:rsidRPr="001839A7" w:rsidRDefault="001839A7" w:rsidP="00802DB1">
                      <w:pPr>
                        <w:rPr>
                          <w:sz w:val="72"/>
                          <w:szCs w:val="72"/>
                        </w:rPr>
                      </w:pPr>
                      <w:r w:rsidRPr="001839A7">
                        <w:rPr>
                          <w:sz w:val="72"/>
                          <w:szCs w:val="72"/>
                        </w:rPr>
                        <w:t>De toost</w:t>
                      </w:r>
                    </w:p>
                  </w:txbxContent>
                </v:textbox>
              </v:shape>
            </w:pict>
          </mc:Fallback>
        </mc:AlternateContent>
      </w:r>
      <w:r w:rsidR="001839A7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9127C9B" wp14:editId="054331E9">
                <wp:simplePos x="0" y="0"/>
                <wp:positionH relativeFrom="column">
                  <wp:posOffset>2061210</wp:posOffset>
                </wp:positionH>
                <wp:positionV relativeFrom="paragraph">
                  <wp:posOffset>74295</wp:posOffset>
                </wp:positionV>
                <wp:extent cx="334010" cy="2087245"/>
                <wp:effectExtent l="19050" t="19050" r="27940" b="8255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34010" cy="208724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3pt,5.85pt" to="188.6pt,1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" strokeweight="2.25pt"/>
            </w:pict>
          </mc:Fallback>
        </mc:AlternateContent>
      </w:r>
      <w:r w:rsidR="001839A7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DDE64D3" wp14:editId="57CEE0CC">
                <wp:simplePos x="0" y="0"/>
                <wp:positionH relativeFrom="column">
                  <wp:posOffset>482600</wp:posOffset>
                </wp:positionH>
                <wp:positionV relativeFrom="paragraph">
                  <wp:posOffset>-611505</wp:posOffset>
                </wp:positionV>
                <wp:extent cx="3404235" cy="685800"/>
                <wp:effectExtent l="0" t="0" r="81915" b="7620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4235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Pr="001839A7" w:rsidRDefault="001839A7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1839A7">
                              <w:rPr>
                                <w:sz w:val="72"/>
                                <w:szCs w:val="72"/>
                              </w:rPr>
                              <w:t>De ceremonie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38pt;margin-top:-48.15pt;width:268.05pt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" fillcolor="#cff" stroked="f">
                <v:shadow on="t" opacity=".5" offset="6pt,6pt"/>
                <v:textbox>
                  <w:txbxContent>
                    <w:p w:rsidR="001803B8" w:rsidRPr="001839A7" w:rsidRDefault="001839A7">
                      <w:pPr>
                        <w:rPr>
                          <w:sz w:val="72"/>
                          <w:szCs w:val="72"/>
                        </w:rPr>
                      </w:pPr>
                      <w:r w:rsidRPr="001839A7">
                        <w:rPr>
                          <w:sz w:val="72"/>
                          <w:szCs w:val="72"/>
                        </w:rPr>
                        <w:t>De ceremonie</w:t>
                      </w:r>
                    </w:p>
                  </w:txbxContent>
                </v:textbox>
              </v:shape>
            </w:pict>
          </mc:Fallback>
        </mc:AlternateContent>
      </w:r>
      <w:r w:rsidR="001839A7">
        <w:rPr>
          <w:noProof/>
        </w:rPr>
        <w:drawing>
          <wp:anchor distT="0" distB="0" distL="114300" distR="114300" simplePos="0" relativeHeight="251665408" behindDoc="0" locked="0" layoutInCell="1" allowOverlap="1" wp14:anchorId="3692CC8C" wp14:editId="38BDF9EA">
            <wp:simplePos x="0" y="0"/>
            <wp:positionH relativeFrom="margin">
              <wp:posOffset>4168140</wp:posOffset>
            </wp:positionH>
            <wp:positionV relativeFrom="margin">
              <wp:posOffset>-764540</wp:posOffset>
            </wp:positionV>
            <wp:extent cx="3136900" cy="2343150"/>
            <wp:effectExtent l="0" t="0" r="6350" b="0"/>
            <wp:wrapSquare wrapText="bothSides"/>
            <wp:docPr id="14" name="il_fi" descr="http://www.drieluik.com/Images/bruiloft_binnenplaa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drieluik.com/Images/bruiloft_binnenplaat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39A7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B2964CA" wp14:editId="2E0C90F8">
                <wp:simplePos x="0" y="0"/>
                <wp:positionH relativeFrom="column">
                  <wp:posOffset>7207006</wp:posOffset>
                </wp:positionH>
                <wp:positionV relativeFrom="paragraph">
                  <wp:posOffset>74686</wp:posOffset>
                </wp:positionV>
                <wp:extent cx="2672422" cy="685800"/>
                <wp:effectExtent l="0" t="0" r="71120" b="7620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2422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Pr="001839A7" w:rsidRDefault="001839A7" w:rsidP="001803B8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1839A7">
                              <w:rPr>
                                <w:sz w:val="72"/>
                                <w:szCs w:val="72"/>
                              </w:rPr>
                              <w:t>De receptie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567.5pt;margin-top:5.9pt;width:210.45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" fillcolor="#cff" stroked="f">
                <v:shadow on="t" opacity=".5" offset="6pt,6pt"/>
                <v:textbox>
                  <w:txbxContent>
                    <w:p w:rsidR="001803B8" w:rsidRPr="001839A7" w:rsidRDefault="001839A7" w:rsidP="001803B8">
                      <w:pPr>
                        <w:rPr>
                          <w:sz w:val="72"/>
                          <w:szCs w:val="72"/>
                        </w:rPr>
                      </w:pPr>
                      <w:r w:rsidRPr="001839A7">
                        <w:rPr>
                          <w:sz w:val="72"/>
                          <w:szCs w:val="72"/>
                        </w:rPr>
                        <w:t>De receptie</w:t>
                      </w:r>
                    </w:p>
                  </w:txbxContent>
                </v:textbox>
              </v:shape>
            </w:pict>
          </mc:Fallback>
        </mc:AlternateContent>
      </w:r>
      <w:r w:rsidR="001839A7">
        <w:rPr>
          <w:noProof/>
        </w:rPr>
        <w:drawing>
          <wp:anchor distT="0" distB="0" distL="114300" distR="114300" simplePos="0" relativeHeight="251664384" behindDoc="1" locked="0" layoutInCell="1" allowOverlap="1" wp14:anchorId="3322500A" wp14:editId="46655039">
            <wp:simplePos x="0" y="0"/>
            <wp:positionH relativeFrom="margin">
              <wp:posOffset>2654935</wp:posOffset>
            </wp:positionH>
            <wp:positionV relativeFrom="margin">
              <wp:posOffset>3275965</wp:posOffset>
            </wp:positionV>
            <wp:extent cx="2855595" cy="2855595"/>
            <wp:effectExtent l="0" t="0" r="1905" b="1905"/>
            <wp:wrapSquare wrapText="bothSides"/>
            <wp:docPr id="13" name="il_fi" descr="http://www.gbflowerart.nl/wp-content/uploads/2011/07/corsage-ornithogalu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bflowerart.nl/wp-content/uploads/2011/07/corsage-ornithogalum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285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839A7">
        <w:rPr>
          <w:noProof/>
        </w:rPr>
        <w:drawing>
          <wp:anchor distT="0" distB="0" distL="114300" distR="114300" simplePos="0" relativeHeight="251663360" behindDoc="0" locked="0" layoutInCell="1" allowOverlap="1" wp14:anchorId="37C36436" wp14:editId="5DE84CB9">
            <wp:simplePos x="0" y="0"/>
            <wp:positionH relativeFrom="margin">
              <wp:posOffset>7436485</wp:posOffset>
            </wp:positionH>
            <wp:positionV relativeFrom="margin">
              <wp:posOffset>1990725</wp:posOffset>
            </wp:positionV>
            <wp:extent cx="2251075" cy="3376295"/>
            <wp:effectExtent l="0" t="0" r="0" b="0"/>
            <wp:wrapSquare wrapText="bothSides"/>
            <wp:docPr id="12" name="il_fi" descr="http://www.studiokoning.nl/Foto_19/Bruidsboeket_030605_7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tudiokoning.nl/Foto_19/Bruidsboeket_030605_741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075" cy="337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839A7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3D43EA2" wp14:editId="70739621">
                <wp:simplePos x="0" y="0"/>
                <wp:positionH relativeFrom="column">
                  <wp:posOffset>5603289</wp:posOffset>
                </wp:positionH>
                <wp:positionV relativeFrom="paragraph">
                  <wp:posOffset>3085172</wp:posOffset>
                </wp:positionV>
                <wp:extent cx="1491175" cy="2504049"/>
                <wp:effectExtent l="19050" t="19050" r="33020" b="10795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1175" cy="2504049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.2pt,242.95pt" to="558.6pt,4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" strokeweight="2.25pt"/>
            </w:pict>
          </mc:Fallback>
        </mc:AlternateContent>
      </w:r>
      <w:r w:rsidR="001839A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53628E" wp14:editId="22F8B116">
                <wp:simplePos x="0" y="0"/>
                <wp:positionH relativeFrom="column">
                  <wp:posOffset>5609590</wp:posOffset>
                </wp:positionH>
                <wp:positionV relativeFrom="paragraph">
                  <wp:posOffset>5377180</wp:posOffset>
                </wp:positionV>
                <wp:extent cx="3699510" cy="685800"/>
                <wp:effectExtent l="0" t="0" r="72390" b="7620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951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Pr="001839A7" w:rsidRDefault="001839A7" w:rsidP="001803B8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1839A7">
                              <w:rPr>
                                <w:sz w:val="72"/>
                                <w:szCs w:val="72"/>
                              </w:rPr>
                              <w:t>Het bruidsboeket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441.7pt;margin-top:423.4pt;width:291.3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" fillcolor="#cff" stroked="f">
                <v:shadow on="t" opacity=".5" offset="6pt,6pt"/>
                <v:textbox>
                  <w:txbxContent>
                    <w:p w:rsidR="001803B8" w:rsidRPr="001839A7" w:rsidRDefault="001839A7" w:rsidP="001803B8">
                      <w:pPr>
                        <w:rPr>
                          <w:sz w:val="72"/>
                          <w:szCs w:val="72"/>
                        </w:rPr>
                      </w:pPr>
                      <w:r w:rsidRPr="001839A7">
                        <w:rPr>
                          <w:sz w:val="72"/>
                          <w:szCs w:val="72"/>
                        </w:rPr>
                        <w:t>Het bruidsboeket</w:t>
                      </w:r>
                    </w:p>
                  </w:txbxContent>
                </v:textbox>
              </v:shape>
            </w:pict>
          </mc:Fallback>
        </mc:AlternateContent>
      </w:r>
      <w:r w:rsidR="001839A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AE681E" wp14:editId="72DD198B">
                <wp:simplePos x="0" y="0"/>
                <wp:positionH relativeFrom="column">
                  <wp:posOffset>2282825</wp:posOffset>
                </wp:positionH>
                <wp:positionV relativeFrom="paragraph">
                  <wp:posOffset>5377815</wp:posOffset>
                </wp:positionV>
                <wp:extent cx="2967990" cy="685800"/>
                <wp:effectExtent l="0" t="0" r="80010" b="76200"/>
                <wp:wrapNone/>
                <wp:docPr id="1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799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3998" w:rsidRPr="001839A7" w:rsidRDefault="001839A7" w:rsidP="00393998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1839A7">
                              <w:rPr>
                                <w:sz w:val="72"/>
                                <w:szCs w:val="72"/>
                              </w:rPr>
                              <w:t>De corsage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0" type="#_x0000_t202" style="position:absolute;margin-left:179.75pt;margin-top:423.45pt;width:233.7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" fillcolor="#cff" stroked="f">
                <v:shadow on="t" opacity=".5" offset="6pt,6pt"/>
                <v:textbox>
                  <w:txbxContent>
                    <w:p w:rsidR="00393998" w:rsidRPr="001839A7" w:rsidRDefault="001839A7" w:rsidP="00393998">
                      <w:pPr>
                        <w:rPr>
                          <w:sz w:val="72"/>
                          <w:szCs w:val="72"/>
                        </w:rPr>
                      </w:pPr>
                      <w:r w:rsidRPr="001839A7">
                        <w:rPr>
                          <w:sz w:val="72"/>
                          <w:szCs w:val="72"/>
                        </w:rPr>
                        <w:t>De corsage</w:t>
                      </w:r>
                    </w:p>
                  </w:txbxContent>
                </v:textbox>
              </v:shape>
            </w:pict>
          </mc:Fallback>
        </mc:AlternateContent>
      </w:r>
      <w:r w:rsidR="001839A7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729D0C0" wp14:editId="0A3A14EB">
                <wp:simplePos x="0" y="0"/>
                <wp:positionH relativeFrom="column">
                  <wp:posOffset>2409825</wp:posOffset>
                </wp:positionH>
                <wp:positionV relativeFrom="paragraph">
                  <wp:posOffset>1818640</wp:posOffset>
                </wp:positionV>
                <wp:extent cx="3200400" cy="1265555"/>
                <wp:effectExtent l="38100" t="38100" r="114300" b="10604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26555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803B8" w:rsidRPr="001803B8" w:rsidRDefault="001839A7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Het huwelijk/ de bruiloft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189.75pt;margin-top:143.2pt;width:252pt;height:99.6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" fillcolor="#cff" strokeweight="6pt">
                <v:shadow on="t" opacity=".5" offset="6pt,6pt"/>
                <v:textbox>
                  <w:txbxContent>
                    <w:p w:rsidR="001803B8" w:rsidRPr="001803B8" w:rsidRDefault="001839A7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Het huwelijk/ de bruiloft</w:t>
                      </w:r>
                    </w:p>
                  </w:txbxContent>
                </v:textbox>
              </v:shape>
            </w:pict>
          </mc:Fallback>
        </mc:AlternateContent>
      </w:r>
      <w:r w:rsidR="001B47C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132340" wp14:editId="0C3C16EF">
                <wp:simplePos x="0" y="0"/>
                <wp:positionH relativeFrom="column">
                  <wp:posOffset>914400</wp:posOffset>
                </wp:positionH>
                <wp:positionV relativeFrom="paragraph">
                  <wp:posOffset>3086100</wp:posOffset>
                </wp:positionV>
                <wp:extent cx="1485900" cy="1028700"/>
                <wp:effectExtent l="19050" t="19050" r="19050" b="19050"/>
                <wp:wrapNone/>
                <wp:docPr id="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85900" cy="10287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243pt" to="189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" strokeweight="2.25pt"/>
            </w:pict>
          </mc:Fallback>
        </mc:AlternateContent>
      </w:r>
      <w:r w:rsidR="001B47C0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84889A4" wp14:editId="11D548F9">
                <wp:simplePos x="0" y="0"/>
                <wp:positionH relativeFrom="column">
                  <wp:posOffset>5600700</wp:posOffset>
                </wp:positionH>
                <wp:positionV relativeFrom="paragraph">
                  <wp:posOffset>914400</wp:posOffset>
                </wp:positionV>
                <wp:extent cx="1028700" cy="1257300"/>
                <wp:effectExtent l="19050" t="19050" r="19050" b="1905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87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1in" to="522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" strokeweight="2.25pt"/>
            </w:pict>
          </mc:Fallback>
        </mc:AlternateConten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1803B8"/>
    <w:rsid w:val="001839A7"/>
    <w:rsid w:val="001B47C0"/>
    <w:rsid w:val="001D6B5B"/>
    <w:rsid w:val="00387DAC"/>
    <w:rsid w:val="00393998"/>
    <w:rsid w:val="005654D3"/>
    <w:rsid w:val="00583C86"/>
    <w:rsid w:val="0080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1839A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839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1839A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839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C9A1153A</Template>
  <TotalTime>0</TotalTime>
  <Pages>2</Pages>
  <Words>44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Astrid.Brugman</cp:lastModifiedBy>
  <cp:revision>2</cp:revision>
  <cp:lastPrinted>2012-09-26T12:37:00Z</cp:lastPrinted>
  <dcterms:created xsi:type="dcterms:W3CDTF">2012-10-01T07:43:00Z</dcterms:created>
  <dcterms:modified xsi:type="dcterms:W3CDTF">2012-10-01T07:43:00Z</dcterms:modified>
</cp:coreProperties>
</file>