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ED" w:rsidRDefault="001E3AD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228600</wp:posOffset>
                </wp:positionV>
                <wp:extent cx="2057400" cy="967105"/>
                <wp:effectExtent l="0" t="0" r="80010" b="806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67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9ED" w:rsidRPr="005F49ED" w:rsidRDefault="00587EC0" w:rsidP="005F49E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</w:t>
                            </w:r>
                            <w:r w:rsidR="005F49ED" w:rsidRPr="005F49E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madeliefje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2pt;margin-top:18pt;width:162pt;height:7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" fillcolor="#cff" stroked="f">
                <v:shadow on="t" opacity=".5" offset="6pt,6pt"/>
                <v:textbox>
                  <w:txbxContent>
                    <w:p w:rsidR="005F49ED" w:rsidRPr="005F49ED" w:rsidRDefault="00587EC0" w:rsidP="005F49E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</w:t>
                      </w:r>
                      <w:r w:rsidR="005F49ED" w:rsidRPr="005F49ED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madeliefje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-314960</wp:posOffset>
            </wp:positionV>
            <wp:extent cx="10142855" cy="6485255"/>
            <wp:effectExtent l="0" t="0" r="0" b="0"/>
            <wp:wrapTight wrapText="bothSides">
              <wp:wrapPolygon edited="0">
                <wp:start x="0" y="0"/>
                <wp:lineTo x="0" y="21509"/>
                <wp:lineTo x="21542" y="21509"/>
                <wp:lineTo x="21542" y="0"/>
                <wp:lineTo x="0" y="0"/>
              </wp:wrapPolygon>
            </wp:wrapTight>
            <wp:docPr id="18" name="il_fi" descr="Beschrijving: http://www.j-ramakers.com/images/gra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j-ramakers.com/images/gras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855" cy="64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6163945</wp:posOffset>
                </wp:positionH>
                <wp:positionV relativeFrom="paragraph">
                  <wp:posOffset>228600</wp:posOffset>
                </wp:positionV>
                <wp:extent cx="2057400" cy="967105"/>
                <wp:effectExtent l="1270" t="0" r="74930" b="806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67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9ED" w:rsidRPr="005F49ED" w:rsidRDefault="005F49ED" w:rsidP="005F49E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F49ED">
                              <w:rPr>
                                <w:sz w:val="52"/>
                                <w:szCs w:val="52"/>
                              </w:rPr>
                              <w:t>de paarde</w:t>
                            </w:r>
                            <w:r w:rsidR="00587EC0">
                              <w:rPr>
                                <w:sz w:val="52"/>
                                <w:szCs w:val="52"/>
                              </w:rPr>
                              <w:t>n</w:t>
                            </w:r>
                            <w:r w:rsidRPr="005F49ED">
                              <w:rPr>
                                <w:sz w:val="52"/>
                                <w:szCs w:val="52"/>
                              </w:rPr>
                              <w:t>bloem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5.35pt;margin-top:18pt;width:162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5F49ED" w:rsidRPr="005F49ED" w:rsidRDefault="005F49ED" w:rsidP="005F49E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F49ED">
                        <w:rPr>
                          <w:sz w:val="52"/>
                          <w:szCs w:val="52"/>
                        </w:rPr>
                        <w:t>de paarde</w:t>
                      </w:r>
                      <w:r w:rsidR="00587EC0">
                        <w:rPr>
                          <w:sz w:val="52"/>
                          <w:szCs w:val="52"/>
                        </w:rPr>
                        <w:t>n</w:t>
                      </w:r>
                      <w:r w:rsidRPr="005F49ED">
                        <w:rPr>
                          <w:sz w:val="52"/>
                          <w:szCs w:val="52"/>
                        </w:rPr>
                        <w:t>bloem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6434455</wp:posOffset>
            </wp:positionH>
            <wp:positionV relativeFrom="paragraph">
              <wp:posOffset>1301750</wp:posOffset>
            </wp:positionV>
            <wp:extent cx="1474470" cy="967105"/>
            <wp:effectExtent l="0" t="0" r="0" b="4445"/>
            <wp:wrapNone/>
            <wp:docPr id="21" name="il_fi" descr="Beschrijving: http://eigenwijzetuin.be/wp-content/2008/02/paardebl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eigenwijzetuin.be/wp-content/2008/02/paardeblo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4540885</wp:posOffset>
            </wp:positionV>
            <wp:extent cx="1569085" cy="1054735"/>
            <wp:effectExtent l="0" t="0" r="0" b="0"/>
            <wp:wrapNone/>
            <wp:docPr id="19" name="il_fi" descr="Beschrijving: http://www.boterbloem.com/pic-boterbloe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oterbloem.com/pic-boterbloem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1301750</wp:posOffset>
            </wp:positionV>
            <wp:extent cx="1421765" cy="967105"/>
            <wp:effectExtent l="0" t="0" r="6985" b="4445"/>
            <wp:wrapNone/>
            <wp:docPr id="20" name="il_fi" descr="Beschrijving: http://2.bp.blogspot.com/-9CM6KYcagSE/Tbh3Qihb5YI/AAAAAAAABNQ/5fK6lqVnqEc/s400/mad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2.bp.blogspot.com/-9CM6KYcagSE/Tbh3Qihb5YI/AAAAAAAABNQ/5fK6lqVnqEc/s400/madeli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1023620"/>
                <wp:effectExtent l="0" t="0" r="76200" b="717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3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9ED" w:rsidRPr="005F49ED" w:rsidRDefault="005F49ED" w:rsidP="005F49E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F49ED">
                              <w:rPr>
                                <w:sz w:val="56"/>
                                <w:szCs w:val="56"/>
                              </w:rPr>
                              <w:t>de boterbloem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162pt;height:8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5F49ED" w:rsidRPr="005F49ED" w:rsidRDefault="005F49ED" w:rsidP="005F49E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F49ED">
                        <w:rPr>
                          <w:sz w:val="56"/>
                          <w:szCs w:val="56"/>
                        </w:rPr>
                        <w:t>de boterbloem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49ED" w:rsidRPr="005F49ED" w:rsidRDefault="005F49ED" w:rsidP="005F49E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F49ED">
                              <w:rPr>
                                <w:sz w:val="56"/>
                                <w:szCs w:val="56"/>
                              </w:rPr>
                              <w:t>bloemen in het gras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5F49ED" w:rsidRPr="005F49ED" w:rsidRDefault="005F49ED" w:rsidP="005F49E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F49ED">
                        <w:rPr>
                          <w:sz w:val="56"/>
                          <w:szCs w:val="56"/>
                        </w:rPr>
                        <w:t>bloemen in het gras</w:t>
                      </w:r>
                    </w:p>
                  </w:txbxContent>
                </v:textbox>
              </v:shape>
            </w:pict>
          </mc:Fallback>
        </mc:AlternateContent>
      </w:r>
    </w:p>
    <w:p w:rsidR="005F49ED" w:rsidRPr="00587EC0" w:rsidRDefault="00587EC0" w:rsidP="005F49ED">
      <w:pPr>
        <w:rPr>
          <w:sz w:val="56"/>
          <w:szCs w:val="56"/>
        </w:rPr>
      </w:pPr>
      <w:r w:rsidRPr="00587EC0">
        <w:rPr>
          <w:b/>
          <w:sz w:val="56"/>
          <w:szCs w:val="56"/>
        </w:rPr>
        <w:lastRenderedPageBreak/>
        <w:t xml:space="preserve">Het madeliefje: </w:t>
      </w:r>
      <w:r w:rsidRPr="00587EC0">
        <w:rPr>
          <w:sz w:val="56"/>
          <w:szCs w:val="56"/>
        </w:rPr>
        <w:t>is een bloemetje met witte blaadjes en een geel hartje. Het groeit meestal in het gras.</w:t>
      </w:r>
    </w:p>
    <w:p w:rsidR="00587EC0" w:rsidRPr="00587EC0" w:rsidRDefault="00587EC0" w:rsidP="005F49ED">
      <w:pPr>
        <w:rPr>
          <w:sz w:val="56"/>
          <w:szCs w:val="56"/>
        </w:rPr>
      </w:pPr>
    </w:p>
    <w:p w:rsidR="00587EC0" w:rsidRPr="00587EC0" w:rsidRDefault="00587EC0" w:rsidP="005F49ED">
      <w:pPr>
        <w:rPr>
          <w:sz w:val="56"/>
          <w:szCs w:val="56"/>
        </w:rPr>
      </w:pPr>
      <w:r w:rsidRPr="00587EC0">
        <w:rPr>
          <w:b/>
          <w:sz w:val="56"/>
          <w:szCs w:val="56"/>
        </w:rPr>
        <w:t xml:space="preserve">De paardenbloem: </w:t>
      </w:r>
      <w:r w:rsidRPr="00587EC0">
        <w:rPr>
          <w:sz w:val="56"/>
          <w:szCs w:val="56"/>
        </w:rPr>
        <w:t xml:space="preserve">een paardenbloem is een gele bloem </w:t>
      </w:r>
      <w:r>
        <w:rPr>
          <w:sz w:val="56"/>
          <w:szCs w:val="56"/>
        </w:rPr>
        <w:t>die vaak in weilanden groeit.</w:t>
      </w:r>
      <w:r w:rsidRPr="00587EC0">
        <w:rPr>
          <w:sz w:val="56"/>
          <w:szCs w:val="56"/>
        </w:rPr>
        <w:t>Na de bloei ziet een paardenbloem eruit als een bol pluisjes.</w:t>
      </w:r>
    </w:p>
    <w:p w:rsidR="00587EC0" w:rsidRPr="00587EC0" w:rsidRDefault="00587EC0" w:rsidP="005F49ED">
      <w:pPr>
        <w:rPr>
          <w:sz w:val="56"/>
          <w:szCs w:val="56"/>
        </w:rPr>
      </w:pPr>
    </w:p>
    <w:p w:rsidR="00587EC0" w:rsidRPr="00587EC0" w:rsidRDefault="00587EC0" w:rsidP="005F49ED">
      <w:pPr>
        <w:rPr>
          <w:sz w:val="56"/>
          <w:szCs w:val="56"/>
        </w:rPr>
      </w:pPr>
      <w:r w:rsidRPr="00587EC0">
        <w:rPr>
          <w:b/>
          <w:sz w:val="56"/>
          <w:szCs w:val="56"/>
        </w:rPr>
        <w:t>De boterbloem</w:t>
      </w:r>
      <w:r w:rsidRPr="00587EC0">
        <w:rPr>
          <w:sz w:val="56"/>
          <w:szCs w:val="56"/>
        </w:rPr>
        <w:t>: is een geel bloempje dat vooral in de wei groeit.</w:t>
      </w:r>
    </w:p>
    <w:p w:rsidR="00587EC0" w:rsidRPr="00587EC0" w:rsidRDefault="00587EC0" w:rsidP="005F49ED">
      <w:pPr>
        <w:rPr>
          <w:b/>
          <w:sz w:val="56"/>
          <w:szCs w:val="56"/>
        </w:rPr>
      </w:pPr>
    </w:p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>
      <w:bookmarkStart w:id="0" w:name="_GoBack"/>
      <w:bookmarkEnd w:id="0"/>
    </w:p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Default="005F49ED" w:rsidP="005F49ED"/>
    <w:p w:rsidR="005F49ED" w:rsidRPr="005F49ED" w:rsidRDefault="005F49ED" w:rsidP="005F49ED"/>
    <w:p w:rsidR="005F49ED" w:rsidRPr="005F49ED" w:rsidRDefault="005F49ED" w:rsidP="005F49ED"/>
    <w:p w:rsidR="005F49ED" w:rsidRDefault="005F49ED" w:rsidP="005F49ED"/>
    <w:p w:rsidR="001803B8" w:rsidRDefault="001803B8" w:rsidP="005F49ED">
      <w:pPr>
        <w:jc w:val="right"/>
      </w:pPr>
    </w:p>
    <w:p w:rsidR="005F49ED" w:rsidRDefault="005F49ED" w:rsidP="005F49ED">
      <w:pPr>
        <w:jc w:val="right"/>
      </w:pPr>
    </w:p>
    <w:p w:rsidR="005F49ED" w:rsidRPr="005F49ED" w:rsidRDefault="005F49ED" w:rsidP="005F49ED">
      <w:pPr>
        <w:tabs>
          <w:tab w:val="left" w:pos="1374"/>
        </w:tabs>
      </w:pPr>
      <w:r>
        <w:tab/>
      </w:r>
    </w:p>
    <w:sectPr w:rsidR="005F49ED" w:rsidRPr="005F49ED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E3ADA"/>
    <w:rsid w:val="00587EC0"/>
    <w:rsid w:val="005F49ED"/>
    <w:rsid w:val="0077757A"/>
    <w:rsid w:val="0092215E"/>
    <w:rsid w:val="00C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BA1F828F</Template>
  <TotalTime>0</TotalTime>
  <Pages>3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2013-09-02T12:43:00Z</dcterms:created>
  <dcterms:modified xsi:type="dcterms:W3CDTF">2013-09-02T12:43:00Z</dcterms:modified>
</cp:coreProperties>
</file>