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AD" w:rsidRDefault="00464DAD"/>
    <w:p w:rsidR="00464DAD" w:rsidRPr="00464DAD" w:rsidRDefault="00464DAD">
      <w:pPr>
        <w:rPr>
          <w:sz w:val="52"/>
          <w:szCs w:val="52"/>
        </w:rPr>
      </w:pPr>
      <w:r w:rsidRPr="00464DAD">
        <w:rPr>
          <w:sz w:val="52"/>
          <w:szCs w:val="52"/>
        </w:rPr>
        <w:t>Onderhandelen= praten met elkaar om een oplossing te vinden</w:t>
      </w:r>
    </w:p>
    <w:p w:rsidR="00464DAD" w:rsidRPr="00464DAD" w:rsidRDefault="00464DAD">
      <w:pPr>
        <w:rPr>
          <w:sz w:val="52"/>
          <w:szCs w:val="52"/>
        </w:rPr>
      </w:pPr>
      <w:bookmarkStart w:id="0" w:name="_GoBack"/>
      <w:bookmarkEnd w:id="0"/>
    </w:p>
    <w:p w:rsidR="00464DAD" w:rsidRPr="00464DAD" w:rsidRDefault="00464DAD">
      <w:pPr>
        <w:rPr>
          <w:sz w:val="52"/>
          <w:szCs w:val="52"/>
        </w:rPr>
      </w:pPr>
      <w:r w:rsidRPr="00464DAD">
        <w:rPr>
          <w:sz w:val="52"/>
          <w:szCs w:val="52"/>
        </w:rPr>
        <w:t>Onderhandeling= serieus gesprek waarin je praat met elkaar om een oplossing te vinden</w:t>
      </w:r>
    </w:p>
    <w:p w:rsidR="00464DAD" w:rsidRPr="00464DAD" w:rsidRDefault="00464DAD">
      <w:pPr>
        <w:rPr>
          <w:sz w:val="52"/>
          <w:szCs w:val="52"/>
        </w:rPr>
      </w:pPr>
    </w:p>
    <w:p w:rsidR="00464DAD" w:rsidRPr="00464DAD" w:rsidRDefault="00464DAD">
      <w:pPr>
        <w:rPr>
          <w:sz w:val="52"/>
          <w:szCs w:val="52"/>
        </w:rPr>
      </w:pPr>
      <w:r w:rsidRPr="00464DAD">
        <w:rPr>
          <w:sz w:val="52"/>
          <w:szCs w:val="52"/>
        </w:rPr>
        <w:t>Behoren tot= behoren bij = ergens bij horen.</w:t>
      </w:r>
    </w:p>
    <w:p w:rsidR="00464DAD" w:rsidRPr="00464DAD" w:rsidRDefault="00464DAD">
      <w:pPr>
        <w:rPr>
          <w:sz w:val="52"/>
          <w:szCs w:val="52"/>
        </w:rPr>
      </w:pPr>
    </w:p>
    <w:p w:rsidR="00464DAD" w:rsidRPr="00464DAD" w:rsidRDefault="00464DAD">
      <w:pPr>
        <w:rPr>
          <w:sz w:val="52"/>
          <w:szCs w:val="52"/>
        </w:rPr>
      </w:pPr>
      <w:r w:rsidRPr="00464DAD">
        <w:rPr>
          <w:sz w:val="52"/>
          <w:szCs w:val="52"/>
        </w:rPr>
        <w:t>De overeenkomst= je neemt een besluit, je bent het met elkaar eens.</w:t>
      </w:r>
    </w:p>
    <w:p w:rsidR="00464DAD" w:rsidRPr="00464DAD" w:rsidRDefault="00464DAD">
      <w:pPr>
        <w:rPr>
          <w:sz w:val="52"/>
          <w:szCs w:val="52"/>
        </w:rPr>
      </w:pPr>
    </w:p>
    <w:p w:rsidR="00464DAD" w:rsidRPr="00464DAD" w:rsidRDefault="00464DAD">
      <w:pPr>
        <w:rPr>
          <w:sz w:val="52"/>
          <w:szCs w:val="52"/>
        </w:rPr>
      </w:pPr>
      <w:r w:rsidRPr="00464DAD">
        <w:rPr>
          <w:sz w:val="52"/>
          <w:szCs w:val="52"/>
        </w:rPr>
        <w:t>Eens= je geeft de ander gelijk, jij vindt dat ook.</w:t>
      </w:r>
    </w:p>
    <w:p w:rsidR="00464DAD" w:rsidRPr="00464DAD" w:rsidRDefault="00464DAD">
      <w:pPr>
        <w:rPr>
          <w:sz w:val="52"/>
          <w:szCs w:val="52"/>
        </w:rPr>
      </w:pPr>
    </w:p>
    <w:p w:rsidR="00464DAD" w:rsidRPr="00464DAD" w:rsidRDefault="00464DAD">
      <w:pPr>
        <w:rPr>
          <w:sz w:val="52"/>
          <w:szCs w:val="52"/>
        </w:rPr>
      </w:pPr>
      <w:r w:rsidRPr="00464DAD">
        <w:rPr>
          <w:sz w:val="52"/>
          <w:szCs w:val="52"/>
        </w:rPr>
        <w:t xml:space="preserve">Oneens= je geeft </w:t>
      </w:r>
      <w:proofErr w:type="gramStart"/>
      <w:r w:rsidRPr="00464DAD">
        <w:rPr>
          <w:sz w:val="52"/>
          <w:szCs w:val="52"/>
        </w:rPr>
        <w:t>de</w:t>
      </w:r>
      <w:proofErr w:type="gramEnd"/>
      <w:r w:rsidRPr="00464DAD">
        <w:rPr>
          <w:sz w:val="52"/>
          <w:szCs w:val="52"/>
        </w:rPr>
        <w:t xml:space="preserve"> ander ongelijk, jij vindt dat niet.</w:t>
      </w:r>
    </w:p>
    <w:p w:rsidR="00464DAD" w:rsidRPr="00464DAD" w:rsidRDefault="00464DAD">
      <w:pPr>
        <w:rPr>
          <w:sz w:val="52"/>
          <w:szCs w:val="52"/>
        </w:rPr>
      </w:pPr>
      <w:r w:rsidRPr="00464DAD">
        <w:rPr>
          <w:sz w:val="52"/>
          <w:szCs w:val="52"/>
        </w:rPr>
        <w:br w:type="page"/>
      </w:r>
    </w:p>
    <w:p w:rsidR="001803B8" w:rsidRDefault="009226C7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160D448" wp14:editId="5ABCADD7">
            <wp:simplePos x="0" y="0"/>
            <wp:positionH relativeFrom="margin">
              <wp:posOffset>-502920</wp:posOffset>
            </wp:positionH>
            <wp:positionV relativeFrom="margin">
              <wp:posOffset>239395</wp:posOffset>
            </wp:positionV>
            <wp:extent cx="2360930" cy="1763395"/>
            <wp:effectExtent l="0" t="0" r="1270" b="8255"/>
            <wp:wrapSquare wrapText="bothSides"/>
            <wp:docPr id="15" name="il_fi" descr="http://passie.horeca.nl/generated/s620x620_noordhoff_22205_uzb34u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ssie.horeca.nl/generated/s620x620_noordhoff_22205_uzb34u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A5D43" wp14:editId="7BA8B5A4">
                <wp:simplePos x="0" y="0"/>
                <wp:positionH relativeFrom="column">
                  <wp:posOffset>1678305</wp:posOffset>
                </wp:positionH>
                <wp:positionV relativeFrom="paragraph">
                  <wp:posOffset>211455</wp:posOffset>
                </wp:positionV>
                <wp:extent cx="716915" cy="1950085"/>
                <wp:effectExtent l="19050" t="19050" r="2603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6915" cy="19500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16.65pt" to="188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D60C6" wp14:editId="3D8639B6">
                <wp:simplePos x="0" y="0"/>
                <wp:positionH relativeFrom="column">
                  <wp:posOffset>567055</wp:posOffset>
                </wp:positionH>
                <wp:positionV relativeFrom="paragraph">
                  <wp:posOffset>-471170</wp:posOffset>
                </wp:positionV>
                <wp:extent cx="3221355" cy="685800"/>
                <wp:effectExtent l="0" t="0" r="7429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64DAD" w:rsidRDefault="00690AE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64DAD">
                              <w:rPr>
                                <w:sz w:val="72"/>
                                <w:szCs w:val="72"/>
                              </w:rPr>
                              <w:t>Onderhandelen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.65pt;margin-top:-37.1pt;width:253.6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464DAD" w:rsidRDefault="00690AE6">
                      <w:pPr>
                        <w:rPr>
                          <w:sz w:val="72"/>
                          <w:szCs w:val="72"/>
                        </w:rPr>
                      </w:pPr>
                      <w:r w:rsidRPr="00464DAD">
                        <w:rPr>
                          <w:sz w:val="72"/>
                          <w:szCs w:val="72"/>
                        </w:rPr>
                        <w:t>Onderhandelen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2FBAF56" wp14:editId="0C8234A9">
            <wp:simplePos x="0" y="0"/>
            <wp:positionH relativeFrom="margin">
              <wp:posOffset>2133600</wp:posOffset>
            </wp:positionH>
            <wp:positionV relativeFrom="margin">
              <wp:posOffset>1116965</wp:posOffset>
            </wp:positionV>
            <wp:extent cx="3812540" cy="2630805"/>
            <wp:effectExtent l="0" t="0" r="0" b="0"/>
            <wp:wrapSquare wrapText="bothSides"/>
            <wp:docPr id="10" name="il_fi" descr="http://www.bureau-houthoff.nl/images/comm_succesvol__onderhand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reau-houthoff.nl/images/comm_succesvol__onderhandel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2AF6A2" wp14:editId="5D44A15F">
            <wp:simplePos x="0" y="0"/>
            <wp:positionH relativeFrom="margin">
              <wp:posOffset>5139055</wp:posOffset>
            </wp:positionH>
            <wp:positionV relativeFrom="margin">
              <wp:posOffset>4923790</wp:posOffset>
            </wp:positionV>
            <wp:extent cx="3811905" cy="1560830"/>
            <wp:effectExtent l="0" t="0" r="0" b="1270"/>
            <wp:wrapSquare wrapText="bothSides"/>
            <wp:docPr id="14" name="il_fi" descr="http://us.123rf.com/400wm/400/400/syntika82/syntika821009/syntika82100900018/7807843-twee-groepen-m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syntika82/syntika821009/syntika82100900018/7807843-twee-groepen-mens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A63C" wp14:editId="00C914C8">
                <wp:simplePos x="0" y="0"/>
                <wp:positionH relativeFrom="column">
                  <wp:posOffset>4590415</wp:posOffset>
                </wp:positionH>
                <wp:positionV relativeFrom="paragraph">
                  <wp:posOffset>4237990</wp:posOffset>
                </wp:positionV>
                <wp:extent cx="4697730" cy="685800"/>
                <wp:effectExtent l="0" t="0" r="8382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64DAD" w:rsidRDefault="00464DA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64DAD">
                              <w:rPr>
                                <w:sz w:val="72"/>
                                <w:szCs w:val="72"/>
                              </w:rPr>
                              <w:t>Behoren tot/ behoren bij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1.45pt;margin-top:333.7pt;width:369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464DAD" w:rsidRDefault="00464DA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64DAD">
                        <w:rPr>
                          <w:sz w:val="72"/>
                          <w:szCs w:val="72"/>
                        </w:rPr>
                        <w:t>Behoren tot/ behoren bij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2EECFC" wp14:editId="4C465F75">
            <wp:simplePos x="0" y="0"/>
            <wp:positionH relativeFrom="margin">
              <wp:posOffset>7150100</wp:posOffset>
            </wp:positionH>
            <wp:positionV relativeFrom="margin">
              <wp:posOffset>1116330</wp:posOffset>
            </wp:positionV>
            <wp:extent cx="2433320" cy="1639570"/>
            <wp:effectExtent l="0" t="0" r="5080" b="0"/>
            <wp:wrapSquare wrapText="bothSides"/>
            <wp:docPr id="11" name="il_fi" descr="http://www.teal.org.uk/images/d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l.org.uk/images/diversit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C8DDA0" wp14:editId="2EEB1FF6">
            <wp:simplePos x="0" y="0"/>
            <wp:positionH relativeFrom="margin">
              <wp:posOffset>7365365</wp:posOffset>
            </wp:positionH>
            <wp:positionV relativeFrom="margin">
              <wp:posOffset>-566420</wp:posOffset>
            </wp:positionV>
            <wp:extent cx="2152015" cy="1477010"/>
            <wp:effectExtent l="0" t="0" r="635" b="8890"/>
            <wp:wrapSquare wrapText="bothSides"/>
            <wp:docPr id="13" name="il_fi" descr="http://static.photaki.com/twee-bedrijfsleiders-of-oneens-zijn-met-een-overeenkomst-of-contract-door-middel-van-teken_59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hotaki.com/twee-bedrijfsleiders-of-oneens-zijn-met-een-overeenkomst-of-contract-door-middel-van-teken_591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5FC3C" wp14:editId="6B1A316F">
                <wp:simplePos x="0" y="0"/>
                <wp:positionH relativeFrom="column">
                  <wp:posOffset>4589780</wp:posOffset>
                </wp:positionH>
                <wp:positionV relativeFrom="paragraph">
                  <wp:posOffset>144780</wp:posOffset>
                </wp:positionV>
                <wp:extent cx="2760345" cy="685800"/>
                <wp:effectExtent l="0" t="0" r="7810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64DAD" w:rsidRDefault="00464DAD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64DAD">
                              <w:rPr>
                                <w:sz w:val="72"/>
                                <w:szCs w:val="72"/>
                              </w:rPr>
                              <w:t>Eens/ oneens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61.4pt;margin-top:11.4pt;width:217.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Cl2A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464DAD" w:rsidRDefault="00464DAD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464DAD">
                        <w:rPr>
                          <w:sz w:val="72"/>
                          <w:szCs w:val="72"/>
                        </w:rPr>
                        <w:t>Eens/ oneens</w:t>
                      </w:r>
                    </w:p>
                  </w:txbxContent>
                </v:textbox>
              </v:shape>
            </w:pict>
          </mc:Fallback>
        </mc:AlternateContent>
      </w:r>
      <w:r w:rsidR="00464DAD">
        <w:rPr>
          <w:noProof/>
        </w:rPr>
        <w:drawing>
          <wp:anchor distT="0" distB="0" distL="114300" distR="114300" simplePos="0" relativeHeight="251664384" behindDoc="0" locked="0" layoutInCell="1" allowOverlap="1" wp14:anchorId="66E74C88" wp14:editId="526FFC1C">
            <wp:simplePos x="0" y="0"/>
            <wp:positionH relativeFrom="margin">
              <wp:posOffset>285115</wp:posOffset>
            </wp:positionH>
            <wp:positionV relativeFrom="margin">
              <wp:posOffset>5261610</wp:posOffset>
            </wp:positionV>
            <wp:extent cx="2110105" cy="1385570"/>
            <wp:effectExtent l="0" t="0" r="4445" b="5080"/>
            <wp:wrapSquare wrapText="bothSides"/>
            <wp:docPr id="12" name="il_fi" descr="http://www.geldadviesgids.nl/images/stories/Website/overeenkom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ldadviesgids.nl/images/stories/Website/overeenkom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D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79DEF" wp14:editId="63E2928B">
                <wp:simplePos x="0" y="0"/>
                <wp:positionH relativeFrom="column">
                  <wp:posOffset>-361413</wp:posOffset>
                </wp:positionH>
                <wp:positionV relativeFrom="paragraph">
                  <wp:posOffset>4576347</wp:posOffset>
                </wp:positionV>
                <wp:extent cx="3784210" cy="685800"/>
                <wp:effectExtent l="0" t="0" r="83185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2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464DAD" w:rsidRDefault="00464DAD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64DAD">
                              <w:rPr>
                                <w:sz w:val="72"/>
                                <w:szCs w:val="72"/>
                              </w:rPr>
                              <w:t>De overeenkomst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28.45pt;margin-top:360.35pt;width:297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464DAD" w:rsidRDefault="00464DAD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464DAD">
                        <w:rPr>
                          <w:sz w:val="72"/>
                          <w:szCs w:val="72"/>
                        </w:rPr>
                        <w:t>De overeenkomst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4DA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CCB98" wp14:editId="19BB4BAE">
                <wp:simplePos x="0" y="0"/>
                <wp:positionH relativeFrom="column">
                  <wp:posOffset>1312643</wp:posOffset>
                </wp:positionH>
                <wp:positionV relativeFrom="paragraph">
                  <wp:posOffset>2170772</wp:posOffset>
                </wp:positionV>
                <wp:extent cx="5570806" cy="914400"/>
                <wp:effectExtent l="38100" t="38100" r="10668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464DAD" w:rsidRDefault="00464DA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64DAD">
                              <w:rPr>
                                <w:sz w:val="96"/>
                                <w:szCs w:val="96"/>
                              </w:rPr>
                              <w:t>De onderhandelingen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3.35pt;margin-top:170.95pt;width:438.6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1803B8" w:rsidRPr="00464DAD" w:rsidRDefault="00464DAD">
                      <w:pPr>
                        <w:rPr>
                          <w:sz w:val="96"/>
                          <w:szCs w:val="96"/>
                        </w:rPr>
                      </w:pPr>
                      <w:r w:rsidRPr="00464DAD">
                        <w:rPr>
                          <w:sz w:val="96"/>
                          <w:szCs w:val="96"/>
                        </w:rPr>
                        <w:t>De onderhandelingen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3144C" wp14:editId="2B3E8964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299CBE" wp14:editId="6C6EEF93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E9D056" wp14:editId="02EA6FDA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64DAD"/>
    <w:rsid w:val="004801CD"/>
    <w:rsid w:val="00690AE6"/>
    <w:rsid w:val="00757E22"/>
    <w:rsid w:val="00802DB1"/>
    <w:rsid w:val="009226C7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64D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64D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A9AC4B79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2013-03-25T12:32:00Z</dcterms:created>
  <dcterms:modified xsi:type="dcterms:W3CDTF">2013-03-25T12:32:00Z</dcterms:modified>
</cp:coreProperties>
</file>