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3634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5054600</wp:posOffset>
                </wp:positionV>
                <wp:extent cx="5598795" cy="862330"/>
                <wp:effectExtent l="0" t="0" r="72390" b="742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15" w:rsidRPr="009B7239" w:rsidRDefault="00A27515" w:rsidP="001803B8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9B723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evenwichtsbalk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4.95pt;margin-top:398pt;width:440.8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A27515" w:rsidRPr="009B7239" w:rsidRDefault="00A27515" w:rsidP="001803B8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9B723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evenwichtsbalk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2316480" cy="914400"/>
                <wp:effectExtent l="38100" t="38100" r="12192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515" w:rsidRPr="009B7239" w:rsidRDefault="00A27515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9B723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turnen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182.4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A27515" w:rsidRPr="009B7239" w:rsidRDefault="00A27515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9B723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turnen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-597535</wp:posOffset>
                </wp:positionV>
                <wp:extent cx="3348355" cy="826135"/>
                <wp:effectExtent l="0" t="2540" r="7493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8261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15" w:rsidRPr="009B7239" w:rsidRDefault="00A27515" w:rsidP="001803B8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9B723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rekstok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0.2pt;margin-top:-47.05pt;width:263.65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27515" w:rsidRPr="009B7239" w:rsidRDefault="00A27515" w:rsidP="001803B8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9B723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rekstok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88265</wp:posOffset>
                </wp:positionV>
                <wp:extent cx="2185670" cy="826135"/>
                <wp:effectExtent l="0" t="2540" r="7366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8261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15" w:rsidRPr="009B7239" w:rsidRDefault="00A27515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9B723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bok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5.15pt;margin-top:6.95pt;width:172.1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A27515" w:rsidRPr="009B7239" w:rsidRDefault="00A27515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9B723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bok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-363220</wp:posOffset>
            </wp:positionV>
            <wp:extent cx="1750695" cy="2210435"/>
            <wp:effectExtent l="0" t="0" r="1905" b="0"/>
            <wp:wrapTight wrapText="bothSides">
              <wp:wrapPolygon edited="0">
                <wp:start x="0" y="0"/>
                <wp:lineTo x="0" y="21408"/>
                <wp:lineTo x="21388" y="21408"/>
                <wp:lineTo x="21388" y="0"/>
                <wp:lineTo x="0" y="0"/>
              </wp:wrapPolygon>
            </wp:wrapTight>
            <wp:docPr id="17" name="Afbeelding 3" descr="Beschrijving: http://t1.gstatic.com/images?q=tbn:ANd9GcSKcpDXRBGPDXvs6dZLKbFtazXQcE4nOgVLPrVJjMMIqf-65W10D1BF9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1.gstatic.com/images?q=tbn:ANd9GcSKcpDXRBGPDXvs6dZLKbFtazXQcE4nOgVLPrVJjMMIqf-65W10D1BF9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3738245</wp:posOffset>
            </wp:positionV>
            <wp:extent cx="3742055" cy="2395220"/>
            <wp:effectExtent l="0" t="0" r="0" b="508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19" name="il_fi" descr="Beschrijving: http://www.nijha.nl/cache/products/722434_F1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ijha.nl/cache/products/722434_F1_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3086100</wp:posOffset>
                </wp:positionV>
                <wp:extent cx="789940" cy="1968500"/>
                <wp:effectExtent l="22860" t="19050" r="15875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1968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243pt" to="413.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mgGQIAAC4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228600</wp:posOffset>
            </wp:positionV>
            <wp:extent cx="2926080" cy="3888740"/>
            <wp:effectExtent l="0" t="0" r="7620" b="0"/>
            <wp:wrapTight wrapText="bothSides">
              <wp:wrapPolygon edited="0">
                <wp:start x="0" y="0"/>
                <wp:lineTo x="0" y="21480"/>
                <wp:lineTo x="21516" y="21480"/>
                <wp:lineTo x="21516" y="0"/>
                <wp:lineTo x="0" y="0"/>
              </wp:wrapPolygon>
            </wp:wrapTight>
            <wp:docPr id="20" name="il_fi" descr="http://communities.zeelandnet.nl/data/forza_aselectie/upload/fotos/bij-de-rek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unities.zeelandnet.nl/data/forza_aselectie/upload/fotos/bij-de-rekst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228600</wp:posOffset>
                </wp:positionV>
                <wp:extent cx="914400" cy="1943100"/>
                <wp:effectExtent l="22860" t="19050" r="1524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18pt" to="423.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ynHwIAADg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" strokeweight="2.25pt"/>
            </w:pict>
          </mc:Fallback>
        </mc:AlternateContent>
      </w:r>
      <w:r w:rsidR="009B7239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17900"/>
    <w:rsid w:val="0036346C"/>
    <w:rsid w:val="00586F0D"/>
    <w:rsid w:val="007379B3"/>
    <w:rsid w:val="0077757A"/>
    <w:rsid w:val="0092215E"/>
    <w:rsid w:val="009B7239"/>
    <w:rsid w:val="009D28A0"/>
    <w:rsid w:val="00A27515"/>
    <w:rsid w:val="00B459A5"/>
    <w:rsid w:val="00C84137"/>
    <w:rsid w:val="00CA5ACE"/>
    <w:rsid w:val="00DC509F"/>
    <w:rsid w:val="00E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l/imgres?imgurl=http://1.bp.blogspot.com/_4ekn5sjCQTw/TF2OERmUa1I/AAAAAAAAAXI/V-Y7DijBMdM/s1600/2020A.jpg&amp;imgrefurl=http://basjeb.blogspot.com/2010/08/overwinning.html&amp;usg=__L619Agsu8d0xzKG92SnXayM2euw=&amp;h=214&amp;w=170&amp;sz=5&amp;hl=nl&amp;start=3&amp;zoom=1&amp;tbnid=ZqQ9x36ztFqQiM:&amp;tbnh=106&amp;tbnw=84&amp;ei=W8nUTrLfF4-cOv-dtWk&amp;prev=/search?q=de+bok+turnen&amp;hl=nl&amp;sa=N&amp;gbv=2&amp;tbm=isch&amp;itb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ommunities.zeelandnet.nl/data/forza_aselectie/upload/fotos/bij-de-rekstok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4DAF4D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Links>
    <vt:vector size="12" baseType="variant">
      <vt:variant>
        <vt:i4>5242941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imgres?imgurl=http://1.bp.blogspot.com/_4ekn5sjCQTw/TF2OERmUa1I/AAAAAAAAAXI/V-Y7DijBMdM/s1600/2020A.jpg&amp;imgrefurl=http://basjeb.blogspot.com/2010/08/overwinning.html&amp;usg=__L619Agsu8d0xzKG92SnXayM2euw=&amp;h=214&amp;w=170&amp;sz=5&amp;hl=nl&amp;start=3&amp;zoom=1&amp;tbnid=ZqQ9x36ztFqQiM:&amp;tbnh=106&amp;tbnw=84&amp;ei=W8nUTrLfF4-cOv-dtWk&amp;prev=/search?q=de+bok+turnen&amp;hl=nl&amp;sa=N&amp;gbv=2&amp;tbm=isch&amp;itbs=1</vt:lpwstr>
      </vt:variant>
      <vt:variant>
        <vt:lpwstr/>
      </vt:variant>
      <vt:variant>
        <vt:i4>2949206</vt:i4>
      </vt:variant>
      <vt:variant>
        <vt:i4>-1</vt:i4>
      </vt:variant>
      <vt:variant>
        <vt:i4>1044</vt:i4>
      </vt:variant>
      <vt:variant>
        <vt:i4>1</vt:i4>
      </vt:variant>
      <vt:variant>
        <vt:lpwstr>http://communities.zeelandnet.nl/data/forza_aselectie/upload/fotos/bij-de-rekstok.jpg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2013-02-11T12:37:00Z</dcterms:created>
  <dcterms:modified xsi:type="dcterms:W3CDTF">2013-02-11T12:37:00Z</dcterms:modified>
</cp:coreProperties>
</file>