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B" w:rsidRDefault="00A82FCB"/>
    <w:p w:rsidR="00A82FCB" w:rsidRPr="00A82FCB" w:rsidRDefault="00A82FCB">
      <w:pPr>
        <w:rPr>
          <w:sz w:val="56"/>
          <w:szCs w:val="56"/>
        </w:rPr>
      </w:pPr>
      <w:r w:rsidRPr="00A82FCB">
        <w:rPr>
          <w:sz w:val="56"/>
          <w:szCs w:val="56"/>
        </w:rPr>
        <w:t>Het bedrijf=</w:t>
      </w:r>
      <w:r>
        <w:rPr>
          <w:sz w:val="56"/>
          <w:szCs w:val="56"/>
        </w:rPr>
        <w:t xml:space="preserve"> er wordt iets gemaakt of gedaan om geld te verdienen.</w:t>
      </w:r>
    </w:p>
    <w:p w:rsidR="00A82FCB" w:rsidRPr="00A82FCB" w:rsidRDefault="00A82FCB">
      <w:pPr>
        <w:rPr>
          <w:sz w:val="56"/>
          <w:szCs w:val="56"/>
        </w:rPr>
      </w:pPr>
    </w:p>
    <w:p w:rsidR="00A82FCB" w:rsidRPr="00A82FCB" w:rsidRDefault="00A82FCB">
      <w:pPr>
        <w:rPr>
          <w:sz w:val="56"/>
          <w:szCs w:val="56"/>
        </w:rPr>
      </w:pPr>
      <w:r w:rsidRPr="00A82FCB">
        <w:rPr>
          <w:sz w:val="56"/>
          <w:szCs w:val="56"/>
        </w:rPr>
        <w:t>Het personeel= alle mensen die werken voor een bedrijf of school</w:t>
      </w:r>
      <w:r>
        <w:rPr>
          <w:sz w:val="56"/>
          <w:szCs w:val="56"/>
        </w:rPr>
        <w:t>.</w:t>
      </w:r>
    </w:p>
    <w:p w:rsidR="00A82FCB" w:rsidRPr="00A82FCB" w:rsidRDefault="00A82FCB">
      <w:pPr>
        <w:rPr>
          <w:sz w:val="56"/>
          <w:szCs w:val="56"/>
        </w:rPr>
      </w:pPr>
    </w:p>
    <w:p w:rsidR="00A82FCB" w:rsidRPr="00A82FCB" w:rsidRDefault="00A82FCB">
      <w:pPr>
        <w:rPr>
          <w:sz w:val="56"/>
          <w:szCs w:val="56"/>
        </w:rPr>
      </w:pPr>
      <w:r w:rsidRPr="00A82FCB">
        <w:rPr>
          <w:sz w:val="56"/>
          <w:szCs w:val="56"/>
        </w:rPr>
        <w:t>Het kantoor=</w:t>
      </w:r>
      <w:r>
        <w:rPr>
          <w:sz w:val="56"/>
          <w:szCs w:val="56"/>
        </w:rPr>
        <w:t xml:space="preserve"> een werkkamer van een bedrijf, hier wordt het schrijfwerk gedaan.</w:t>
      </w:r>
    </w:p>
    <w:p w:rsidR="00A82FCB" w:rsidRPr="00A82FCB" w:rsidRDefault="00A82FCB">
      <w:pPr>
        <w:rPr>
          <w:sz w:val="56"/>
          <w:szCs w:val="56"/>
        </w:rPr>
      </w:pPr>
    </w:p>
    <w:p w:rsidR="00A82FCB" w:rsidRPr="00A82FCB" w:rsidRDefault="00A82FCB">
      <w:pPr>
        <w:rPr>
          <w:sz w:val="56"/>
          <w:szCs w:val="56"/>
        </w:rPr>
      </w:pPr>
      <w:r w:rsidRPr="00A82FCB">
        <w:rPr>
          <w:sz w:val="56"/>
          <w:szCs w:val="56"/>
        </w:rPr>
        <w:t>Het loon= het geld dat je verdient met het werk</w:t>
      </w:r>
    </w:p>
    <w:p w:rsidR="00A82FCB" w:rsidRPr="00A82FCB" w:rsidRDefault="00A82FCB">
      <w:pPr>
        <w:rPr>
          <w:sz w:val="56"/>
          <w:szCs w:val="56"/>
        </w:rPr>
      </w:pPr>
    </w:p>
    <w:p w:rsidR="00A82FCB" w:rsidRPr="00A82FCB" w:rsidRDefault="00A82FCB">
      <w:pPr>
        <w:rPr>
          <w:sz w:val="56"/>
          <w:szCs w:val="56"/>
        </w:rPr>
      </w:pPr>
      <w:r w:rsidRPr="00A82FCB">
        <w:rPr>
          <w:sz w:val="56"/>
          <w:szCs w:val="56"/>
        </w:rPr>
        <w:t xml:space="preserve">Vergaderen= </w:t>
      </w:r>
      <w:r>
        <w:rPr>
          <w:sz w:val="56"/>
          <w:szCs w:val="56"/>
        </w:rPr>
        <w:t>mensen komen bij elkaar om te praten. Ze willen ergens een beslissing over nemen.</w:t>
      </w:r>
      <w:bookmarkStart w:id="0" w:name="_GoBack"/>
      <w:bookmarkEnd w:id="0"/>
      <w:r w:rsidRPr="00A82FCB">
        <w:rPr>
          <w:sz w:val="56"/>
          <w:szCs w:val="56"/>
        </w:rPr>
        <w:br w:type="page"/>
      </w:r>
    </w:p>
    <w:p w:rsidR="001803B8" w:rsidRDefault="00A82FC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082035F" wp14:editId="46C85477">
            <wp:simplePos x="0" y="0"/>
            <wp:positionH relativeFrom="margin">
              <wp:posOffset>-461010</wp:posOffset>
            </wp:positionH>
            <wp:positionV relativeFrom="margin">
              <wp:posOffset>899795</wp:posOffset>
            </wp:positionV>
            <wp:extent cx="2531745" cy="1898015"/>
            <wp:effectExtent l="0" t="0" r="1905" b="698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E84B1" wp14:editId="1A85769C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759460" cy="1485900"/>
                <wp:effectExtent l="19050" t="19050" r="2159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499.8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VjGQIAAC4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FF57" wp14:editId="390756B7">
                <wp:simplePos x="0" y="0"/>
                <wp:positionH relativeFrom="column">
                  <wp:posOffset>5132705</wp:posOffset>
                </wp:positionH>
                <wp:positionV relativeFrom="paragraph">
                  <wp:posOffset>4625975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82FCB" w:rsidRDefault="00A82FCB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82FCB">
                              <w:rPr>
                                <w:sz w:val="72"/>
                                <w:szCs w:val="72"/>
                              </w:rPr>
                              <w:t>Het 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4.15pt;margin-top:364.2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zB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A82FCB" w:rsidRDefault="00A82FCB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82FCB">
                        <w:rPr>
                          <w:sz w:val="72"/>
                          <w:szCs w:val="72"/>
                        </w:rPr>
                        <w:t>Het 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68777" wp14:editId="4ED7CA07">
                <wp:simplePos x="0" y="0"/>
                <wp:positionH relativeFrom="column">
                  <wp:posOffset>2522220</wp:posOffset>
                </wp:positionH>
                <wp:positionV relativeFrom="paragraph">
                  <wp:posOffset>3450590</wp:posOffset>
                </wp:positionV>
                <wp:extent cx="857250" cy="150495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1504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271.7pt" to="266.1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xR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6E5AAA" wp14:editId="6F9909B7">
            <wp:simplePos x="0" y="0"/>
            <wp:positionH relativeFrom="margin">
              <wp:posOffset>-759460</wp:posOffset>
            </wp:positionH>
            <wp:positionV relativeFrom="margin">
              <wp:posOffset>4274820</wp:posOffset>
            </wp:positionV>
            <wp:extent cx="2465070" cy="1941195"/>
            <wp:effectExtent l="0" t="0" r="0" b="190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6A924" wp14:editId="4963A710">
                <wp:simplePos x="0" y="0"/>
                <wp:positionH relativeFrom="column">
                  <wp:posOffset>1706245</wp:posOffset>
                </wp:positionH>
                <wp:positionV relativeFrom="paragraph">
                  <wp:posOffset>4955540</wp:posOffset>
                </wp:positionV>
                <wp:extent cx="2940050" cy="685800"/>
                <wp:effectExtent l="0" t="0" r="6985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A82FCB" w:rsidRDefault="00A82FCB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82FCB">
                              <w:rPr>
                                <w:sz w:val="72"/>
                                <w:szCs w:val="72"/>
                              </w:rPr>
                              <w:t>Het kantoor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34.35pt;margin-top:390.2pt;width:23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MM0w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802DB1" w:rsidRPr="00A82FCB" w:rsidRDefault="00A82FCB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A82FCB">
                        <w:rPr>
                          <w:sz w:val="72"/>
                          <w:szCs w:val="72"/>
                        </w:rPr>
                        <w:t>Het kantoor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0CFA9D" wp14:editId="7FF71ECA">
            <wp:simplePos x="0" y="0"/>
            <wp:positionH relativeFrom="margin">
              <wp:posOffset>3350895</wp:posOffset>
            </wp:positionH>
            <wp:positionV relativeFrom="margin">
              <wp:posOffset>601345</wp:posOffset>
            </wp:positionV>
            <wp:extent cx="2138045" cy="177990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52FB5" wp14:editId="32E40434">
                <wp:simplePos x="0" y="0"/>
                <wp:positionH relativeFrom="column">
                  <wp:posOffset>2705100</wp:posOffset>
                </wp:positionH>
                <wp:positionV relativeFrom="paragraph">
                  <wp:posOffset>904240</wp:posOffset>
                </wp:positionV>
                <wp:extent cx="674370" cy="1631315"/>
                <wp:effectExtent l="19050" t="19050" r="30480" b="260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4370" cy="1631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71.2pt" to="266.1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EnIwIAAEI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7B9038" wp14:editId="38589993">
            <wp:simplePos x="0" y="0"/>
            <wp:positionH relativeFrom="margin">
              <wp:posOffset>6842125</wp:posOffset>
            </wp:positionH>
            <wp:positionV relativeFrom="margin">
              <wp:posOffset>4117975</wp:posOffset>
            </wp:positionV>
            <wp:extent cx="2381250" cy="238125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85F2A" wp14:editId="6E37A206">
                <wp:simplePos x="0" y="0"/>
                <wp:positionH relativeFrom="column">
                  <wp:posOffset>5490210</wp:posOffset>
                </wp:positionH>
                <wp:positionV relativeFrom="paragraph">
                  <wp:posOffset>904240</wp:posOffset>
                </wp:positionV>
                <wp:extent cx="1127125" cy="1561465"/>
                <wp:effectExtent l="19050" t="19050" r="1587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125" cy="1561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71.2pt" to="521.0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4FC33A" wp14:editId="7A017C6E">
            <wp:simplePos x="0" y="0"/>
            <wp:positionH relativeFrom="margin">
              <wp:posOffset>6621194</wp:posOffset>
            </wp:positionH>
            <wp:positionV relativeFrom="margin">
              <wp:posOffset>985677</wp:posOffset>
            </wp:positionV>
            <wp:extent cx="2857500" cy="24765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0F8B89" wp14:editId="3D68DF1C">
                <wp:simplePos x="0" y="0"/>
                <wp:positionH relativeFrom="column">
                  <wp:posOffset>2400300</wp:posOffset>
                </wp:positionH>
                <wp:positionV relativeFrom="paragraph">
                  <wp:posOffset>2537460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82FCB" w:rsidRDefault="00A82FC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82FCB">
                              <w:rPr>
                                <w:sz w:val="96"/>
                                <w:szCs w:val="96"/>
                              </w:rPr>
                              <w:t>Het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99.8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A82FCB" w:rsidRDefault="00A82FCB">
                      <w:pPr>
                        <w:rPr>
                          <w:sz w:val="96"/>
                          <w:szCs w:val="96"/>
                        </w:rPr>
                      </w:pPr>
                      <w:r w:rsidRPr="00A82FCB">
                        <w:rPr>
                          <w:sz w:val="96"/>
                          <w:szCs w:val="96"/>
                        </w:rPr>
                        <w:t>Het bedrijf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414ED" wp14:editId="7DE3CD8B">
                <wp:simplePos x="0" y="0"/>
                <wp:positionH relativeFrom="column">
                  <wp:posOffset>567055</wp:posOffset>
                </wp:positionH>
                <wp:positionV relativeFrom="paragraph">
                  <wp:posOffset>229430</wp:posOffset>
                </wp:positionV>
                <wp:extent cx="2405575" cy="685800"/>
                <wp:effectExtent l="0" t="0" r="7112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5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82FCB" w:rsidRDefault="00A82F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82FCB">
                              <w:rPr>
                                <w:sz w:val="56"/>
                                <w:szCs w:val="56"/>
                              </w:rPr>
                              <w:t>Het personeel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.65pt;margin-top:18.05pt;width:189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J21w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A82FCB" w:rsidRDefault="00A82FCB">
                      <w:pPr>
                        <w:rPr>
                          <w:sz w:val="56"/>
                          <w:szCs w:val="56"/>
                        </w:rPr>
                      </w:pPr>
                      <w:r w:rsidRPr="00A82FCB">
                        <w:rPr>
                          <w:sz w:val="56"/>
                          <w:szCs w:val="56"/>
                        </w:rPr>
                        <w:t>Het personeel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13AAB" wp14:editId="72447E9F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82FCB" w:rsidRDefault="00A82FCB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82FCB">
                              <w:rPr>
                                <w:sz w:val="56"/>
                                <w:szCs w:val="56"/>
                              </w:rPr>
                              <w:t>Vergaderen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P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D2QI+/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A82FCB" w:rsidRDefault="00A82FCB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A82FCB">
                        <w:rPr>
                          <w:sz w:val="56"/>
                          <w:szCs w:val="56"/>
                        </w:rPr>
                        <w:t>Vergaderen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A82FCB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82F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82F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910735AD</Template>
  <TotalTime>1</TotalTime>
  <Pages>2</Pages>
  <Words>57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2012-10-01T13:18:00Z</dcterms:created>
  <dcterms:modified xsi:type="dcterms:W3CDTF">2012-10-01T13:18:00Z</dcterms:modified>
</cp:coreProperties>
</file>