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B54733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7279640</wp:posOffset>
                </wp:positionV>
                <wp:extent cx="2326640" cy="2011680"/>
                <wp:effectExtent l="38100" t="40640" r="45085" b="4318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201168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762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268D" w:rsidRPr="00C07FEC" w:rsidRDefault="00E2268D" w:rsidP="00C07F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C07FEC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de doornen</w:t>
                            </w:r>
                          </w:p>
                          <w:p w:rsidR="00E2268D" w:rsidRPr="001803B8" w:rsidRDefault="00B5473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67535" cy="1264285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7535" cy="1264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1pt;margin-top:573.2pt;width:183.2pt;height:15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" fillcolor="#fcf" strokecolor="#f06" strokeweight="6pt">
                <v:shadow opacity=".5" offset="6pt,6pt"/>
                <v:textbox>
                  <w:txbxContent>
                    <w:p w:rsidR="00E2268D" w:rsidRPr="00C07FEC" w:rsidRDefault="00E2268D" w:rsidP="00C07FEC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C07FEC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de doornen</w:t>
                      </w:r>
                    </w:p>
                    <w:p w:rsidR="00E2268D" w:rsidRPr="001803B8" w:rsidRDefault="00B5473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67535" cy="1264285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7535" cy="1264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4251960</wp:posOffset>
                </wp:positionV>
                <wp:extent cx="2057400" cy="568960"/>
                <wp:effectExtent l="44450" t="41910" r="41275" b="4635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6896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762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268D" w:rsidRPr="00C07FEC" w:rsidRDefault="00E2268D" w:rsidP="00C07F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d</w:t>
                            </w:r>
                            <w:r w:rsidRPr="00C07FEC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e stengel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1pt;margin-top:334.8pt;width:162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" fillcolor="#fcf" strokecolor="#f06" strokeweight="6pt">
                <v:shadow opacity=".5" offset="6pt,6pt"/>
                <v:textbox>
                  <w:txbxContent>
                    <w:p w:rsidR="00E2268D" w:rsidRPr="00C07FEC" w:rsidRDefault="00E2268D" w:rsidP="00C07FEC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d</w:t>
                      </w:r>
                      <w:r w:rsidRPr="00C07FEC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e stengel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3346450</wp:posOffset>
                </wp:positionH>
                <wp:positionV relativeFrom="paragraph">
                  <wp:posOffset>8412480</wp:posOffset>
                </wp:positionV>
                <wp:extent cx="1005840" cy="878840"/>
                <wp:effectExtent l="41275" t="40005" r="38735" b="4318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5840" cy="87884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5pt,662.4pt" to="342.7pt,7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4578350</wp:posOffset>
                </wp:positionH>
                <wp:positionV relativeFrom="paragraph">
                  <wp:posOffset>4251960</wp:posOffset>
                </wp:positionV>
                <wp:extent cx="2326640" cy="685800"/>
                <wp:effectExtent l="44450" t="41910" r="38735" b="4381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6858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762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268D" w:rsidRPr="00C07FEC" w:rsidRDefault="00E2268D" w:rsidP="00C07F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d</w:t>
                            </w:r>
                            <w:r w:rsidRPr="00C07FEC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e bladeren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60.5pt;margin-top:334.8pt;width:183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" fillcolor="#fcf" strokecolor="#f06" strokeweight="6pt">
                <v:shadow opacity=".5" offset="6pt,6pt"/>
                <v:textbox>
                  <w:txbxContent>
                    <w:p w:rsidR="00E2268D" w:rsidRPr="00C07FEC" w:rsidRDefault="00E2268D" w:rsidP="00C07FEC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d</w:t>
                      </w:r>
                      <w:r w:rsidRPr="00C07FEC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e bladeren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4937760</wp:posOffset>
                </wp:positionV>
                <wp:extent cx="581660" cy="492760"/>
                <wp:effectExtent l="43180" t="41910" r="41910" b="4635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660" cy="49276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9pt,388.8pt" to="371.7pt,4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5057140</wp:posOffset>
                </wp:positionV>
                <wp:extent cx="1078230" cy="1485900"/>
                <wp:effectExtent l="41275" t="46990" r="42545" b="3873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8230" cy="14859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pt,398.2pt" to="253.9pt,5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228600</wp:posOffset>
                </wp:positionV>
                <wp:extent cx="2583180" cy="873760"/>
                <wp:effectExtent l="40005" t="38100" r="43815" b="406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87376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762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268D" w:rsidRPr="009E2FDD" w:rsidRDefault="00E2268D" w:rsidP="00C07FEC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9E2FDD">
                              <w:rPr>
                                <w:b/>
                                <w:sz w:val="96"/>
                                <w:szCs w:val="96"/>
                              </w:rPr>
                              <w:t>de roos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.9pt;margin-top:18pt;width:203.4pt;height:6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" fillcolor="#fcf" strokecolor="#f06" strokeweight="6pt">
                <v:shadow opacity=".5" offset="6pt,6pt"/>
                <v:textbox>
                  <w:txbxContent>
                    <w:p w:rsidR="00E2268D" w:rsidRPr="009E2FDD" w:rsidRDefault="00E2268D" w:rsidP="00C07FEC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9E2FDD">
                        <w:rPr>
                          <w:b/>
                          <w:sz w:val="96"/>
                          <w:szCs w:val="96"/>
                        </w:rPr>
                        <w:t>de roos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8412480</wp:posOffset>
                </wp:positionV>
                <wp:extent cx="765810" cy="106680"/>
                <wp:effectExtent l="43815" t="40005" r="38100" b="4381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5810" cy="10668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7pt,662.4pt" to="351pt,6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" strokeweight="6pt"/>
            </w:pict>
          </mc:Fallback>
        </mc:AlternateContent>
      </w:r>
      <w:r>
        <w:rPr>
          <w:noProof/>
        </w:rPr>
        <w:drawing>
          <wp:inline distT="0" distB="0" distL="0" distR="0">
            <wp:extent cx="6965315" cy="9864090"/>
            <wp:effectExtent l="0" t="0" r="6985" b="381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315" cy="986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68D" w:rsidRDefault="00E2268D">
      <w:pPr>
        <w:rPr>
          <w:noProof/>
        </w:rPr>
      </w:pPr>
    </w:p>
    <w:p w:rsidR="00E2268D" w:rsidRPr="00E2268D" w:rsidRDefault="00E2268D">
      <w:pPr>
        <w:rPr>
          <w:b/>
          <w:noProof/>
          <w:sz w:val="58"/>
          <w:szCs w:val="58"/>
        </w:rPr>
      </w:pPr>
      <w:r w:rsidRPr="00E2268D">
        <w:rPr>
          <w:b/>
          <w:noProof/>
          <w:sz w:val="58"/>
          <w:szCs w:val="58"/>
        </w:rPr>
        <w:t>Betekenissen bij woordweb ‘de roos’</w:t>
      </w:r>
    </w:p>
    <w:p w:rsidR="00E2268D" w:rsidRDefault="00E2268D">
      <w:pPr>
        <w:rPr>
          <w:noProof/>
          <w:sz w:val="56"/>
          <w:szCs w:val="56"/>
        </w:rPr>
      </w:pPr>
    </w:p>
    <w:p w:rsidR="00E2268D" w:rsidRPr="00E2268D" w:rsidRDefault="00E2268D">
      <w:pPr>
        <w:rPr>
          <w:b/>
          <w:noProof/>
          <w:sz w:val="56"/>
          <w:szCs w:val="56"/>
        </w:rPr>
      </w:pPr>
      <w:r w:rsidRPr="00E2268D">
        <w:rPr>
          <w:b/>
          <w:noProof/>
          <w:sz w:val="56"/>
          <w:szCs w:val="56"/>
        </w:rPr>
        <w:t>De roos</w:t>
      </w:r>
    </w:p>
    <w:p w:rsidR="00E2268D" w:rsidRDefault="00E2268D">
      <w:pPr>
        <w:rPr>
          <w:noProof/>
          <w:sz w:val="56"/>
          <w:szCs w:val="56"/>
        </w:rPr>
      </w:pPr>
      <w:r>
        <w:rPr>
          <w:noProof/>
          <w:sz w:val="56"/>
          <w:szCs w:val="56"/>
        </w:rPr>
        <w:t>Een roos is een bloem. Meestal zitten er doornen aan de stengel</w:t>
      </w:r>
    </w:p>
    <w:p w:rsidR="00E2268D" w:rsidRDefault="00E2268D">
      <w:pPr>
        <w:rPr>
          <w:noProof/>
          <w:sz w:val="56"/>
          <w:szCs w:val="56"/>
        </w:rPr>
      </w:pPr>
    </w:p>
    <w:p w:rsidR="00E2268D" w:rsidRPr="00E2268D" w:rsidRDefault="00E2268D">
      <w:pPr>
        <w:rPr>
          <w:b/>
          <w:noProof/>
          <w:sz w:val="56"/>
          <w:szCs w:val="56"/>
        </w:rPr>
      </w:pPr>
      <w:r w:rsidRPr="00E2268D">
        <w:rPr>
          <w:b/>
          <w:noProof/>
          <w:sz w:val="56"/>
          <w:szCs w:val="56"/>
        </w:rPr>
        <w:t>De stengel</w:t>
      </w:r>
    </w:p>
    <w:p w:rsidR="00E2268D" w:rsidRDefault="00E2268D">
      <w:pPr>
        <w:rPr>
          <w:noProof/>
          <w:sz w:val="56"/>
          <w:szCs w:val="56"/>
        </w:rPr>
      </w:pPr>
      <w:r>
        <w:rPr>
          <w:noProof/>
          <w:sz w:val="56"/>
          <w:szCs w:val="56"/>
        </w:rPr>
        <w:t>Een stengel is de steel van een plant.daar zitten de bladeren en de bloemen aan vast.</w:t>
      </w:r>
    </w:p>
    <w:p w:rsidR="00E2268D" w:rsidRDefault="00E2268D">
      <w:pPr>
        <w:rPr>
          <w:noProof/>
          <w:sz w:val="56"/>
          <w:szCs w:val="56"/>
        </w:rPr>
      </w:pPr>
    </w:p>
    <w:p w:rsidR="00E2268D" w:rsidRPr="00E2268D" w:rsidRDefault="00E2268D">
      <w:pPr>
        <w:rPr>
          <w:b/>
          <w:noProof/>
          <w:sz w:val="56"/>
          <w:szCs w:val="56"/>
        </w:rPr>
      </w:pPr>
      <w:r w:rsidRPr="00E2268D">
        <w:rPr>
          <w:b/>
          <w:noProof/>
          <w:sz w:val="56"/>
          <w:szCs w:val="56"/>
        </w:rPr>
        <w:t>De bladeren</w:t>
      </w:r>
    </w:p>
    <w:p w:rsidR="00E2268D" w:rsidRDefault="00E2268D">
      <w:pPr>
        <w:rPr>
          <w:noProof/>
          <w:sz w:val="56"/>
          <w:szCs w:val="56"/>
        </w:rPr>
      </w:pPr>
      <w:r>
        <w:rPr>
          <w:noProof/>
          <w:sz w:val="56"/>
          <w:szCs w:val="56"/>
        </w:rPr>
        <w:t>Bladeren zijn groen. Ze groeien aan stengels van planten.</w:t>
      </w:r>
    </w:p>
    <w:p w:rsidR="00E2268D" w:rsidRDefault="00E2268D">
      <w:pPr>
        <w:rPr>
          <w:noProof/>
          <w:sz w:val="56"/>
          <w:szCs w:val="56"/>
        </w:rPr>
      </w:pPr>
    </w:p>
    <w:p w:rsidR="00E2268D" w:rsidRPr="00E2268D" w:rsidRDefault="00E2268D">
      <w:pPr>
        <w:rPr>
          <w:b/>
          <w:sz w:val="56"/>
          <w:szCs w:val="56"/>
        </w:rPr>
      </w:pPr>
      <w:r w:rsidRPr="00E2268D">
        <w:rPr>
          <w:b/>
          <w:sz w:val="56"/>
          <w:szCs w:val="56"/>
        </w:rPr>
        <w:t>De doornen</w:t>
      </w:r>
    </w:p>
    <w:p w:rsidR="00E2268D" w:rsidRPr="00E2268D" w:rsidRDefault="00E2268D">
      <w:pPr>
        <w:rPr>
          <w:sz w:val="56"/>
          <w:szCs w:val="56"/>
        </w:rPr>
      </w:pPr>
      <w:r>
        <w:rPr>
          <w:sz w:val="56"/>
          <w:szCs w:val="56"/>
        </w:rPr>
        <w:t>Een doorn is een scherp uitsteeksel aan de stengel van een plant.</w:t>
      </w:r>
    </w:p>
    <w:sectPr w:rsidR="00E2268D" w:rsidRPr="00E2268D" w:rsidSect="008C36D0">
      <w:pgSz w:w="11906" w:h="16838"/>
      <w:pgMar w:top="568" w:right="1411" w:bottom="568" w:left="42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B1820"/>
    <w:rsid w:val="001803B8"/>
    <w:rsid w:val="007203E2"/>
    <w:rsid w:val="0077757A"/>
    <w:rsid w:val="00804B33"/>
    <w:rsid w:val="008C36D0"/>
    <w:rsid w:val="0092215E"/>
    <w:rsid w:val="009E2FDD"/>
    <w:rsid w:val="00B54733"/>
    <w:rsid w:val="00BA6B35"/>
    <w:rsid w:val="00C07FEC"/>
    <w:rsid w:val="00D84E5D"/>
    <w:rsid w:val="00E2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cf,#f06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E9330A0C</Template>
  <TotalTime>1</TotalTime>
  <Pages>2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2012-12-10T13:23:00Z</dcterms:created>
  <dcterms:modified xsi:type="dcterms:W3CDTF">2012-12-10T13:23:00Z</dcterms:modified>
</cp:coreProperties>
</file>