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269CE5B1" w:rsidR="00C813AB" w:rsidRDefault="0031617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4778407" wp14:editId="6C248A78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0" t="0" r="10160" b="1143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E72DAD9" w:rsidR="00C813AB" w:rsidRDefault="00136A3D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Formaat</w:t>
                            </w:r>
                          </w:p>
                          <w:p w14:paraId="34C69AF9" w14:textId="25F856F8" w:rsid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136A3D">
                              <w:rPr>
                                <w:b/>
                                <w:sz w:val="36"/>
                                <w:szCs w:val="36"/>
                              </w:rPr>
                              <w:t>oe lang, breed of hoog het is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9325B8A" w14:textId="432D2E4D" w:rsidR="00136A3D" w:rsidRP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Afmeting van iets.</w:t>
                            </w:r>
                          </w:p>
                          <w:p w14:paraId="7799EFC3" w14:textId="795EA344" w:rsidR="00C93901" w:rsidRPr="00C93901" w:rsidRDefault="00C93901" w:rsidP="00136A3D">
                            <w:pPr>
                              <w:pStyle w:val="Lijstalinea"/>
                              <w:ind w:left="785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" fillcolor="#00b0f0" strokeweight=".5pt">
                <v:textbox>
                  <w:txbxContent>
                    <w:p w14:paraId="5D4B12C2" w14:textId="7E72DAD9" w:rsidR="00C813AB" w:rsidRDefault="00136A3D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Formaat</w:t>
                      </w:r>
                    </w:p>
                    <w:p w14:paraId="34C69AF9" w14:textId="25F856F8" w:rsidR="00136A3D" w:rsidRDefault="00136A3D" w:rsidP="00136A3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136A3D">
                        <w:rPr>
                          <w:b/>
                          <w:sz w:val="36"/>
                          <w:szCs w:val="36"/>
                        </w:rPr>
                        <w:t>oe lang, breed of hoog het is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  <w:p w14:paraId="79325B8A" w14:textId="432D2E4D" w:rsidR="00136A3D" w:rsidRPr="00136A3D" w:rsidRDefault="00136A3D" w:rsidP="00136A3D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Afmeting van iets.</w:t>
                      </w:r>
                    </w:p>
                    <w:p w14:paraId="7799EFC3" w14:textId="795EA344" w:rsidR="00C93901" w:rsidRPr="00C93901" w:rsidRDefault="00C93901" w:rsidP="00136A3D">
                      <w:pPr>
                        <w:pStyle w:val="Lijstalinea"/>
                        <w:ind w:left="785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57DFF" w14:textId="1A55A95F" w:rsidR="00C813AB" w:rsidRPr="00C813AB" w:rsidRDefault="00C813AB" w:rsidP="00C813AB"/>
    <w:p w14:paraId="7C4F7D5E" w14:textId="6708BB7A" w:rsidR="00C813AB" w:rsidRPr="00C813AB" w:rsidRDefault="00582123" w:rsidP="00C813AB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46DE22A9" wp14:editId="6CF36809">
            <wp:simplePos x="0" y="0"/>
            <wp:positionH relativeFrom="margin">
              <wp:align>right</wp:align>
            </wp:positionH>
            <wp:positionV relativeFrom="paragraph">
              <wp:posOffset>214506</wp:posOffset>
            </wp:positionV>
            <wp:extent cx="3463290" cy="2315845"/>
            <wp:effectExtent l="0" t="0" r="3810" b="8255"/>
            <wp:wrapThrough wrapText="bothSides">
              <wp:wrapPolygon edited="0">
                <wp:start x="0" y="0"/>
                <wp:lineTo x="0" y="21499"/>
                <wp:lineTo x="21505" y="21499"/>
                <wp:lineTo x="21505" y="0"/>
                <wp:lineTo x="0" y="0"/>
              </wp:wrapPolygon>
            </wp:wrapThrough>
            <wp:docPr id="11" name="Afbeelding 11" descr="http://www.sunrisebaitservice.com/wp-content/uploads/bertus-met-een-speigel-van-formaat-21-k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risebaitservice.com/wp-content/uploads/bertus-met-een-speigel-van-formaat-21-ki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45" w14:textId="623359CB" w:rsidR="00C813AB" w:rsidRPr="00C813AB" w:rsidRDefault="00C813AB" w:rsidP="00C813AB"/>
    <w:p w14:paraId="073D8222" w14:textId="006E0203" w:rsidR="00C813AB" w:rsidRPr="00C813AB" w:rsidRDefault="00C813AB" w:rsidP="00C813AB"/>
    <w:p w14:paraId="5DB5F544" w14:textId="23E54BEC" w:rsidR="00C813AB" w:rsidRPr="00C813AB" w:rsidRDefault="00C813AB" w:rsidP="00C813AB"/>
    <w:p w14:paraId="288F2445" w14:textId="1E9A640A" w:rsidR="00C813AB" w:rsidRDefault="00C813AB" w:rsidP="00C813AB"/>
    <w:p w14:paraId="166F3A7E" w14:textId="2FE28B06" w:rsidR="00415ED7" w:rsidRDefault="00C813AB" w:rsidP="00C813AB">
      <w:pPr>
        <w:tabs>
          <w:tab w:val="left" w:pos="6265"/>
        </w:tabs>
      </w:pPr>
      <w:r>
        <w:tab/>
      </w:r>
    </w:p>
    <w:p w14:paraId="7B67C5BB" w14:textId="2370ECEC" w:rsidR="007C2B35" w:rsidRDefault="007C2B35" w:rsidP="00C813AB">
      <w:pPr>
        <w:tabs>
          <w:tab w:val="left" w:pos="6265"/>
        </w:tabs>
      </w:pPr>
    </w:p>
    <w:p w14:paraId="098CF722" w14:textId="3CBF0B14" w:rsidR="007C2B35" w:rsidRDefault="007C2B35" w:rsidP="00C813AB">
      <w:pPr>
        <w:tabs>
          <w:tab w:val="left" w:pos="6265"/>
        </w:tabs>
      </w:pPr>
    </w:p>
    <w:p w14:paraId="37D92D50" w14:textId="70008AC9" w:rsidR="007C2B35" w:rsidRPr="00C813AB" w:rsidRDefault="004C307D" w:rsidP="00C813AB">
      <w:pPr>
        <w:tabs>
          <w:tab w:val="left" w:pos="6265"/>
        </w:tabs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26115" wp14:editId="4290116E">
                <wp:simplePos x="0" y="0"/>
                <wp:positionH relativeFrom="column">
                  <wp:posOffset>-198739</wp:posOffset>
                </wp:positionH>
                <wp:positionV relativeFrom="paragraph">
                  <wp:posOffset>672861</wp:posOffset>
                </wp:positionV>
                <wp:extent cx="6745184" cy="2185060"/>
                <wp:effectExtent l="0" t="0" r="17780" b="2476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184" cy="2185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A543B" w14:textId="01423C26" w:rsidR="00136A3D" w:rsidRP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Wat is het </w:t>
                            </w:r>
                            <w:r w:rsidRPr="00136A3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formaat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van die doos?</w:t>
                            </w:r>
                          </w:p>
                          <w:p w14:paraId="5B3B8F12" w14:textId="16EC841A" w:rsidR="00136A3D" w:rsidRPr="00136A3D" w:rsidRDefault="00136A3D" w:rsidP="00136A3D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Het </w:t>
                            </w:r>
                            <w:r w:rsidRPr="00136A3D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formaat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van dat papier is A4.</w:t>
                            </w:r>
                          </w:p>
                          <w:p w14:paraId="6D860320" w14:textId="77777777" w:rsidR="00136A3D" w:rsidRPr="00136A3D" w:rsidRDefault="00136A3D" w:rsidP="00136A3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0A3D44" w14:textId="54DD5423" w:rsidR="00136A3D" w:rsidRPr="00136A3D" w:rsidRDefault="00136A3D" w:rsidP="00136A3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36A3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Gezegde:</w:t>
                            </w:r>
                          </w:p>
                          <w:p w14:paraId="57FE07F1" w14:textId="016F5F8A" w:rsidR="00136A3D" w:rsidRPr="00136A3D" w:rsidRDefault="00136A3D" w:rsidP="00136A3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36A3D">
                              <w:rPr>
                                <w:b/>
                                <w:sz w:val="48"/>
                                <w:szCs w:val="48"/>
                              </w:rPr>
                              <w:t>Een sporter van formaat [een groot sporter]</w:t>
                            </w: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15.65pt;margin-top:53pt;width:531.1pt;height:17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" fillcolor="#ffd966 [1943]" strokeweight=".5pt">
                <v:textbox>
                  <w:txbxContent>
                    <w:p w14:paraId="087A543B" w14:textId="01423C26" w:rsidR="00136A3D" w:rsidRPr="00136A3D" w:rsidRDefault="00136A3D" w:rsidP="00136A3D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Wat is het </w:t>
                      </w:r>
                      <w:r w:rsidRPr="00136A3D">
                        <w:rPr>
                          <w:b/>
                          <w:color w:val="FF0000"/>
                          <w:sz w:val="48"/>
                          <w:szCs w:val="48"/>
                        </w:rPr>
                        <w:t>formaat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 van die doos?</w:t>
                      </w:r>
                    </w:p>
                    <w:p w14:paraId="5B3B8F12" w14:textId="16EC841A" w:rsidR="00136A3D" w:rsidRPr="00136A3D" w:rsidRDefault="00136A3D" w:rsidP="00136A3D">
                      <w:pPr>
                        <w:pStyle w:val="Lijstalinea"/>
                        <w:numPr>
                          <w:ilvl w:val="0"/>
                          <w:numId w:val="6"/>
                        </w:numPr>
                        <w:rPr>
                          <w:b/>
                          <w:sz w:val="48"/>
                          <w:szCs w:val="48"/>
                        </w:rPr>
                      </w:pP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Het </w:t>
                      </w:r>
                      <w:r w:rsidRPr="00136A3D">
                        <w:rPr>
                          <w:b/>
                          <w:color w:val="FF0000"/>
                          <w:sz w:val="48"/>
                          <w:szCs w:val="48"/>
                        </w:rPr>
                        <w:t>formaat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 xml:space="preserve"> van dat papier is A4.</w:t>
                      </w:r>
                    </w:p>
                    <w:p w14:paraId="6D860320" w14:textId="77777777" w:rsidR="00136A3D" w:rsidRPr="00136A3D" w:rsidRDefault="00136A3D" w:rsidP="00136A3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0A3D44" w14:textId="54DD5423" w:rsidR="00136A3D" w:rsidRPr="00136A3D" w:rsidRDefault="00136A3D" w:rsidP="00136A3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36A3D">
                        <w:rPr>
                          <w:b/>
                          <w:sz w:val="36"/>
                          <w:szCs w:val="36"/>
                          <w:u w:val="single"/>
                        </w:rPr>
                        <w:t>Gezegde:</w:t>
                      </w:r>
                    </w:p>
                    <w:p w14:paraId="57FE07F1" w14:textId="016F5F8A" w:rsidR="00136A3D" w:rsidRPr="00136A3D" w:rsidRDefault="00136A3D" w:rsidP="00136A3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36A3D">
                        <w:rPr>
                          <w:b/>
                          <w:sz w:val="48"/>
                          <w:szCs w:val="48"/>
                        </w:rPr>
                        <w:t>Een sporter van formaat [een groot sporter]</w:t>
                      </w: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B35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5F9F" w14:textId="77777777" w:rsidR="0031617B" w:rsidRDefault="0031617B" w:rsidP="0031617B">
      <w:pPr>
        <w:spacing w:after="0" w:line="240" w:lineRule="auto"/>
      </w:pPr>
      <w:r>
        <w:separator/>
      </w:r>
    </w:p>
  </w:endnote>
  <w:endnote w:type="continuationSeparator" w:id="0">
    <w:p w14:paraId="2C95B835" w14:textId="77777777" w:rsidR="0031617B" w:rsidRDefault="0031617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0B337" w14:textId="77777777" w:rsidR="0031617B" w:rsidRDefault="0031617B" w:rsidP="0031617B">
      <w:pPr>
        <w:spacing w:after="0" w:line="240" w:lineRule="auto"/>
      </w:pPr>
      <w:r>
        <w:separator/>
      </w:r>
    </w:p>
  </w:footnote>
  <w:footnote w:type="continuationSeparator" w:id="0">
    <w:p w14:paraId="0142AD96" w14:textId="77777777" w:rsidR="0031617B" w:rsidRDefault="0031617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403"/>
    <w:multiLevelType w:val="hybridMultilevel"/>
    <w:tmpl w:val="BB149B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5BEA"/>
    <w:multiLevelType w:val="hybridMultilevel"/>
    <w:tmpl w:val="D402F3D6"/>
    <w:lvl w:ilvl="0" w:tplc="0413000F">
      <w:start w:val="1"/>
      <w:numFmt w:val="decimal"/>
      <w:lvlText w:val="%1."/>
      <w:lvlJc w:val="left"/>
      <w:pPr>
        <w:ind w:left="135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85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5A1"/>
    <w:multiLevelType w:val="hybridMultilevel"/>
    <w:tmpl w:val="A22AC6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136A3D"/>
    <w:rsid w:val="002D37D3"/>
    <w:rsid w:val="0031617B"/>
    <w:rsid w:val="00415ED7"/>
    <w:rsid w:val="004C307D"/>
    <w:rsid w:val="00582123"/>
    <w:rsid w:val="007C2B35"/>
    <w:rsid w:val="00B304A0"/>
    <w:rsid w:val="00BB3386"/>
    <w:rsid w:val="00C813AB"/>
    <w:rsid w:val="00C93901"/>
    <w:rsid w:val="00E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3182749C</Template>
  <TotalTime>3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2013-04-11T12:52:00Z</dcterms:created>
  <dcterms:modified xsi:type="dcterms:W3CDTF">2013-04-11T12:52:00Z</dcterms:modified>
</cp:coreProperties>
</file>