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9F" w:rsidRDefault="0039539F">
      <w:bookmarkStart w:id="0" w:name="_GoBack"/>
      <w:bookmarkEnd w:id="0"/>
    </w:p>
    <w:p w:rsidR="0039539F" w:rsidRDefault="0039539F"/>
    <w:p w:rsidR="0039539F" w:rsidRDefault="0039539F"/>
    <w:p w:rsidR="0039539F" w:rsidRPr="0039539F" w:rsidRDefault="0039539F">
      <w:pPr>
        <w:rPr>
          <w:b/>
          <w:sz w:val="36"/>
          <w:szCs w:val="36"/>
        </w:rPr>
      </w:pPr>
      <w:r w:rsidRPr="0039539F">
        <w:rPr>
          <w:b/>
          <w:sz w:val="36"/>
          <w:szCs w:val="36"/>
        </w:rPr>
        <w:t>zich wassen:</w:t>
      </w:r>
      <w:r>
        <w:rPr>
          <w:b/>
          <w:sz w:val="36"/>
          <w:szCs w:val="36"/>
        </w:rPr>
        <w:t xml:space="preserve"> </w:t>
      </w:r>
      <w:r w:rsidRPr="0039539F">
        <w:rPr>
          <w:rStyle w:val="Zwaar"/>
          <w:b w:val="0"/>
          <w:sz w:val="36"/>
          <w:szCs w:val="36"/>
        </w:rPr>
        <w:t>met water (en zeep) schoonmaken</w:t>
      </w:r>
    </w:p>
    <w:p w:rsidR="0039539F" w:rsidRPr="0039539F" w:rsidRDefault="0039539F">
      <w:pPr>
        <w:rPr>
          <w:b/>
          <w:sz w:val="36"/>
          <w:szCs w:val="36"/>
        </w:rPr>
      </w:pPr>
    </w:p>
    <w:p w:rsidR="0039539F" w:rsidRPr="000E00E9" w:rsidRDefault="0039539F">
      <w:pPr>
        <w:rPr>
          <w:sz w:val="36"/>
          <w:szCs w:val="36"/>
        </w:rPr>
      </w:pPr>
      <w:r w:rsidRPr="0039539F">
        <w:rPr>
          <w:b/>
          <w:sz w:val="36"/>
          <w:szCs w:val="36"/>
        </w:rPr>
        <w:t>de shampoo:</w:t>
      </w:r>
      <w:r>
        <w:rPr>
          <w:b/>
          <w:sz w:val="36"/>
          <w:szCs w:val="36"/>
        </w:rPr>
        <w:t xml:space="preserve"> </w:t>
      </w:r>
      <w:r w:rsidR="000E00E9" w:rsidRPr="000E00E9">
        <w:rPr>
          <w:bCs/>
          <w:sz w:val="36"/>
          <w:szCs w:val="36"/>
        </w:rPr>
        <w:t>zeep om je haar mee te wassen</w:t>
      </w:r>
    </w:p>
    <w:p w:rsidR="0039539F" w:rsidRPr="0039539F" w:rsidRDefault="0039539F">
      <w:pPr>
        <w:rPr>
          <w:b/>
          <w:sz w:val="36"/>
          <w:szCs w:val="36"/>
        </w:rPr>
      </w:pPr>
    </w:p>
    <w:p w:rsidR="0039539F" w:rsidRPr="0039539F" w:rsidRDefault="0039539F">
      <w:pPr>
        <w:rPr>
          <w:b/>
          <w:sz w:val="36"/>
          <w:szCs w:val="36"/>
        </w:rPr>
      </w:pPr>
      <w:r w:rsidRPr="0039539F">
        <w:rPr>
          <w:b/>
          <w:sz w:val="36"/>
          <w:szCs w:val="36"/>
        </w:rPr>
        <w:t>de zeep:</w:t>
      </w:r>
      <w:r>
        <w:rPr>
          <w:b/>
          <w:sz w:val="36"/>
          <w:szCs w:val="36"/>
        </w:rPr>
        <w:t xml:space="preserve"> </w:t>
      </w:r>
      <w:r w:rsidR="000E00E9" w:rsidRPr="000E00E9">
        <w:rPr>
          <w:rStyle w:val="Zwaar"/>
          <w:b w:val="0"/>
          <w:sz w:val="36"/>
          <w:szCs w:val="36"/>
        </w:rPr>
        <w:t>middel om schoon te maken of mee te wassen</w:t>
      </w:r>
    </w:p>
    <w:p w:rsidR="0039539F" w:rsidRPr="0039539F" w:rsidRDefault="0039539F">
      <w:pPr>
        <w:rPr>
          <w:b/>
          <w:sz w:val="36"/>
          <w:szCs w:val="36"/>
        </w:rPr>
      </w:pPr>
    </w:p>
    <w:p w:rsidR="0039539F" w:rsidRPr="0039539F" w:rsidRDefault="0039539F">
      <w:pPr>
        <w:rPr>
          <w:b/>
          <w:sz w:val="36"/>
          <w:szCs w:val="36"/>
        </w:rPr>
      </w:pPr>
      <w:r w:rsidRPr="0039539F">
        <w:rPr>
          <w:b/>
          <w:sz w:val="36"/>
          <w:szCs w:val="36"/>
        </w:rPr>
        <w:t>de handdoek:</w:t>
      </w:r>
      <w:r>
        <w:rPr>
          <w:b/>
          <w:sz w:val="36"/>
          <w:szCs w:val="36"/>
        </w:rPr>
        <w:t xml:space="preserve"> </w:t>
      </w:r>
      <w:r w:rsidRPr="0039539F">
        <w:rPr>
          <w:bCs/>
          <w:sz w:val="36"/>
          <w:szCs w:val="36"/>
        </w:rPr>
        <w:t>doek om je handen of je lichaam te drogen</w:t>
      </w:r>
    </w:p>
    <w:p w:rsidR="0039539F" w:rsidRPr="0039539F" w:rsidRDefault="0039539F">
      <w:pPr>
        <w:rPr>
          <w:b/>
          <w:sz w:val="36"/>
          <w:szCs w:val="36"/>
        </w:rPr>
      </w:pPr>
    </w:p>
    <w:p w:rsidR="0039539F" w:rsidRPr="0039539F" w:rsidRDefault="0039539F">
      <w:pPr>
        <w:rPr>
          <w:b/>
          <w:sz w:val="36"/>
          <w:szCs w:val="36"/>
        </w:rPr>
      </w:pPr>
      <w:r w:rsidRPr="0039539F">
        <w:rPr>
          <w:b/>
          <w:sz w:val="36"/>
          <w:szCs w:val="36"/>
        </w:rPr>
        <w:t>de washand:</w:t>
      </w:r>
      <w:r>
        <w:rPr>
          <w:b/>
          <w:sz w:val="36"/>
          <w:szCs w:val="36"/>
        </w:rPr>
        <w:t xml:space="preserve"> </w:t>
      </w:r>
      <w:r w:rsidR="000E00E9">
        <w:rPr>
          <w:sz w:val="36"/>
          <w:szCs w:val="36"/>
        </w:rPr>
        <w:t>e</w:t>
      </w:r>
      <w:r w:rsidRPr="0039539F">
        <w:rPr>
          <w:sz w:val="36"/>
          <w:szCs w:val="36"/>
        </w:rPr>
        <w:t xml:space="preserve">en washandje is een lapje badstof in de vorm van een zakje waar </w:t>
      </w:r>
      <w:r>
        <w:rPr>
          <w:sz w:val="36"/>
          <w:szCs w:val="36"/>
        </w:rPr>
        <w:t>j</w:t>
      </w:r>
      <w:r w:rsidRPr="0039539F">
        <w:rPr>
          <w:sz w:val="36"/>
          <w:szCs w:val="36"/>
        </w:rPr>
        <w:t>e hand in past. Het wordt gebruikt als hulpmiddel bij het wassen van het lichaam</w:t>
      </w:r>
      <w:r>
        <w:rPr>
          <w:sz w:val="36"/>
          <w:szCs w:val="36"/>
        </w:rPr>
        <w:t>.</w:t>
      </w:r>
    </w:p>
    <w:p w:rsidR="0039539F" w:rsidRPr="0039539F" w:rsidRDefault="0039539F">
      <w:pPr>
        <w:rPr>
          <w:b/>
          <w:sz w:val="36"/>
          <w:szCs w:val="36"/>
        </w:rPr>
      </w:pPr>
    </w:p>
    <w:p w:rsidR="0039539F" w:rsidRPr="000E00E9" w:rsidRDefault="0039539F">
      <w:pPr>
        <w:rPr>
          <w:sz w:val="36"/>
          <w:szCs w:val="36"/>
        </w:rPr>
      </w:pPr>
      <w:r w:rsidRPr="0039539F">
        <w:rPr>
          <w:b/>
          <w:sz w:val="36"/>
          <w:szCs w:val="36"/>
        </w:rPr>
        <w:t>het badschuim</w:t>
      </w:r>
      <w:r w:rsidRPr="000E00E9">
        <w:rPr>
          <w:sz w:val="36"/>
          <w:szCs w:val="36"/>
        </w:rPr>
        <w:t xml:space="preserve">: </w:t>
      </w:r>
      <w:r w:rsidR="000E00E9">
        <w:rPr>
          <w:sz w:val="36"/>
          <w:szCs w:val="36"/>
        </w:rPr>
        <w:t>b</w:t>
      </w:r>
      <w:r w:rsidRPr="000E00E9">
        <w:rPr>
          <w:sz w:val="36"/>
          <w:szCs w:val="36"/>
        </w:rPr>
        <w:t xml:space="preserve">adschuim wordt gebruikt om het lichaam </w:t>
      </w:r>
      <w:r w:rsidR="000E00E9" w:rsidRPr="000E00E9">
        <w:rPr>
          <w:sz w:val="36"/>
          <w:szCs w:val="36"/>
        </w:rPr>
        <w:t xml:space="preserve">schoon te maken </w:t>
      </w:r>
      <w:r w:rsidRPr="000E00E9">
        <w:rPr>
          <w:sz w:val="36"/>
          <w:szCs w:val="36"/>
        </w:rPr>
        <w:t xml:space="preserve"> maar vooral om zeepbellen in het bad te krijgen. </w:t>
      </w:r>
    </w:p>
    <w:p w:rsidR="0039539F" w:rsidRDefault="0039539F"/>
    <w:p w:rsidR="0039539F" w:rsidRDefault="0039539F"/>
    <w:p w:rsidR="0039539F" w:rsidRDefault="0039539F"/>
    <w:p w:rsidR="000E00E9" w:rsidRDefault="000E00E9"/>
    <w:p w:rsidR="0039539F" w:rsidRDefault="0039539F"/>
    <w:p w:rsidR="0039539F" w:rsidRDefault="0039539F"/>
    <w:p w:rsidR="0039539F" w:rsidRDefault="0039539F"/>
    <w:p w:rsidR="0039539F" w:rsidRDefault="0039539F"/>
    <w:p w:rsidR="0039539F" w:rsidRDefault="0039539F"/>
    <w:p w:rsidR="0039539F" w:rsidRDefault="0039539F"/>
    <w:p w:rsidR="001803B8" w:rsidRDefault="009339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3651250</wp:posOffset>
                </wp:positionV>
                <wp:extent cx="0" cy="197485"/>
                <wp:effectExtent l="15240" t="22225" r="22860" b="1841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95pt,287.5pt" to="343.95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2947035</wp:posOffset>
                </wp:positionV>
                <wp:extent cx="778510" cy="1457960"/>
                <wp:effectExtent l="20955" t="22860" r="19685" b="1460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14579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5pt,232.05pt" to="541.45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549910</wp:posOffset>
                </wp:positionV>
                <wp:extent cx="531495" cy="1198245"/>
                <wp:effectExtent l="20955" t="16510" r="19050" b="2349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1495" cy="11982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5pt,43.3pt" to="522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2798445</wp:posOffset>
                </wp:positionV>
                <wp:extent cx="1979930" cy="852805"/>
                <wp:effectExtent l="21590" t="17145" r="17780" b="1587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9930" cy="8528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220.35pt" to="210.8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1661160</wp:posOffset>
                </wp:positionV>
                <wp:extent cx="1871980" cy="828675"/>
                <wp:effectExtent l="15240" t="22860" r="17780" b="1524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1980" cy="828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130.8pt" to="210.8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1093470</wp:posOffset>
                </wp:positionV>
                <wp:extent cx="3420110" cy="2557780"/>
                <wp:effectExtent l="39370" t="45720" r="121920" b="1206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5577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539F" w:rsidRDefault="0039539F" w:rsidP="00C220B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20B7">
                              <w:rPr>
                                <w:b/>
                                <w:sz w:val="72"/>
                                <w:szCs w:val="72"/>
                              </w:rPr>
                              <w:t>zich wassen</w:t>
                            </w:r>
                          </w:p>
                          <w:p w:rsidR="0039539F" w:rsidRPr="00C220B7" w:rsidRDefault="009339D9" w:rsidP="00C220B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5865" cy="1842770"/>
                                  <wp:effectExtent l="0" t="0" r="635" b="5080"/>
                                  <wp:docPr id="1" name="il_fi" descr="Beschrijving: http://3.bp.blogspot.com/_KDRZPVf7Kfs/TKXJLMFrDqI/AAAAAAAAAnU/1co0dAS_RX8/s1600/3-4+badder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3.bp.blogspot.com/_KDRZPVf7Kfs/TKXJLMFrDqI/AAAAAAAAAnU/1co0dAS_RX8/s1600/3-4+badder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865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85pt;margin-top:86.1pt;width:269.3pt;height:20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" fillcolor="#cff" strokeweight="6pt">
                <v:shadow on="t" opacity=".5" offset="6pt,6pt"/>
                <v:textbox>
                  <w:txbxContent>
                    <w:p w:rsidR="0039539F" w:rsidRDefault="0039539F" w:rsidP="00C220B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20B7">
                        <w:rPr>
                          <w:b/>
                          <w:sz w:val="72"/>
                          <w:szCs w:val="72"/>
                        </w:rPr>
                        <w:t>zich wassen</w:t>
                      </w:r>
                    </w:p>
                    <w:p w:rsidR="0039539F" w:rsidRPr="00C220B7" w:rsidRDefault="009339D9" w:rsidP="00C220B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5865" cy="1842770"/>
                            <wp:effectExtent l="0" t="0" r="635" b="5080"/>
                            <wp:docPr id="1" name="il_fi" descr="Beschrijving: http://3.bp.blogspot.com/_KDRZPVf7Kfs/TKXJLMFrDqI/AAAAAAAAAnU/1co0dAS_RX8/s1600/3-4+badder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3.bp.blogspot.com/_KDRZPVf7Kfs/TKXJLMFrDqI/AAAAAAAAAnU/1co0dAS_RX8/s1600/3-4+badder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865" cy="184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3651250</wp:posOffset>
                </wp:positionV>
                <wp:extent cx="2520950" cy="2181225"/>
                <wp:effectExtent l="1270" t="3175" r="78105" b="7302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181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9F" w:rsidRDefault="009339D9" w:rsidP="00C220B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5435" cy="1575435"/>
                                  <wp:effectExtent l="0" t="0" r="5715" b="5715"/>
                                  <wp:docPr id="2" name="il_fi" descr="Beschrijving: http://csimg.koopkeus.nl/srv/NL/000036141363560x/T/340x340/C/FFFFFF/url/vossen-handdoekens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csimg.koopkeus.nl/srv/NL/000036141363560x/T/340x340/C/FFFFFF/url/vossen-handdoekens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435" cy="1575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39F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20B7">
                              <w:rPr>
                                <w:b/>
                                <w:sz w:val="40"/>
                                <w:szCs w:val="40"/>
                              </w:rPr>
                              <w:t>de handdoek</w:t>
                            </w:r>
                          </w:p>
                          <w:p w:rsidR="0039539F" w:rsidRPr="00C220B7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0.15pt;margin-top:287.5pt;width:198.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39539F" w:rsidRDefault="009339D9" w:rsidP="00C220B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5435" cy="1575435"/>
                            <wp:effectExtent l="0" t="0" r="5715" b="5715"/>
                            <wp:docPr id="2" name="il_fi" descr="Beschrijving: http://csimg.koopkeus.nl/srv/NL/000036141363560x/T/340x340/C/FFFFFF/url/vossen-handdoekens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csimg.koopkeus.nl/srv/NL/000036141363560x/T/340x340/C/FFFFFF/url/vossen-handdoekens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435" cy="1575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39F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220B7">
                        <w:rPr>
                          <w:b/>
                          <w:sz w:val="40"/>
                          <w:szCs w:val="40"/>
                        </w:rPr>
                        <w:t>de handdoek</w:t>
                      </w:r>
                    </w:p>
                    <w:p w:rsidR="0039539F" w:rsidRPr="00C220B7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3848735</wp:posOffset>
                </wp:positionV>
                <wp:extent cx="2938145" cy="2372995"/>
                <wp:effectExtent l="0" t="635" r="74295" b="7429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3729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9F" w:rsidRDefault="009339D9" w:rsidP="00C220B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0860" cy="1350645"/>
                                  <wp:effectExtent l="0" t="0" r="8890" b="1905"/>
                                  <wp:docPr id="3" name="il_fi" descr="Beschrijving: http://i53.photobucket.com/albums/g79/dashje33/100_4185verklei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i53.photobucket.com/albums/g79/dashje33/100_4185verklei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1350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539F">
                              <w:rPr>
                                <w:noProof/>
                              </w:rPr>
                              <w:t xml:space="preserve">\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2005" cy="1885315"/>
                                  <wp:effectExtent l="0" t="0" r="0" b="635"/>
                                  <wp:docPr id="4" name="il_fi" descr="Beschrijving: http://s.s-bol.com/imgbase0/imagebase/large/FC/9/4/2/7/92000000098472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s.s-bol.com/imgbase0/imagebase/large/FC/9/4/2/7/92000000098472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005" cy="188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39F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</w:t>
                            </w:r>
                            <w:r w:rsidRPr="00C220B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badschuim</w:t>
                            </w:r>
                          </w:p>
                          <w:p w:rsidR="0039539F" w:rsidRPr="00C220B7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48.8pt;margin-top:303.05pt;width:231.35pt;height:18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" fillcolor="#cff" stroked="f">
                <v:shadow on="t" opacity=".5" offset="6pt,6pt"/>
                <v:textbox>
                  <w:txbxContent>
                    <w:p w:rsidR="0039539F" w:rsidRDefault="009339D9" w:rsidP="00C220B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0860" cy="1350645"/>
                            <wp:effectExtent l="0" t="0" r="8890" b="1905"/>
                            <wp:docPr id="3" name="il_fi" descr="Beschrijving: http://i53.photobucket.com/albums/g79/dashje33/100_4185verklei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i53.photobucket.com/albums/g79/dashje33/100_4185verklei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1350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539F">
                        <w:rPr>
                          <w:noProof/>
                        </w:rPr>
                        <w:t xml:space="preserve">\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2005" cy="1885315"/>
                            <wp:effectExtent l="0" t="0" r="0" b="635"/>
                            <wp:docPr id="4" name="il_fi" descr="Beschrijving: http://s.s-bol.com/imgbase0/imagebase/large/FC/9/4/2/7/92000000098472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s.s-bol.com/imgbase0/imagebase/large/FC/9/4/2/7/92000000098472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005" cy="188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39F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</w:t>
                      </w:r>
                      <w:r w:rsidRPr="00C220B7">
                        <w:rPr>
                          <w:b/>
                          <w:sz w:val="40"/>
                          <w:szCs w:val="40"/>
                        </w:rPr>
                        <w:t xml:space="preserve"> badschuim</w:t>
                      </w:r>
                    </w:p>
                    <w:p w:rsidR="0039539F" w:rsidRPr="00C220B7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6876415</wp:posOffset>
                </wp:positionH>
                <wp:positionV relativeFrom="paragraph">
                  <wp:posOffset>3086100</wp:posOffset>
                </wp:positionV>
                <wp:extent cx="2051050" cy="2044700"/>
                <wp:effectExtent l="0" t="0" r="73660" b="7937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2044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9F" w:rsidRDefault="009339D9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449070"/>
                                  <wp:effectExtent l="0" t="0" r="9525" b="0"/>
                                  <wp:docPr id="5" name="il_fi" descr="Beschrijving: http://www.bedrijfs-kleding.nl/images/washandj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edrijfs-kleding.nl/images/washandj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39F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20B7">
                              <w:rPr>
                                <w:b/>
                                <w:sz w:val="40"/>
                                <w:szCs w:val="40"/>
                              </w:rPr>
                              <w:t>de washand</w:t>
                            </w:r>
                          </w:p>
                          <w:p w:rsidR="0039539F" w:rsidRPr="00C220B7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41.45pt;margin-top:243pt;width:161.5pt;height:1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39539F" w:rsidRDefault="009339D9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1449070"/>
                            <wp:effectExtent l="0" t="0" r="9525" b="0"/>
                            <wp:docPr id="5" name="il_fi" descr="Beschrijving: http://www.bedrijfs-kleding.nl/images/washandj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edrijfs-kleding.nl/images/washandj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39F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220B7">
                        <w:rPr>
                          <w:b/>
                          <w:sz w:val="40"/>
                          <w:szCs w:val="40"/>
                        </w:rPr>
                        <w:t>de washand</w:t>
                      </w:r>
                    </w:p>
                    <w:p w:rsidR="0039539F" w:rsidRPr="00C220B7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1" name="Afbeelding 21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-405130</wp:posOffset>
                </wp:positionV>
                <wp:extent cx="2832735" cy="2066290"/>
                <wp:effectExtent l="0" t="4445" r="72390" b="7239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0662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9F" w:rsidRDefault="009339D9" w:rsidP="00C220B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6525" cy="815975"/>
                                  <wp:effectExtent l="0" t="0" r="3175" b="3175"/>
                                  <wp:docPr id="6" name="il_fi" descr="Beschrijving: http://www.cosmopinie.nl/filemanager/2012aprilmeijuni/apr12_zeep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osmopinie.nl/filemanager/2012aprilmeijuni/apr12_zeep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525" cy="81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539F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9340" cy="1435100"/>
                                  <wp:effectExtent l="0" t="0" r="0" b="0"/>
                                  <wp:docPr id="7" name="il_fi" descr="Beschrijving: http://www.tinstarcompany.com/contents/media/zeeppomp%20blauw%20beess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tinstarcompany.com/contents/media/zeeppomp%20blauw%20beess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34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39F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20B7">
                              <w:rPr>
                                <w:b/>
                                <w:sz w:val="40"/>
                                <w:szCs w:val="40"/>
                              </w:rPr>
                              <w:t>de zeep</w:t>
                            </w:r>
                          </w:p>
                          <w:p w:rsidR="0039539F" w:rsidRPr="00C220B7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22pt;margin-top:-31.9pt;width:223.05pt;height:16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39539F" w:rsidRDefault="009339D9" w:rsidP="00C220B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6525" cy="815975"/>
                            <wp:effectExtent l="0" t="0" r="3175" b="3175"/>
                            <wp:docPr id="6" name="il_fi" descr="Beschrijving: http://www.cosmopinie.nl/filemanager/2012aprilmeijuni/apr12_zeep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osmopinie.nl/filemanager/2012aprilmeijuni/apr12_zeep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525" cy="81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539F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9340" cy="1435100"/>
                            <wp:effectExtent l="0" t="0" r="0" b="0"/>
                            <wp:docPr id="7" name="il_fi" descr="Beschrijving: http://www.tinstarcompany.com/contents/media/zeeppomp%20blauw%20beess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tinstarcompany.com/contents/media/zeeppomp%20blauw%20beess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34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39F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220B7">
                        <w:rPr>
                          <w:b/>
                          <w:sz w:val="40"/>
                          <w:szCs w:val="40"/>
                        </w:rPr>
                        <w:t>de zeep</w:t>
                      </w:r>
                    </w:p>
                    <w:p w:rsidR="0039539F" w:rsidRPr="00C220B7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-179705</wp:posOffset>
                </wp:positionV>
                <wp:extent cx="2734310" cy="1840865"/>
                <wp:effectExtent l="0" t="1270" r="75565" b="7239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8408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39F" w:rsidRDefault="009339D9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3645" cy="1223645"/>
                                  <wp:effectExtent l="0" t="0" r="0" b="0"/>
                                  <wp:docPr id="8" name="il_fi" descr="Beschrijving: http://productimages.wehkamp.nl/is/image/Wehkamp/552694_pb_01/430/zwitsal-extra-milde-shampo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productimages.wehkamp.nl/is/image/Wehkamp/552694_pb_01/430/zwitsal-extra-milde-shampo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645" cy="1223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539F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7765" cy="1477010"/>
                                  <wp:effectExtent l="0" t="0" r="0" b="8890"/>
                                  <wp:docPr id="9" name="il_fi" descr="Beschrijving: http://www.thermopreen.eu/img/%280%29andrelon%20shampoo%20300ml%20perfecte%20kr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thermopreen.eu/img/%280%29andrelon%20shampoo%20300ml%20perfecte%20kr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765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39F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20B7">
                              <w:rPr>
                                <w:b/>
                                <w:sz w:val="40"/>
                                <w:szCs w:val="40"/>
                              </w:rPr>
                              <w:t>de shampoo</w:t>
                            </w:r>
                          </w:p>
                          <w:p w:rsidR="0039539F" w:rsidRPr="00C220B7" w:rsidRDefault="0039539F" w:rsidP="00C220B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45pt;margin-top:-14.15pt;width:215.3pt;height:1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39539F" w:rsidRDefault="009339D9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3645" cy="1223645"/>
                            <wp:effectExtent l="0" t="0" r="0" b="0"/>
                            <wp:docPr id="8" name="il_fi" descr="Beschrijving: http://productimages.wehkamp.nl/is/image/Wehkamp/552694_pb_01/430/zwitsal-extra-milde-shampo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productimages.wehkamp.nl/is/image/Wehkamp/552694_pb_01/430/zwitsal-extra-milde-shampo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645" cy="1223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539F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7765" cy="1477010"/>
                            <wp:effectExtent l="0" t="0" r="0" b="8890"/>
                            <wp:docPr id="9" name="il_fi" descr="Beschrijving: http://www.thermopreen.eu/img/%280%29andrelon%20shampoo%20300ml%20perfecte%20kr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thermopreen.eu/img/%280%29andrelon%20shampoo%20300ml%20perfecte%20kr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765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39F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220B7">
                        <w:rPr>
                          <w:b/>
                          <w:sz w:val="40"/>
                          <w:szCs w:val="40"/>
                        </w:rPr>
                        <w:t>de shampoo</w:t>
                      </w:r>
                    </w:p>
                    <w:p w:rsidR="0039539F" w:rsidRPr="00C220B7" w:rsidRDefault="0039539F" w:rsidP="00C220B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8F" w:rsidRDefault="00F0208F" w:rsidP="0039539F">
      <w:r>
        <w:separator/>
      </w:r>
    </w:p>
  </w:endnote>
  <w:endnote w:type="continuationSeparator" w:id="0">
    <w:p w:rsidR="00F0208F" w:rsidRDefault="00F0208F" w:rsidP="0039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8F" w:rsidRDefault="00F0208F" w:rsidP="0039539F">
      <w:r>
        <w:separator/>
      </w:r>
    </w:p>
  </w:footnote>
  <w:footnote w:type="continuationSeparator" w:id="0">
    <w:p w:rsidR="00F0208F" w:rsidRDefault="00F0208F" w:rsidP="0039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E00E9"/>
    <w:rsid w:val="001803B8"/>
    <w:rsid w:val="001D6B5B"/>
    <w:rsid w:val="00387DAC"/>
    <w:rsid w:val="00393998"/>
    <w:rsid w:val="0039539F"/>
    <w:rsid w:val="005959D8"/>
    <w:rsid w:val="00802DB1"/>
    <w:rsid w:val="0085673F"/>
    <w:rsid w:val="009339D9"/>
    <w:rsid w:val="00C220B7"/>
    <w:rsid w:val="00F0208F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395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9539F"/>
    <w:rPr>
      <w:sz w:val="24"/>
      <w:szCs w:val="24"/>
    </w:rPr>
  </w:style>
  <w:style w:type="paragraph" w:styleId="Voettekst">
    <w:name w:val="footer"/>
    <w:basedOn w:val="Standaard"/>
    <w:link w:val="VoettekstChar"/>
    <w:rsid w:val="00395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9539F"/>
    <w:rPr>
      <w:sz w:val="24"/>
      <w:szCs w:val="24"/>
    </w:rPr>
  </w:style>
  <w:style w:type="character" w:styleId="Zwaar">
    <w:name w:val="Strong"/>
    <w:uiPriority w:val="22"/>
    <w:qFormat/>
    <w:rsid w:val="00395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395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9539F"/>
    <w:rPr>
      <w:sz w:val="24"/>
      <w:szCs w:val="24"/>
    </w:rPr>
  </w:style>
  <w:style w:type="paragraph" w:styleId="Voettekst">
    <w:name w:val="footer"/>
    <w:basedOn w:val="Standaard"/>
    <w:link w:val="VoettekstChar"/>
    <w:rsid w:val="00395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9539F"/>
    <w:rPr>
      <w:sz w:val="24"/>
      <w:szCs w:val="24"/>
    </w:rPr>
  </w:style>
  <w:style w:type="character" w:styleId="Zwaar">
    <w:name w:val="Strong"/>
    <w:uiPriority w:val="22"/>
    <w:qFormat/>
    <w:rsid w:val="00395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22476FC0</Template>
  <TotalTime>1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2013-03-19T14:19:00Z</dcterms:created>
  <dcterms:modified xsi:type="dcterms:W3CDTF">2013-03-19T14:19:00Z</dcterms:modified>
</cp:coreProperties>
</file>