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02" w:rsidRDefault="005B5C02"/>
    <w:p w:rsidR="005B5C02" w:rsidRPr="005B5C02" w:rsidRDefault="005B5C02" w:rsidP="005B5C02">
      <w:pPr>
        <w:rPr>
          <w:sz w:val="40"/>
          <w:szCs w:val="40"/>
        </w:rPr>
      </w:pPr>
      <w:r w:rsidRPr="005B5C02">
        <w:rPr>
          <w:sz w:val="40"/>
          <w:szCs w:val="40"/>
        </w:rPr>
        <w:t>Ontstaan-ontstond-ontstonden: het begin van iets</w:t>
      </w:r>
    </w:p>
    <w:p w:rsidR="005B5C02" w:rsidRDefault="005B5C02">
      <w:pPr>
        <w:rPr>
          <w:sz w:val="40"/>
          <w:szCs w:val="40"/>
        </w:rPr>
      </w:pPr>
      <w:r>
        <w:rPr>
          <w:sz w:val="40"/>
          <w:szCs w:val="40"/>
        </w:rPr>
        <w:t>Bestaan: iets is er, het leeft.</w:t>
      </w:r>
    </w:p>
    <w:p w:rsidR="005B5C02" w:rsidRDefault="005B5C02">
      <w:pPr>
        <w:rPr>
          <w:sz w:val="40"/>
          <w:szCs w:val="40"/>
        </w:rPr>
      </w:pPr>
      <w:r>
        <w:rPr>
          <w:sz w:val="40"/>
          <w:szCs w:val="40"/>
        </w:rPr>
        <w:t>Sterven= doodgaan</w:t>
      </w:r>
    </w:p>
    <w:p w:rsidR="005B5C02" w:rsidRPr="005B5C02" w:rsidRDefault="005B5C02">
      <w:pPr>
        <w:rPr>
          <w:sz w:val="40"/>
          <w:szCs w:val="40"/>
        </w:rPr>
      </w:pPr>
      <w:r>
        <w:rPr>
          <w:sz w:val="40"/>
          <w:szCs w:val="40"/>
        </w:rPr>
        <w:t>Uitsterven= iets is er helemaal niet meer, bijvoorbeeld de dinosaurussen.</w:t>
      </w:r>
      <w:bookmarkStart w:id="0" w:name="_GoBack"/>
      <w:bookmarkEnd w:id="0"/>
    </w:p>
    <w:p w:rsidR="00272B3E" w:rsidRDefault="005B5C02">
      <w:r w:rsidRPr="005B5C02">
        <w:rPr>
          <w:sz w:val="40"/>
          <w:szCs w:val="40"/>
        </w:rPr>
        <w:br w:type="page"/>
      </w:r>
      <w:r>
        <w:rPr>
          <w:noProof/>
          <w:lang w:eastAsia="nl-N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91410" cy="1744345"/>
            <wp:effectExtent l="0" t="0" r="8890" b="8255"/>
            <wp:wrapSquare wrapText="bothSides"/>
            <wp:docPr id="4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6423660</wp:posOffset>
            </wp:positionH>
            <wp:positionV relativeFrom="margin">
              <wp:posOffset>1157605</wp:posOffset>
            </wp:positionV>
            <wp:extent cx="2475865" cy="2475865"/>
            <wp:effectExtent l="0" t="0" r="635" b="635"/>
            <wp:wrapSquare wrapText="bothSides"/>
            <wp:docPr id="46" name="Picture 5" descr="Beschrijving: http://www.sociaalopstap.nl/file/images/name/begrafenis_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chrijving: http://www.sociaalopstap.nl/file/images/name/begrafenis_c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3369945</wp:posOffset>
            </wp:positionH>
            <wp:positionV relativeFrom="margin">
              <wp:posOffset>3597910</wp:posOffset>
            </wp:positionV>
            <wp:extent cx="1871980" cy="2426970"/>
            <wp:effectExtent l="0" t="0" r="0" b="0"/>
            <wp:wrapSquare wrapText="bothSides"/>
            <wp:docPr id="45" name="Picture 3" descr="Beschrijving: http://baby.vanhetjaarverkiezing.nl/images/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ijving: http://baby.vanhetjaarverkiezing.nl/images/ba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1401445</wp:posOffset>
            </wp:positionV>
            <wp:extent cx="1913255" cy="1913255"/>
            <wp:effectExtent l="0" t="0" r="0" b="0"/>
            <wp:wrapSquare wrapText="bothSides"/>
            <wp:docPr id="44" name="Picture 1" descr="Beschrijving: http://mens-en-gezondheid.infonu.nl/artikel-foto-upload/zwangerschap/10959-van-twee-cellen-naar-een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http://mens-en-gezondheid.infonu.nl/artikel-foto-upload/zwangerschap/10959-van-twee-cellen-naar-een-ba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-769620</wp:posOffset>
                </wp:positionV>
                <wp:extent cx="3086100" cy="1684020"/>
                <wp:effectExtent l="635" t="2540" r="8890" b="889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8402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(uit)sterven</w:t>
                            </w:r>
                          </w:p>
                          <w:p w:rsid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stierf (uit)</w:t>
                            </w:r>
                          </w:p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(uit)gestorven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-60.6pt;width:243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" fillcolor="#cff" stroked="f">
                <v:fill opacity="32896f"/>
                <v:textbox>
                  <w:txbxContent>
                    <w:p w:rsid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(uit)sterven</w:t>
                      </w:r>
                    </w:p>
                    <w:p w:rsid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stierf (uit)</w:t>
                      </w:r>
                    </w:p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(uit)gestorven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1157605</wp:posOffset>
                </wp:positionV>
                <wp:extent cx="3086100" cy="2042795"/>
                <wp:effectExtent l="635" t="5715" r="8890" b="889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427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04376B">
                              <w:rPr>
                                <w:sz w:val="72"/>
                                <w:szCs w:val="72"/>
                              </w:rPr>
                              <w:t>estaan</w:t>
                            </w:r>
                          </w:p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04376B">
                              <w:rPr>
                                <w:sz w:val="72"/>
                                <w:szCs w:val="72"/>
                              </w:rPr>
                              <w:t>estond</w:t>
                            </w:r>
                          </w:p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bestaan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91.15pt;width:243pt;height:1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pUmwIAADo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" fillcolor="#cff" stroked="f">
                <v:fill opacity="32896f"/>
                <v:textbox>
                  <w:txbxContent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04376B">
                        <w:rPr>
                          <w:sz w:val="72"/>
                          <w:szCs w:val="72"/>
                        </w:rPr>
                        <w:t>estaan</w:t>
                      </w:r>
                    </w:p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04376B">
                        <w:rPr>
                          <w:sz w:val="72"/>
                          <w:szCs w:val="72"/>
                        </w:rPr>
                        <w:t>estond</w:t>
                      </w:r>
                    </w:p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bestaan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3408680</wp:posOffset>
                </wp:positionV>
                <wp:extent cx="2357120" cy="2065655"/>
                <wp:effectExtent l="5080" t="8890" r="0" b="190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0656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r w:rsidRPr="0004376B">
                              <w:rPr>
                                <w:sz w:val="72"/>
                                <w:szCs w:val="72"/>
                              </w:rPr>
                              <w:t xml:space="preserve">ntstaan- </w:t>
                            </w:r>
                          </w:p>
                          <w:p w:rsidR="0004376B" w:rsidRPr="0004376B" w:rsidRDefault="0004376B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4376B">
                              <w:rPr>
                                <w:sz w:val="72"/>
                                <w:szCs w:val="72"/>
                              </w:rPr>
                              <w:t xml:space="preserve">ontstond- </w:t>
                            </w:r>
                          </w:p>
                          <w:p w:rsidR="0004376B" w:rsidRPr="00272B3E" w:rsidRDefault="000437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ontstaan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3.6pt;margin-top:268.4pt;width:185.6pt;height:1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" fillcolor="#cff" stroked="f">
                <v:fill opacity="32896f"/>
                <v:textbox>
                  <w:txbxContent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</w:t>
                      </w:r>
                      <w:r w:rsidRPr="0004376B">
                        <w:rPr>
                          <w:sz w:val="72"/>
                          <w:szCs w:val="72"/>
                        </w:rPr>
                        <w:t xml:space="preserve">ntstaan- </w:t>
                      </w:r>
                    </w:p>
                    <w:p w:rsidR="0004376B" w:rsidRPr="0004376B" w:rsidRDefault="0004376B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04376B">
                        <w:rPr>
                          <w:sz w:val="72"/>
                          <w:szCs w:val="72"/>
                        </w:rPr>
                        <w:t xml:space="preserve">ontstond- </w:t>
                      </w:r>
                    </w:p>
                    <w:p w:rsidR="0004376B" w:rsidRPr="00272B3E" w:rsidRDefault="0004376B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ontstaan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735" t="38735" r="46990" b="4699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Zu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C823Zu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735" t="38735" r="46990" b="4699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3O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CD8P3O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735" t="38735" r="46990" b="4699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KKsEl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735" t="38735" r="46990" b="46990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EC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6RI&#10;BzNaC8VRPgm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KR7cQI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735" t="38735" r="46990" b="4699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OAEQ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C6HU4AR&#10;AgAAKw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735" t="38735" r="46990" b="4699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neEQIAACs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D4yud4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735" t="38735" r="46990" b="4699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xtFQIAACsEAAAOAAAAZHJzL2Uyb0RvYy54bWysU02P0zAQvSPxHyzf2yQldLt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735" t="38735" r="46990" b="4699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kyGgIAADQ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FvZZMh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735" t="38735" r="46990" b="4699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w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DNAZ8w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735" t="38735" r="46990" b="4699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y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yanyN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735" t="38735" r="46990" b="4699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4R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DvyXhE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735" t="38735" r="46990" b="4699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Pg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R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ByHJPg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735" t="38735" r="46990" b="4699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RO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DWNxE4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4376B"/>
    <w:rsid w:val="00272B3E"/>
    <w:rsid w:val="00522029"/>
    <w:rsid w:val="005B5C02"/>
    <w:rsid w:val="00641E8B"/>
    <w:rsid w:val="00786146"/>
    <w:rsid w:val="00C2426A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5C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5C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139F8F16</Template>
  <TotalTime>0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2011-04-14T09:04:00Z</cp:lastPrinted>
  <dcterms:created xsi:type="dcterms:W3CDTF">2012-11-12T13:10:00Z</dcterms:created>
  <dcterms:modified xsi:type="dcterms:W3CDTF">2012-11-12T13:10:00Z</dcterms:modified>
</cp:coreProperties>
</file>