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0" w:rsidRPr="001B72FD" w:rsidRDefault="004B3F30">
      <w:pPr>
        <w:rPr>
          <w:sz w:val="36"/>
          <w:szCs w:val="36"/>
        </w:rPr>
      </w:pPr>
      <w:bookmarkStart w:id="0" w:name="_GoBack"/>
      <w:bookmarkEnd w:id="0"/>
    </w:p>
    <w:p w:rsidR="001B72FD" w:rsidRPr="001B72FD" w:rsidRDefault="001B72FD">
      <w:pPr>
        <w:rPr>
          <w:sz w:val="40"/>
          <w:szCs w:val="40"/>
        </w:rPr>
      </w:pPr>
      <w:r w:rsidRPr="001B72FD">
        <w:rPr>
          <w:b/>
          <w:sz w:val="40"/>
          <w:szCs w:val="40"/>
        </w:rPr>
        <w:t>Sok:</w:t>
      </w:r>
      <w:r w:rsidRPr="001B72FD">
        <w:rPr>
          <w:sz w:val="40"/>
          <w:szCs w:val="40"/>
        </w:rPr>
        <w:t xml:space="preserve"> een sok is een klein kledingstuk voor om je voeten en enkels. (sokken zijn korter dan kousen)</w:t>
      </w:r>
    </w:p>
    <w:p w:rsidR="001B72FD" w:rsidRPr="001B72FD" w:rsidRDefault="001B72FD">
      <w:pPr>
        <w:rPr>
          <w:sz w:val="40"/>
          <w:szCs w:val="40"/>
        </w:rPr>
      </w:pPr>
    </w:p>
    <w:p w:rsidR="001B72FD" w:rsidRPr="001B72FD" w:rsidRDefault="001B72FD">
      <w:pPr>
        <w:rPr>
          <w:sz w:val="40"/>
          <w:szCs w:val="40"/>
        </w:rPr>
      </w:pPr>
      <w:r w:rsidRPr="001B72FD">
        <w:rPr>
          <w:b/>
          <w:sz w:val="40"/>
          <w:szCs w:val="40"/>
        </w:rPr>
        <w:t>Kous:</w:t>
      </w:r>
      <w:r w:rsidRPr="001B72FD">
        <w:rPr>
          <w:sz w:val="40"/>
          <w:szCs w:val="40"/>
        </w:rPr>
        <w:t xml:space="preserve"> een kous is een kledingstuk voor om je voet en je been. (kousen zijn langer dan sokken</w:t>
      </w:r>
    </w:p>
    <w:p w:rsidR="001B72FD" w:rsidRPr="001B72FD" w:rsidRDefault="001B72FD">
      <w:pPr>
        <w:rPr>
          <w:sz w:val="40"/>
          <w:szCs w:val="40"/>
        </w:rPr>
      </w:pPr>
    </w:p>
    <w:p w:rsidR="001B72FD" w:rsidRPr="001B72FD" w:rsidRDefault="001B72FD">
      <w:pPr>
        <w:rPr>
          <w:sz w:val="40"/>
          <w:szCs w:val="40"/>
        </w:rPr>
      </w:pPr>
      <w:r w:rsidRPr="001B72FD">
        <w:rPr>
          <w:b/>
          <w:sz w:val="40"/>
          <w:szCs w:val="40"/>
        </w:rPr>
        <w:t>Panty:</w:t>
      </w:r>
      <w:r w:rsidRPr="001B72FD">
        <w:rPr>
          <w:sz w:val="40"/>
          <w:szCs w:val="40"/>
        </w:rPr>
        <w:t xml:space="preserve"> het zijn hele dunne kousen met een broekje eraan.</w:t>
      </w:r>
    </w:p>
    <w:p w:rsidR="001B72FD" w:rsidRPr="001B72FD" w:rsidRDefault="001B72FD">
      <w:pPr>
        <w:rPr>
          <w:sz w:val="40"/>
          <w:szCs w:val="40"/>
        </w:rPr>
      </w:pPr>
    </w:p>
    <w:p w:rsidR="001803B8" w:rsidRDefault="001B72FD">
      <w:r w:rsidRPr="001B72FD">
        <w:rPr>
          <w:b/>
          <w:sz w:val="40"/>
          <w:szCs w:val="40"/>
        </w:rPr>
        <w:t>Maillot:</w:t>
      </w:r>
      <w:r w:rsidRPr="001B72FD">
        <w:rPr>
          <w:sz w:val="40"/>
          <w:szCs w:val="40"/>
        </w:rPr>
        <w:t xml:space="preserve"> dat zijn lange, dikke kousen met een broekje eraan.</w:t>
      </w:r>
      <w:r w:rsidR="004B3F30">
        <w:br w:type="page"/>
      </w:r>
      <w:r w:rsidR="007F69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594610" cy="1828800"/>
                <wp:effectExtent l="0" t="0" r="72390" b="762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4F" w:rsidRDefault="001B72FD" w:rsidP="001B72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CF164F">
                              <w:rPr>
                                <w:sz w:val="40"/>
                                <w:szCs w:val="40"/>
                              </w:rPr>
                              <w:t>anty</w:t>
                            </w:r>
                          </w:p>
                          <w:p w:rsidR="00CF164F" w:rsidRPr="001803B8" w:rsidRDefault="007F69D5" w:rsidP="001B72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7010" cy="1477010"/>
                                  <wp:effectExtent l="0" t="0" r="8890" b="889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01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204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CF164F" w:rsidRDefault="001B72FD" w:rsidP="001B72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</w:t>
                      </w:r>
                      <w:r w:rsidR="00CF164F">
                        <w:rPr>
                          <w:sz w:val="40"/>
                          <w:szCs w:val="40"/>
                        </w:rPr>
                        <w:t>anty</w:t>
                      </w:r>
                    </w:p>
                    <w:p w:rsidR="00CF164F" w:rsidRPr="001803B8" w:rsidRDefault="007F69D5" w:rsidP="001B72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7010" cy="1477010"/>
                            <wp:effectExtent l="0" t="0" r="8890" b="889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01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9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450465" cy="1379220"/>
                <wp:effectExtent l="0" t="0" r="73660" b="7810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3792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4F" w:rsidRDefault="001B72FD" w:rsidP="001B72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="00CF164F">
                              <w:rPr>
                                <w:sz w:val="40"/>
                                <w:szCs w:val="40"/>
                              </w:rPr>
                              <w:t>aillot</w:t>
                            </w:r>
                          </w:p>
                          <w:p w:rsidR="00CF164F" w:rsidRPr="001803B8" w:rsidRDefault="007F69D5" w:rsidP="001B72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9460" cy="998855"/>
                                  <wp:effectExtent l="0" t="0" r="2540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92.95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CF164F" w:rsidRDefault="001B72FD" w:rsidP="001B72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  <w:r w:rsidR="00CF164F">
                        <w:rPr>
                          <w:sz w:val="40"/>
                          <w:szCs w:val="40"/>
                        </w:rPr>
                        <w:t>aillot</w:t>
                      </w:r>
                    </w:p>
                    <w:p w:rsidR="00CF164F" w:rsidRPr="001803B8" w:rsidRDefault="007F69D5" w:rsidP="001B72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9460" cy="998855"/>
                            <wp:effectExtent l="0" t="0" r="2540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0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9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288540" cy="1379220"/>
                <wp:effectExtent l="0" t="0" r="73660" b="781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792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4F" w:rsidRDefault="001B72FD" w:rsidP="001B72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  <w:r w:rsidR="00CF164F">
                              <w:rPr>
                                <w:sz w:val="40"/>
                                <w:szCs w:val="40"/>
                              </w:rPr>
                              <w:t>ous</w:t>
                            </w:r>
                          </w:p>
                          <w:p w:rsidR="00CF164F" w:rsidRDefault="007F69D5" w:rsidP="001B72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2610" cy="843915"/>
                                  <wp:effectExtent l="0" t="0" r="889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164F" w:rsidRPr="001803B8" w:rsidRDefault="00CF16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80.2pt;height:1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F164F" w:rsidRDefault="001B72FD" w:rsidP="001B72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</w:t>
                      </w:r>
                      <w:r w:rsidR="00CF164F">
                        <w:rPr>
                          <w:sz w:val="40"/>
                          <w:szCs w:val="40"/>
                        </w:rPr>
                        <w:t>ous</w:t>
                      </w:r>
                    </w:p>
                    <w:p w:rsidR="00CF164F" w:rsidRDefault="007F69D5" w:rsidP="001B72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2610" cy="843915"/>
                            <wp:effectExtent l="0" t="0" r="889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84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164F" w:rsidRPr="001803B8" w:rsidRDefault="00CF164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9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118485" cy="1701165"/>
                <wp:effectExtent l="38100" t="38100" r="120015" b="1181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7011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164F" w:rsidRDefault="001B72FD" w:rsidP="001B72F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sok</w:t>
                            </w:r>
                          </w:p>
                          <w:p w:rsidR="00CF164F" w:rsidRPr="001803B8" w:rsidRDefault="007F69D5" w:rsidP="001B72F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0765" cy="1040765"/>
                                  <wp:effectExtent l="0" t="0" r="6985" b="698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45.55pt;height:13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CF164F" w:rsidRDefault="001B72FD" w:rsidP="001B72F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sok</w:t>
                      </w:r>
                    </w:p>
                    <w:p w:rsidR="00CF164F" w:rsidRPr="001803B8" w:rsidRDefault="007F69D5" w:rsidP="001B72F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0765" cy="1040765"/>
                            <wp:effectExtent l="0" t="0" r="6985" b="698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9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8ymDFy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7F69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NDM2MU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7F69D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YKJFY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72FD"/>
    <w:rsid w:val="002250D7"/>
    <w:rsid w:val="004B3F30"/>
    <w:rsid w:val="005E23BC"/>
    <w:rsid w:val="0077757A"/>
    <w:rsid w:val="007F69D5"/>
    <w:rsid w:val="0092215E"/>
    <w:rsid w:val="00CF164F"/>
    <w:rsid w:val="00E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52CE82FD</Template>
  <TotalTime>1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2012-07-04T11:22:00Z</dcterms:created>
  <dcterms:modified xsi:type="dcterms:W3CDTF">2012-07-04T11:22:00Z</dcterms:modified>
</cp:coreProperties>
</file>